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08" w:rsidRDefault="001F1808"/>
    <w:sectPr w:rsidR="001F18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08" w:rsidRDefault="001F1808" w:rsidP="00615FDB">
      <w:pPr>
        <w:spacing w:after="0" w:line="240" w:lineRule="auto"/>
      </w:pPr>
      <w:r>
        <w:separator/>
      </w:r>
    </w:p>
  </w:endnote>
  <w:endnote w:type="continuationSeparator" w:id="0">
    <w:p w:rsidR="001F1808" w:rsidRDefault="001F1808" w:rsidP="0061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08" w:rsidRDefault="001F1808" w:rsidP="00615FDB">
      <w:pPr>
        <w:spacing w:after="0" w:line="240" w:lineRule="auto"/>
      </w:pPr>
      <w:r>
        <w:separator/>
      </w:r>
    </w:p>
  </w:footnote>
  <w:footnote w:type="continuationSeparator" w:id="0">
    <w:p w:rsidR="001F1808" w:rsidRDefault="001F1808" w:rsidP="0061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AE67E7D399A450DBF47756F8AAE3A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15FDB" w:rsidRDefault="00615FD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Complex Header</w:t>
        </w:r>
      </w:p>
    </w:sdtContent>
  </w:sdt>
  <w:p w:rsidR="00615FDB" w:rsidRDefault="00615F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5FDB"/>
    <w:rsid w:val="001F1808"/>
    <w:rsid w:val="0061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DB"/>
  </w:style>
  <w:style w:type="paragraph" w:styleId="Footer">
    <w:name w:val="footer"/>
    <w:basedOn w:val="Normal"/>
    <w:link w:val="FooterChar"/>
    <w:uiPriority w:val="99"/>
    <w:semiHidden/>
    <w:unhideWhenUsed/>
    <w:rsid w:val="0061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FDB"/>
  </w:style>
  <w:style w:type="paragraph" w:styleId="BalloonText">
    <w:name w:val="Balloon Text"/>
    <w:basedOn w:val="Normal"/>
    <w:link w:val="BalloonTextChar"/>
    <w:uiPriority w:val="99"/>
    <w:semiHidden/>
    <w:unhideWhenUsed/>
    <w:rsid w:val="0061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E67E7D399A450DBF47756F8AAE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42DA-2FBD-434D-BDE7-6DA74EAE2B03}"/>
      </w:docPartPr>
      <w:docPartBody>
        <w:p w:rsidR="00000000" w:rsidRDefault="002178E1" w:rsidP="002178E1">
          <w:pPr>
            <w:pStyle w:val="EAE67E7D399A450DBF47756F8AAE3A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178E1"/>
    <w:rsid w:val="002178E1"/>
    <w:rsid w:val="00BB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E67E7D399A450DBF47756F8AAE3A13">
    <w:name w:val="EAE67E7D399A450DBF47756F8AAE3A13"/>
    <w:rsid w:val="002178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ComplexHeader</Template>
  <TotalTime>1</TotalTime>
  <Pages>1</Pages>
  <Words>0</Words>
  <Characters>0</Characters>
  <Application>Microsoft Office Word</Application>
  <DocSecurity>0</DocSecurity>
  <Lines>1</Lines>
  <Paragraphs>1</Paragraphs>
  <ScaleCrop>false</ScaleCrop>
  <Company>Oracle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 Header</dc:title>
  <dc:creator>praneeth srikanti</dc:creator>
  <cp:lastModifiedBy>praneeth srikanti</cp:lastModifiedBy>
  <cp:revision>1</cp:revision>
  <dcterms:created xsi:type="dcterms:W3CDTF">2013-02-18T12:47:00Z</dcterms:created>
  <dcterms:modified xsi:type="dcterms:W3CDTF">2013-02-18T12:48:00Z</dcterms:modified>
</cp:coreProperties>
</file>