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i/>
          <w:color w:val="00B0F0"/>
          <w:sz w:val="22"/>
        </w:rPr>
        <w:tag w:val="od:rptd=modeleTravailR"/>
        <w:id w:val="31488443"/>
        <w:placeholder>
          <w:docPart w:val="DefaultPlaceholder_22675703"/>
        </w:placeholder>
      </w:sdtPr>
      <w:sdtEndPr/>
      <w:sdtContent>
        <w:sdt>
          <w:sdtPr>
            <w:rPr>
              <w:color w:val="00B0F0"/>
            </w:rPr>
            <w:tag w:val="od:xpath=intitule_0"/>
            <w:id w:val="1113594411"/>
            <w:placeholder>
              <w:docPart w:val="DefaultPlaceholder_22675703"/>
            </w:placeholder>
            <w:dataBinding w:xpath="/listeTravauxR/modeleTravailR[1][1]/intitule" w:storeItemID="{2346C314-3A52-4A8E-9BD0-03EC6B9F5554}"/>
            <w:text/>
          </w:sdtPr>
          <w:sdtEndPr/>
          <w:sdtContent>
            <w:p w:rsidR="0077072C" w:rsidRDefault="00D22FD6">
              <w:pPr>
                <w:pStyle w:val="Titre1"/>
                <w:rPr>
                  <w:color w:val="00B0F0"/>
                </w:rPr>
              </w:pPr>
              <w:r>
                <w:t>TITLE</w:t>
              </w:r>
            </w:p>
          </w:sdtContent>
        </w:sdt>
        <w:tbl>
          <w:tblPr>
            <w:tblStyle w:val="Grilledutableau"/>
            <w:tblW w:w="4950" w:type="pct"/>
            <w:tblLook w:val="04A0" w:firstRow="1" w:lastRow="0" w:firstColumn="1" w:lastColumn="0" w:noHBand="0" w:noVBand="1"/>
          </w:tblPr>
          <w:tblGrid>
            <w:gridCol w:w="4211"/>
            <w:gridCol w:w="6365"/>
          </w:tblGrid>
          <w:tr w:rsidR="00084366" w:rsidTr="00C14620">
            <w:tc>
              <w:tcPr>
                <w:tcW w:w="4219" w:type="dxa"/>
              </w:tcPr>
              <w:p w:rsidR="00084366" w:rsidRPr="003F55F0" w:rsidRDefault="00D22FD6" w:rsidP="00F54CF3">
                <w:pPr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Function</w:t>
                </w:r>
                <w:proofErr w:type="spellEnd"/>
                <w:r>
                  <w:rPr>
                    <w:b/>
                  </w:rPr>
                  <w:t xml:space="preserve"> 1</w:t>
                </w:r>
              </w:p>
            </w:tc>
            <w:tc>
              <w:tcPr>
                <w:tcW w:w="6379" w:type="dxa"/>
              </w:tcPr>
              <w:sdt>
                <w:sdtPr>
                  <w:rPr>
                    <w:color w:val="00B0F0"/>
                  </w:rPr>
                  <w:tag w:val="od:xpath=typeMetier_0"/>
                  <w:id w:val="1029114703"/>
                  <w:placeholder>
                    <w:docPart w:val="DefaultPlaceholder_22675703"/>
                  </w:placeholder>
                  <w:dataBinding w:xpath="/listeTravauxR/modeleTravailR[1][1]/typeMetier" w:storeItemID="{2346C314-3A52-4A8E-9BD0-03EC6B9F5554}"/>
                  <w:text/>
                </w:sdtPr>
                <w:sdtEndPr/>
                <w:sdtContent>
                  <w:p w:rsidR="0077072C" w:rsidRDefault="00D22FD6" w:rsidP="00D22FD6">
                    <w:pPr>
                      <w:rPr>
                        <w:color w:val="00B0F0"/>
                      </w:rPr>
                    </w:pPr>
                    <w:r>
                      <w:t xml:space="preserve">To do </w:t>
                    </w:r>
                    <w:proofErr w:type="spellStart"/>
                    <w:r>
                      <w:t>something</w:t>
                    </w:r>
                    <w:proofErr w:type="spellEnd"/>
                  </w:p>
                </w:sdtContent>
              </w:sdt>
            </w:tc>
          </w:tr>
          <w:tr w:rsidR="00001A6D" w:rsidTr="00C14620">
            <w:tc>
              <w:tcPr>
                <w:tcW w:w="4219" w:type="dxa"/>
              </w:tcPr>
              <w:p w:rsidR="00001A6D" w:rsidRPr="003F55F0" w:rsidRDefault="00D22FD6" w:rsidP="001E1C30">
                <w:pPr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Function</w:t>
                </w:r>
                <w:proofErr w:type="spellEnd"/>
                <w:r>
                  <w:rPr>
                    <w:b/>
                  </w:rPr>
                  <w:t xml:space="preserve"> 2</w:t>
                </w:r>
              </w:p>
            </w:tc>
            <w:tc>
              <w:tcPr>
                <w:tcW w:w="6379" w:type="dxa"/>
              </w:tcPr>
              <w:sdt>
                <w:sdtPr>
                  <w:rPr>
                    <w:color w:val="00B0F0"/>
                  </w:rPr>
                  <w:tag w:val="od:xpath=intituleCourt_0"/>
                  <w:id w:val="1404924760"/>
                  <w:placeholder>
                    <w:docPart w:val="DefaultPlaceholder_22675703"/>
                  </w:placeholder>
                  <w:dataBinding w:xpath="/listeTravauxR/modeleTravailR[1][1]/intituleCourt" w:storeItemID="{2346C314-3A52-4A8E-9BD0-03EC6B9F5554}"/>
                  <w:text/>
                </w:sdtPr>
                <w:sdtEndPr/>
                <w:sdtContent>
                  <w:p w:rsidR="0077072C" w:rsidRDefault="00D22FD6" w:rsidP="00D22FD6">
                    <w:pPr>
                      <w:rPr>
                        <w:color w:val="00B0F0"/>
                      </w:rPr>
                    </w:pPr>
                    <w:r>
                      <w:t xml:space="preserve">To not do </w:t>
                    </w:r>
                    <w:proofErr w:type="spellStart"/>
                    <w:r>
                      <w:t>something</w:t>
                    </w:r>
                    <w:proofErr w:type="spellEnd"/>
                  </w:p>
                </w:sdtContent>
              </w:sdt>
            </w:tc>
          </w:tr>
        </w:tbl>
        <w:p w:rsidR="006A636B" w:rsidRDefault="00AC308A" w:rsidP="001B1163">
          <w:pPr>
            <w:pStyle w:val="Titre2"/>
            <w:numPr>
              <w:ilvl w:val="0"/>
              <w:numId w:val="0"/>
            </w:numPr>
            <w:rPr>
              <w:b w:val="0"/>
              <w:caps w:val="0"/>
              <w:sz w:val="24"/>
              <w:u w:color="C0C0C0"/>
            </w:rPr>
          </w:pPr>
        </w:p>
      </w:sdtContent>
    </w:sdt>
    <w:sectPr w:rsidR="006A636B" w:rsidSect="00990370">
      <w:headerReference w:type="default" r:id="rId12"/>
      <w:footerReference w:type="default" r:id="rId13"/>
      <w:pgSz w:w="11907" w:h="16840"/>
      <w:pgMar w:top="720" w:right="720" w:bottom="720" w:left="720" w:header="454" w:footer="454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8A" w:rsidRDefault="00AC308A">
      <w:r>
        <w:separator/>
      </w:r>
    </w:p>
  </w:endnote>
  <w:endnote w:type="continuationSeparator" w:id="0">
    <w:p w:rsidR="00AC308A" w:rsidRDefault="00AC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C0C0C0"/>
      </w:tblBorders>
      <w:tblLook w:val="01E0" w:firstRow="1" w:lastRow="1" w:firstColumn="1" w:lastColumn="1" w:noHBand="0" w:noVBand="0"/>
    </w:tblPr>
    <w:tblGrid>
      <w:gridCol w:w="5778"/>
      <w:gridCol w:w="4000"/>
    </w:tblGrid>
    <w:tr w:rsidR="00160053" w:rsidRPr="008829BA" w:rsidTr="008829BA">
      <w:tc>
        <w:tcPr>
          <w:tcW w:w="5778" w:type="dxa"/>
        </w:tcPr>
        <w:p w:rsidR="00160053" w:rsidRPr="008829BA" w:rsidRDefault="00160053" w:rsidP="001E1C30">
          <w:pPr>
            <w:pStyle w:val="Pieddepage"/>
            <w:rPr>
              <w:lang w:val="it-IT"/>
            </w:rPr>
          </w:pPr>
        </w:p>
      </w:tc>
      <w:tc>
        <w:tcPr>
          <w:tcW w:w="4000" w:type="dxa"/>
        </w:tcPr>
        <w:tbl>
          <w:tblPr>
            <w:tblW w:w="0" w:type="auto"/>
            <w:jc w:val="right"/>
            <w:tblInd w:w="34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276"/>
            <w:gridCol w:w="1268"/>
            <w:gridCol w:w="1206"/>
          </w:tblGrid>
          <w:tr w:rsidR="00160053" w:rsidRPr="00043CD9" w:rsidTr="001E36B3">
            <w:trPr>
              <w:cantSplit/>
              <w:trHeight w:val="480"/>
              <w:jc w:val="right"/>
            </w:trPr>
            <w:tc>
              <w:tcPr>
                <w:tcW w:w="1276" w:type="dxa"/>
                <w:vAlign w:val="center"/>
              </w:tcPr>
              <w:p w:rsidR="00160053" w:rsidRPr="0018169C" w:rsidRDefault="00160053" w:rsidP="00B17DBD">
                <w:pPr>
                  <w:pStyle w:val="Pieddepage"/>
                  <w:tabs>
                    <w:tab w:val="clear" w:pos="284"/>
                    <w:tab w:val="clear" w:pos="567"/>
                  </w:tabs>
                  <w:jc w:val="right"/>
                  <w:rPr>
                    <w:szCs w:val="18"/>
                    <w:lang w:val="it-IT"/>
                  </w:rPr>
                </w:pPr>
              </w:p>
            </w:tc>
            <w:tc>
              <w:tcPr>
                <w:tcW w:w="1268" w:type="dxa"/>
                <w:vAlign w:val="center"/>
              </w:tcPr>
              <w:p w:rsidR="00160053" w:rsidRPr="0018169C" w:rsidRDefault="00160053" w:rsidP="00B17DBD">
                <w:pPr>
                  <w:pStyle w:val="Pieddepage"/>
                  <w:tabs>
                    <w:tab w:val="clear" w:pos="567"/>
                  </w:tabs>
                  <w:jc w:val="right"/>
                  <w:rPr>
                    <w:szCs w:val="18"/>
                    <w:lang w:val="it-IT"/>
                  </w:rPr>
                </w:pPr>
              </w:p>
            </w:tc>
            <w:tc>
              <w:tcPr>
                <w:tcW w:w="1206" w:type="dxa"/>
                <w:vAlign w:val="center"/>
              </w:tcPr>
              <w:p w:rsidR="00160053" w:rsidRPr="00043CD9" w:rsidRDefault="00160053" w:rsidP="00B17DBD">
                <w:pPr>
                  <w:pStyle w:val="Pieddepage"/>
                  <w:tabs>
                    <w:tab w:val="clear" w:pos="284"/>
                    <w:tab w:val="clear" w:pos="567"/>
                  </w:tabs>
                  <w:jc w:val="right"/>
                  <w:rPr>
                    <w:szCs w:val="18"/>
                  </w:rPr>
                </w:pPr>
                <w:r w:rsidRPr="00043CD9">
                  <w:rPr>
                    <w:szCs w:val="18"/>
                  </w:rPr>
                  <w:t xml:space="preserve">Page : </w:t>
                </w:r>
                <w:r w:rsidR="000250A8" w:rsidRPr="00043CD9">
                  <w:rPr>
                    <w:szCs w:val="18"/>
                  </w:rPr>
                  <w:fldChar w:fldCharType="begin"/>
                </w:r>
                <w:r w:rsidRPr="00043CD9">
                  <w:rPr>
                    <w:szCs w:val="18"/>
                  </w:rPr>
                  <w:instrText xml:space="preserve"> PAGE </w:instrText>
                </w:r>
                <w:r w:rsidR="000250A8" w:rsidRPr="00043CD9">
                  <w:rPr>
                    <w:szCs w:val="18"/>
                  </w:rPr>
                  <w:fldChar w:fldCharType="separate"/>
                </w:r>
                <w:r w:rsidR="00D22FD6">
                  <w:rPr>
                    <w:noProof/>
                    <w:szCs w:val="18"/>
                  </w:rPr>
                  <w:t>1</w:t>
                </w:r>
                <w:r w:rsidR="000250A8" w:rsidRPr="00043CD9">
                  <w:rPr>
                    <w:szCs w:val="18"/>
                  </w:rPr>
                  <w:fldChar w:fldCharType="end"/>
                </w:r>
                <w:r w:rsidRPr="00043CD9">
                  <w:rPr>
                    <w:szCs w:val="18"/>
                  </w:rPr>
                  <w:t xml:space="preserve"> / </w:t>
                </w:r>
                <w:r w:rsidR="00AC308A">
                  <w:fldChar w:fldCharType="begin"/>
                </w:r>
                <w:r w:rsidR="00AC308A">
                  <w:instrText xml:space="preserve"> NUMPAGES  \* MERGEFORMAT </w:instrText>
                </w:r>
                <w:r w:rsidR="00AC308A">
                  <w:fldChar w:fldCharType="separate"/>
                </w:r>
                <w:r w:rsidR="00D22FD6" w:rsidRPr="00D22FD6">
                  <w:rPr>
                    <w:noProof/>
                    <w:szCs w:val="18"/>
                  </w:rPr>
                  <w:t>1</w:t>
                </w:r>
                <w:r w:rsidR="00AC308A">
                  <w:rPr>
                    <w:noProof/>
                    <w:szCs w:val="18"/>
                  </w:rPr>
                  <w:fldChar w:fldCharType="end"/>
                </w:r>
              </w:p>
            </w:tc>
          </w:tr>
        </w:tbl>
        <w:p w:rsidR="00160053" w:rsidRPr="008829BA" w:rsidRDefault="00160053" w:rsidP="00D803EA">
          <w:pPr>
            <w:pStyle w:val="Pieddepage"/>
            <w:rPr>
              <w:szCs w:val="16"/>
            </w:rPr>
          </w:pPr>
        </w:p>
      </w:tc>
    </w:tr>
  </w:tbl>
  <w:p w:rsidR="00160053" w:rsidRPr="00D803EA" w:rsidRDefault="00160053" w:rsidP="00CE2621">
    <w:pPr>
      <w:pStyle w:val="Pieddepage"/>
      <w:tabs>
        <w:tab w:val="clear" w:pos="284"/>
        <w:tab w:val="clear" w:pos="567"/>
        <w:tab w:val="clear" w:pos="4703"/>
        <w:tab w:val="clear" w:pos="9406"/>
        <w:tab w:val="left" w:pos="185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8A" w:rsidRDefault="00AC308A">
      <w:r>
        <w:separator/>
      </w:r>
    </w:p>
  </w:footnote>
  <w:footnote w:type="continuationSeparator" w:id="0">
    <w:p w:rsidR="00AC308A" w:rsidRDefault="00AC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53" w:rsidRPr="00BE0303" w:rsidRDefault="00160053" w:rsidP="00BE0303">
    <w:pPr>
      <w:pStyle w:val="En-tte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2AC6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E"/>
    <w:multiLevelType w:val="singleLevel"/>
    <w:tmpl w:val="0000000E"/>
    <w:lvl w:ilvl="0">
      <w:start w:val="1"/>
      <w:numFmt w:val="bullet"/>
      <w:pStyle w:val="enumration1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Symbol"/>
      </w:rPr>
    </w:lvl>
  </w:abstractNum>
  <w:abstractNum w:abstractNumId="2">
    <w:nsid w:val="0C641C85"/>
    <w:multiLevelType w:val="multilevel"/>
    <w:tmpl w:val="AF028784"/>
    <w:lvl w:ilvl="0">
      <w:start w:val="1"/>
      <w:numFmt w:val="decimal"/>
      <w:pStyle w:val="Listeactivits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7" w:hanging="363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34" w:hanging="363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791" w:hanging="363"/>
      </w:pPr>
      <w:rPr>
        <w:rFonts w:ascii="Wingdings" w:hAnsi="Wingdings" w:hint="default"/>
      </w:rPr>
    </w:lvl>
    <w:lvl w:ilvl="4">
      <w:start w:val="1"/>
      <w:numFmt w:val="bullet"/>
      <w:lvlText w:val=""/>
      <w:lvlJc w:val="left"/>
      <w:pPr>
        <w:ind w:left="2148" w:hanging="363"/>
      </w:pPr>
      <w:rPr>
        <w:rFonts w:ascii="Wingdings 2" w:hAnsi="Wingdings 2" w:hint="default"/>
      </w:rPr>
    </w:lvl>
    <w:lvl w:ilvl="5">
      <w:start w:val="1"/>
      <w:numFmt w:val="bullet"/>
      <w:lvlText w:val=""/>
      <w:lvlJc w:val="left"/>
      <w:pPr>
        <w:ind w:left="2505" w:hanging="363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862" w:hanging="363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3219" w:hanging="363"/>
      </w:pPr>
      <w:rPr>
        <w:rFonts w:ascii="Wingdings" w:hAnsi="Wingdings" w:hint="default"/>
      </w:rPr>
    </w:lvl>
    <w:lvl w:ilvl="8">
      <w:start w:val="1"/>
      <w:numFmt w:val="bullet"/>
      <w:lvlText w:val=""/>
      <w:lvlJc w:val="left"/>
      <w:pPr>
        <w:ind w:left="3576" w:hanging="363"/>
      </w:pPr>
      <w:rPr>
        <w:rFonts w:ascii="Wingdings 2" w:hAnsi="Wingdings 2" w:hint="default"/>
      </w:rPr>
    </w:lvl>
  </w:abstractNum>
  <w:abstractNum w:abstractNumId="3">
    <w:nsid w:val="192431FD"/>
    <w:multiLevelType w:val="hybridMultilevel"/>
    <w:tmpl w:val="D46812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C208E"/>
    <w:multiLevelType w:val="hybridMultilevel"/>
    <w:tmpl w:val="CCEAC4FC"/>
    <w:name w:val="WW8Num5"/>
    <w:lvl w:ilvl="0" w:tplc="961E9F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2D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A4C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29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4B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A69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AA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49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CA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F6D51"/>
    <w:multiLevelType w:val="hybridMultilevel"/>
    <w:tmpl w:val="19289CC6"/>
    <w:name w:val="WW8Num13"/>
    <w:lvl w:ilvl="0" w:tplc="3B8257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64B0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FEFE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04A4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0692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669E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AA5A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E8F7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025D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392AB6"/>
    <w:multiLevelType w:val="multilevel"/>
    <w:tmpl w:val="5C5475A8"/>
    <w:lvl w:ilvl="0">
      <w:start w:val="1"/>
      <w:numFmt w:val="bullet"/>
      <w:pStyle w:val="StyleArial10ptavec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7">
    <w:nsid w:val="291B1A64"/>
    <w:multiLevelType w:val="singleLevel"/>
    <w:tmpl w:val="34A62C1C"/>
    <w:lvl w:ilvl="0">
      <w:start w:val="1"/>
      <w:numFmt w:val="bullet"/>
      <w:pStyle w:val="puce4"/>
      <w:lvlText w:val=""/>
      <w:legacy w:legacy="1" w:legacySpace="0" w:legacyIndent="284"/>
      <w:lvlJc w:val="left"/>
      <w:pPr>
        <w:ind w:left="1135" w:hanging="284"/>
      </w:pPr>
      <w:rPr>
        <w:rFonts w:ascii="Symbol" w:hAnsi="Symbol" w:hint="default"/>
      </w:rPr>
    </w:lvl>
  </w:abstractNum>
  <w:abstractNum w:abstractNumId="8">
    <w:nsid w:val="37B139C7"/>
    <w:multiLevelType w:val="singleLevel"/>
    <w:tmpl w:val="EB3290C0"/>
    <w:lvl w:ilvl="0">
      <w:start w:val="1"/>
      <w:numFmt w:val="bullet"/>
      <w:pStyle w:val="Liste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C512E64"/>
    <w:multiLevelType w:val="hybridMultilevel"/>
    <w:tmpl w:val="B11066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C68C9"/>
    <w:multiLevelType w:val="singleLevel"/>
    <w:tmpl w:val="FC4EF7E6"/>
    <w:lvl w:ilvl="0">
      <w:start w:val="1"/>
      <w:numFmt w:val="bullet"/>
      <w:pStyle w:val="puc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E418BE"/>
    <w:multiLevelType w:val="singleLevel"/>
    <w:tmpl w:val="557A8F02"/>
    <w:lvl w:ilvl="0">
      <w:start w:val="1"/>
      <w:numFmt w:val="bullet"/>
      <w:pStyle w:val="puce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458C4BC3"/>
    <w:multiLevelType w:val="hybridMultilevel"/>
    <w:tmpl w:val="C6343714"/>
    <w:lvl w:ilvl="0" w:tplc="E45A17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A5472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6C9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68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CB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E89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E3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67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E64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787BF6"/>
    <w:multiLevelType w:val="multilevel"/>
    <w:tmpl w:val="31CA9F0A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0000FF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20"/>
        </w:tabs>
        <w:ind w:left="0" w:firstLine="0"/>
      </w:pPr>
      <w:rPr>
        <w:rFonts w:hint="default"/>
        <w:color w:val="0000FF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56A83336"/>
    <w:multiLevelType w:val="singleLevel"/>
    <w:tmpl w:val="A1441D58"/>
    <w:lvl w:ilvl="0">
      <w:start w:val="1"/>
      <w:numFmt w:val="bullet"/>
      <w:pStyle w:val="L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5">
    <w:nsid w:val="5CDD4B57"/>
    <w:multiLevelType w:val="singleLevel"/>
    <w:tmpl w:val="B0DEBC8C"/>
    <w:lvl w:ilvl="0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55257B6"/>
    <w:multiLevelType w:val="multilevel"/>
    <w:tmpl w:val="2B5E28F8"/>
    <w:lvl w:ilvl="0">
      <w:numFmt w:val="bullet"/>
      <w:pStyle w:val="puce1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62850B1"/>
    <w:multiLevelType w:val="hybridMultilevel"/>
    <w:tmpl w:val="940C3D42"/>
    <w:lvl w:ilvl="0" w:tplc="857EC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749B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6E60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36BA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E6E3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DEC7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40CF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9C2B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6068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7D5C3E"/>
    <w:multiLevelType w:val="singleLevel"/>
    <w:tmpl w:val="70642C9E"/>
    <w:lvl w:ilvl="0">
      <w:start w:val="1"/>
      <w:numFmt w:val="bullet"/>
      <w:pStyle w:val="puc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7"/>
  </w:num>
  <w:num w:numId="5">
    <w:abstractNumId w:val="0"/>
  </w:num>
  <w:num w:numId="6">
    <w:abstractNumId w:val="13"/>
  </w:num>
  <w:num w:numId="7">
    <w:abstractNumId w:val="6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15"/>
  </w:num>
  <w:num w:numId="13">
    <w:abstractNumId w:val="14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7"/>
  </w:num>
  <w:num w:numId="20">
    <w:abstractNumId w:val="9"/>
  </w:num>
  <w:num w:numId="21">
    <w:abstractNumId w:val="3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de-DE" w:vendorID="64" w:dllVersion="131078" w:nlCheck="1" w:checkStyle="1"/>
  <w:activeWritingStyle w:appName="MSWord" w:lang="fr-FR" w:vendorID="9" w:dllVersion="512" w:checkStyle="1"/>
  <w:activeWritingStyle w:appName="MSWord" w:lang="en-GB" w:vendorID="8" w:dllVersion="513" w:checkStyle="1"/>
  <w:proofState w:spelling="clean" w:grammar="clean"/>
  <w:attachedTemplate r:id="rId1"/>
  <w:linkStyle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17"/>
    <w:rsid w:val="00000894"/>
    <w:rsid w:val="00000DF7"/>
    <w:rsid w:val="000018AF"/>
    <w:rsid w:val="00001A6D"/>
    <w:rsid w:val="0000212A"/>
    <w:rsid w:val="00003659"/>
    <w:rsid w:val="00003CB1"/>
    <w:rsid w:val="00004078"/>
    <w:rsid w:val="00004303"/>
    <w:rsid w:val="00005775"/>
    <w:rsid w:val="00005813"/>
    <w:rsid w:val="00005C03"/>
    <w:rsid w:val="00005FAD"/>
    <w:rsid w:val="00006325"/>
    <w:rsid w:val="00006DD7"/>
    <w:rsid w:val="000108B1"/>
    <w:rsid w:val="00010AC9"/>
    <w:rsid w:val="00010F58"/>
    <w:rsid w:val="00011811"/>
    <w:rsid w:val="00011D32"/>
    <w:rsid w:val="00012131"/>
    <w:rsid w:val="00012BD9"/>
    <w:rsid w:val="00012F4B"/>
    <w:rsid w:val="0001498A"/>
    <w:rsid w:val="000150EC"/>
    <w:rsid w:val="00015166"/>
    <w:rsid w:val="00015966"/>
    <w:rsid w:val="000165FC"/>
    <w:rsid w:val="00016A51"/>
    <w:rsid w:val="00016D57"/>
    <w:rsid w:val="0002009F"/>
    <w:rsid w:val="0002019D"/>
    <w:rsid w:val="00020EF5"/>
    <w:rsid w:val="00020FF1"/>
    <w:rsid w:val="00022274"/>
    <w:rsid w:val="000234BA"/>
    <w:rsid w:val="00024170"/>
    <w:rsid w:val="000243D7"/>
    <w:rsid w:val="00024508"/>
    <w:rsid w:val="000250A8"/>
    <w:rsid w:val="00025687"/>
    <w:rsid w:val="00025F97"/>
    <w:rsid w:val="000301B9"/>
    <w:rsid w:val="00030A01"/>
    <w:rsid w:val="00030BE8"/>
    <w:rsid w:val="00031AC0"/>
    <w:rsid w:val="0003276E"/>
    <w:rsid w:val="000331AD"/>
    <w:rsid w:val="000336D4"/>
    <w:rsid w:val="00034918"/>
    <w:rsid w:val="00034FD2"/>
    <w:rsid w:val="00035265"/>
    <w:rsid w:val="00035D8A"/>
    <w:rsid w:val="00035F33"/>
    <w:rsid w:val="0003632A"/>
    <w:rsid w:val="0003736E"/>
    <w:rsid w:val="00041FA6"/>
    <w:rsid w:val="000424BB"/>
    <w:rsid w:val="00042742"/>
    <w:rsid w:val="00042CC5"/>
    <w:rsid w:val="000435E3"/>
    <w:rsid w:val="00043CD9"/>
    <w:rsid w:val="00044685"/>
    <w:rsid w:val="00044EC6"/>
    <w:rsid w:val="00045626"/>
    <w:rsid w:val="0004661E"/>
    <w:rsid w:val="00050953"/>
    <w:rsid w:val="00053681"/>
    <w:rsid w:val="000538BD"/>
    <w:rsid w:val="00053D38"/>
    <w:rsid w:val="00054223"/>
    <w:rsid w:val="00054797"/>
    <w:rsid w:val="00054F7D"/>
    <w:rsid w:val="0005527B"/>
    <w:rsid w:val="0005573C"/>
    <w:rsid w:val="000557E0"/>
    <w:rsid w:val="00056428"/>
    <w:rsid w:val="000569C0"/>
    <w:rsid w:val="00056F68"/>
    <w:rsid w:val="000573B0"/>
    <w:rsid w:val="00057C9F"/>
    <w:rsid w:val="00057E79"/>
    <w:rsid w:val="0006011A"/>
    <w:rsid w:val="000607CD"/>
    <w:rsid w:val="00060D51"/>
    <w:rsid w:val="00060E04"/>
    <w:rsid w:val="00061035"/>
    <w:rsid w:val="000626DD"/>
    <w:rsid w:val="00063D6D"/>
    <w:rsid w:val="00064C1D"/>
    <w:rsid w:val="00065008"/>
    <w:rsid w:val="00065586"/>
    <w:rsid w:val="00065AE3"/>
    <w:rsid w:val="00065AF9"/>
    <w:rsid w:val="00065FE1"/>
    <w:rsid w:val="0006628B"/>
    <w:rsid w:val="00066D6B"/>
    <w:rsid w:val="00067010"/>
    <w:rsid w:val="00067769"/>
    <w:rsid w:val="00070F46"/>
    <w:rsid w:val="00071008"/>
    <w:rsid w:val="00071D14"/>
    <w:rsid w:val="00071F7E"/>
    <w:rsid w:val="0007220D"/>
    <w:rsid w:val="0007300F"/>
    <w:rsid w:val="00073B06"/>
    <w:rsid w:val="00074680"/>
    <w:rsid w:val="00074796"/>
    <w:rsid w:val="00076449"/>
    <w:rsid w:val="000764C5"/>
    <w:rsid w:val="00076BD2"/>
    <w:rsid w:val="00077500"/>
    <w:rsid w:val="00077829"/>
    <w:rsid w:val="000805E7"/>
    <w:rsid w:val="00080B42"/>
    <w:rsid w:val="00080E28"/>
    <w:rsid w:val="00081596"/>
    <w:rsid w:val="000830F4"/>
    <w:rsid w:val="00083D85"/>
    <w:rsid w:val="00084366"/>
    <w:rsid w:val="0008448B"/>
    <w:rsid w:val="00084FC4"/>
    <w:rsid w:val="00085266"/>
    <w:rsid w:val="00086518"/>
    <w:rsid w:val="0008684E"/>
    <w:rsid w:val="000871BF"/>
    <w:rsid w:val="00087433"/>
    <w:rsid w:val="00087B12"/>
    <w:rsid w:val="00087C25"/>
    <w:rsid w:val="000907E9"/>
    <w:rsid w:val="00090FC6"/>
    <w:rsid w:val="00091119"/>
    <w:rsid w:val="000912DF"/>
    <w:rsid w:val="00091B30"/>
    <w:rsid w:val="000928CB"/>
    <w:rsid w:val="00092E1B"/>
    <w:rsid w:val="000935F2"/>
    <w:rsid w:val="000944C0"/>
    <w:rsid w:val="000958BD"/>
    <w:rsid w:val="00095CB9"/>
    <w:rsid w:val="000961F0"/>
    <w:rsid w:val="00096256"/>
    <w:rsid w:val="000962EA"/>
    <w:rsid w:val="000968FA"/>
    <w:rsid w:val="00096DD4"/>
    <w:rsid w:val="000970C8"/>
    <w:rsid w:val="000A01BC"/>
    <w:rsid w:val="000A0946"/>
    <w:rsid w:val="000A0CBF"/>
    <w:rsid w:val="000A101C"/>
    <w:rsid w:val="000A11C6"/>
    <w:rsid w:val="000A2640"/>
    <w:rsid w:val="000A3054"/>
    <w:rsid w:val="000A31C3"/>
    <w:rsid w:val="000A41BF"/>
    <w:rsid w:val="000A4D88"/>
    <w:rsid w:val="000A5584"/>
    <w:rsid w:val="000A60E5"/>
    <w:rsid w:val="000A7668"/>
    <w:rsid w:val="000A7859"/>
    <w:rsid w:val="000B000E"/>
    <w:rsid w:val="000B0479"/>
    <w:rsid w:val="000B08BD"/>
    <w:rsid w:val="000B0B10"/>
    <w:rsid w:val="000B0B47"/>
    <w:rsid w:val="000B1511"/>
    <w:rsid w:val="000B1A3D"/>
    <w:rsid w:val="000B2194"/>
    <w:rsid w:val="000B254F"/>
    <w:rsid w:val="000B3657"/>
    <w:rsid w:val="000B3DE6"/>
    <w:rsid w:val="000B3ECF"/>
    <w:rsid w:val="000B4C57"/>
    <w:rsid w:val="000B5B0F"/>
    <w:rsid w:val="000B6572"/>
    <w:rsid w:val="000B7284"/>
    <w:rsid w:val="000C0D4C"/>
    <w:rsid w:val="000C0FCB"/>
    <w:rsid w:val="000C2A8F"/>
    <w:rsid w:val="000C2CFA"/>
    <w:rsid w:val="000C3A8D"/>
    <w:rsid w:val="000C4013"/>
    <w:rsid w:val="000C4057"/>
    <w:rsid w:val="000C4546"/>
    <w:rsid w:val="000C5C39"/>
    <w:rsid w:val="000C5F47"/>
    <w:rsid w:val="000C666E"/>
    <w:rsid w:val="000C6B45"/>
    <w:rsid w:val="000C7AF4"/>
    <w:rsid w:val="000C7FE8"/>
    <w:rsid w:val="000D2C3E"/>
    <w:rsid w:val="000D2FC0"/>
    <w:rsid w:val="000D3675"/>
    <w:rsid w:val="000D3AE9"/>
    <w:rsid w:val="000D4C16"/>
    <w:rsid w:val="000D627F"/>
    <w:rsid w:val="000D6B6A"/>
    <w:rsid w:val="000D72FC"/>
    <w:rsid w:val="000D7CD9"/>
    <w:rsid w:val="000E1AA5"/>
    <w:rsid w:val="000E2C02"/>
    <w:rsid w:val="000E3469"/>
    <w:rsid w:val="000E347D"/>
    <w:rsid w:val="000E4425"/>
    <w:rsid w:val="000E4492"/>
    <w:rsid w:val="000E63F8"/>
    <w:rsid w:val="000E64AD"/>
    <w:rsid w:val="000E6A55"/>
    <w:rsid w:val="000E75FC"/>
    <w:rsid w:val="000E7643"/>
    <w:rsid w:val="000E7C4C"/>
    <w:rsid w:val="000F0DE6"/>
    <w:rsid w:val="000F2039"/>
    <w:rsid w:val="000F2481"/>
    <w:rsid w:val="000F37F5"/>
    <w:rsid w:val="000F39EC"/>
    <w:rsid w:val="000F49EC"/>
    <w:rsid w:val="000F4A9E"/>
    <w:rsid w:val="000F528D"/>
    <w:rsid w:val="000F575A"/>
    <w:rsid w:val="000F5AA8"/>
    <w:rsid w:val="000F5C81"/>
    <w:rsid w:val="000F5D2A"/>
    <w:rsid w:val="000F5D79"/>
    <w:rsid w:val="000F5DF2"/>
    <w:rsid w:val="000F600B"/>
    <w:rsid w:val="000F6717"/>
    <w:rsid w:val="000F6A98"/>
    <w:rsid w:val="000F7A55"/>
    <w:rsid w:val="001010D9"/>
    <w:rsid w:val="00101BB5"/>
    <w:rsid w:val="00101E1A"/>
    <w:rsid w:val="00102119"/>
    <w:rsid w:val="0010481F"/>
    <w:rsid w:val="00104DED"/>
    <w:rsid w:val="00105B27"/>
    <w:rsid w:val="00106616"/>
    <w:rsid w:val="00106785"/>
    <w:rsid w:val="00107071"/>
    <w:rsid w:val="001102C7"/>
    <w:rsid w:val="00110A7F"/>
    <w:rsid w:val="00111FD1"/>
    <w:rsid w:val="001120FD"/>
    <w:rsid w:val="0011281D"/>
    <w:rsid w:val="0011314E"/>
    <w:rsid w:val="00113548"/>
    <w:rsid w:val="0011373B"/>
    <w:rsid w:val="00113F02"/>
    <w:rsid w:val="001149AE"/>
    <w:rsid w:val="00114AFC"/>
    <w:rsid w:val="00115066"/>
    <w:rsid w:val="00115304"/>
    <w:rsid w:val="001153ED"/>
    <w:rsid w:val="001159F1"/>
    <w:rsid w:val="00115C40"/>
    <w:rsid w:val="001165F6"/>
    <w:rsid w:val="00116EC3"/>
    <w:rsid w:val="00120522"/>
    <w:rsid w:val="001215F5"/>
    <w:rsid w:val="00121D55"/>
    <w:rsid w:val="00122388"/>
    <w:rsid w:val="001227DF"/>
    <w:rsid w:val="0012456D"/>
    <w:rsid w:val="00124C73"/>
    <w:rsid w:val="00125153"/>
    <w:rsid w:val="00125E57"/>
    <w:rsid w:val="00130B1C"/>
    <w:rsid w:val="00131480"/>
    <w:rsid w:val="00131D48"/>
    <w:rsid w:val="0013218A"/>
    <w:rsid w:val="00132527"/>
    <w:rsid w:val="001325F5"/>
    <w:rsid w:val="001331F2"/>
    <w:rsid w:val="001332E5"/>
    <w:rsid w:val="001338FC"/>
    <w:rsid w:val="0013460F"/>
    <w:rsid w:val="001347A8"/>
    <w:rsid w:val="001350B4"/>
    <w:rsid w:val="001352EC"/>
    <w:rsid w:val="00135994"/>
    <w:rsid w:val="00135F85"/>
    <w:rsid w:val="001362F4"/>
    <w:rsid w:val="00136873"/>
    <w:rsid w:val="0013692B"/>
    <w:rsid w:val="00137107"/>
    <w:rsid w:val="00137166"/>
    <w:rsid w:val="001371FF"/>
    <w:rsid w:val="00137329"/>
    <w:rsid w:val="001378F7"/>
    <w:rsid w:val="00142717"/>
    <w:rsid w:val="00142EC8"/>
    <w:rsid w:val="001433FF"/>
    <w:rsid w:val="00143C79"/>
    <w:rsid w:val="00143F5F"/>
    <w:rsid w:val="00144C24"/>
    <w:rsid w:val="00144F5A"/>
    <w:rsid w:val="00145492"/>
    <w:rsid w:val="00145D95"/>
    <w:rsid w:val="0014649A"/>
    <w:rsid w:val="001468EE"/>
    <w:rsid w:val="0014713E"/>
    <w:rsid w:val="001474B4"/>
    <w:rsid w:val="001479F8"/>
    <w:rsid w:val="00152614"/>
    <w:rsid w:val="00152ED2"/>
    <w:rsid w:val="00153184"/>
    <w:rsid w:val="00154FCE"/>
    <w:rsid w:val="0015558B"/>
    <w:rsid w:val="00155FCC"/>
    <w:rsid w:val="00156146"/>
    <w:rsid w:val="001561CE"/>
    <w:rsid w:val="00156C46"/>
    <w:rsid w:val="00157AFF"/>
    <w:rsid w:val="00160053"/>
    <w:rsid w:val="001600DD"/>
    <w:rsid w:val="00161DF3"/>
    <w:rsid w:val="001631A9"/>
    <w:rsid w:val="001631E3"/>
    <w:rsid w:val="00163663"/>
    <w:rsid w:val="00163DFD"/>
    <w:rsid w:val="0016425F"/>
    <w:rsid w:val="001649FB"/>
    <w:rsid w:val="00164A37"/>
    <w:rsid w:val="00164C54"/>
    <w:rsid w:val="001650B9"/>
    <w:rsid w:val="0016527F"/>
    <w:rsid w:val="001656F3"/>
    <w:rsid w:val="0016600E"/>
    <w:rsid w:val="0016679D"/>
    <w:rsid w:val="00167134"/>
    <w:rsid w:val="00171D89"/>
    <w:rsid w:val="00172042"/>
    <w:rsid w:val="001721A4"/>
    <w:rsid w:val="00172E93"/>
    <w:rsid w:val="0017306F"/>
    <w:rsid w:val="00173077"/>
    <w:rsid w:val="00173A8E"/>
    <w:rsid w:val="001762B2"/>
    <w:rsid w:val="0017770E"/>
    <w:rsid w:val="00177DDA"/>
    <w:rsid w:val="00180311"/>
    <w:rsid w:val="00180BA2"/>
    <w:rsid w:val="00180E43"/>
    <w:rsid w:val="0018169C"/>
    <w:rsid w:val="001816A5"/>
    <w:rsid w:val="001816D9"/>
    <w:rsid w:val="00181B5B"/>
    <w:rsid w:val="00182B3A"/>
    <w:rsid w:val="00182FE4"/>
    <w:rsid w:val="00183193"/>
    <w:rsid w:val="001838C8"/>
    <w:rsid w:val="00184176"/>
    <w:rsid w:val="00184B9C"/>
    <w:rsid w:val="00184DAB"/>
    <w:rsid w:val="0018513D"/>
    <w:rsid w:val="001852FB"/>
    <w:rsid w:val="00185906"/>
    <w:rsid w:val="001869D5"/>
    <w:rsid w:val="00186BA7"/>
    <w:rsid w:val="0018718F"/>
    <w:rsid w:val="00187742"/>
    <w:rsid w:val="001920A0"/>
    <w:rsid w:val="00192834"/>
    <w:rsid w:val="00193026"/>
    <w:rsid w:val="001935E2"/>
    <w:rsid w:val="0019391D"/>
    <w:rsid w:val="001949AC"/>
    <w:rsid w:val="001953EC"/>
    <w:rsid w:val="00196040"/>
    <w:rsid w:val="00196261"/>
    <w:rsid w:val="00196FCC"/>
    <w:rsid w:val="001975F4"/>
    <w:rsid w:val="00197FB3"/>
    <w:rsid w:val="001A0690"/>
    <w:rsid w:val="001A078F"/>
    <w:rsid w:val="001A2F64"/>
    <w:rsid w:val="001A3DDF"/>
    <w:rsid w:val="001A4065"/>
    <w:rsid w:val="001A4D7F"/>
    <w:rsid w:val="001A53DC"/>
    <w:rsid w:val="001A56FF"/>
    <w:rsid w:val="001A5B52"/>
    <w:rsid w:val="001A6D35"/>
    <w:rsid w:val="001A6DA9"/>
    <w:rsid w:val="001B0097"/>
    <w:rsid w:val="001B093E"/>
    <w:rsid w:val="001B0C31"/>
    <w:rsid w:val="001B0F3D"/>
    <w:rsid w:val="001B10BC"/>
    <w:rsid w:val="001B1163"/>
    <w:rsid w:val="001B1DD3"/>
    <w:rsid w:val="001B2037"/>
    <w:rsid w:val="001B27A3"/>
    <w:rsid w:val="001B3131"/>
    <w:rsid w:val="001B34A4"/>
    <w:rsid w:val="001B38A3"/>
    <w:rsid w:val="001B4210"/>
    <w:rsid w:val="001B5293"/>
    <w:rsid w:val="001B540A"/>
    <w:rsid w:val="001B6433"/>
    <w:rsid w:val="001B65F3"/>
    <w:rsid w:val="001B665D"/>
    <w:rsid w:val="001B7305"/>
    <w:rsid w:val="001B7443"/>
    <w:rsid w:val="001B7A5A"/>
    <w:rsid w:val="001C0321"/>
    <w:rsid w:val="001C0416"/>
    <w:rsid w:val="001C093E"/>
    <w:rsid w:val="001C3072"/>
    <w:rsid w:val="001C3196"/>
    <w:rsid w:val="001C323D"/>
    <w:rsid w:val="001C33F3"/>
    <w:rsid w:val="001C38E2"/>
    <w:rsid w:val="001C41CF"/>
    <w:rsid w:val="001C423F"/>
    <w:rsid w:val="001C4417"/>
    <w:rsid w:val="001C4718"/>
    <w:rsid w:val="001C501F"/>
    <w:rsid w:val="001C5A8A"/>
    <w:rsid w:val="001C5B70"/>
    <w:rsid w:val="001C6ED9"/>
    <w:rsid w:val="001C767C"/>
    <w:rsid w:val="001C7BF4"/>
    <w:rsid w:val="001D05C0"/>
    <w:rsid w:val="001D09AF"/>
    <w:rsid w:val="001D168F"/>
    <w:rsid w:val="001D188B"/>
    <w:rsid w:val="001D265E"/>
    <w:rsid w:val="001D2698"/>
    <w:rsid w:val="001D2D1B"/>
    <w:rsid w:val="001D3B57"/>
    <w:rsid w:val="001D3DAA"/>
    <w:rsid w:val="001D4607"/>
    <w:rsid w:val="001D46B1"/>
    <w:rsid w:val="001D47CD"/>
    <w:rsid w:val="001D48F9"/>
    <w:rsid w:val="001D5149"/>
    <w:rsid w:val="001D5D5F"/>
    <w:rsid w:val="001D67C8"/>
    <w:rsid w:val="001D6E1A"/>
    <w:rsid w:val="001D6FD0"/>
    <w:rsid w:val="001D7074"/>
    <w:rsid w:val="001D7139"/>
    <w:rsid w:val="001D71F3"/>
    <w:rsid w:val="001D72D4"/>
    <w:rsid w:val="001D77AE"/>
    <w:rsid w:val="001D7B14"/>
    <w:rsid w:val="001D7C43"/>
    <w:rsid w:val="001E0123"/>
    <w:rsid w:val="001E148F"/>
    <w:rsid w:val="001E16E4"/>
    <w:rsid w:val="001E1C30"/>
    <w:rsid w:val="001E2A73"/>
    <w:rsid w:val="001E36B3"/>
    <w:rsid w:val="001E3DFA"/>
    <w:rsid w:val="001E44A4"/>
    <w:rsid w:val="001E5094"/>
    <w:rsid w:val="001E5DED"/>
    <w:rsid w:val="001E612F"/>
    <w:rsid w:val="001E61DD"/>
    <w:rsid w:val="001E66FD"/>
    <w:rsid w:val="001E7A6B"/>
    <w:rsid w:val="001F1409"/>
    <w:rsid w:val="001F1CB1"/>
    <w:rsid w:val="001F223B"/>
    <w:rsid w:val="001F2ACE"/>
    <w:rsid w:val="001F3263"/>
    <w:rsid w:val="001F3784"/>
    <w:rsid w:val="001F44FF"/>
    <w:rsid w:val="001F70B0"/>
    <w:rsid w:val="0020059B"/>
    <w:rsid w:val="002012F2"/>
    <w:rsid w:val="002018AF"/>
    <w:rsid w:val="00201CF8"/>
    <w:rsid w:val="002027BE"/>
    <w:rsid w:val="00202AC9"/>
    <w:rsid w:val="0020425F"/>
    <w:rsid w:val="0020451F"/>
    <w:rsid w:val="002067D0"/>
    <w:rsid w:val="00207AD1"/>
    <w:rsid w:val="00207F31"/>
    <w:rsid w:val="00211BFC"/>
    <w:rsid w:val="002123B3"/>
    <w:rsid w:val="0021303C"/>
    <w:rsid w:val="002132AC"/>
    <w:rsid w:val="00213636"/>
    <w:rsid w:val="002147E9"/>
    <w:rsid w:val="00214880"/>
    <w:rsid w:val="00215051"/>
    <w:rsid w:val="002162C5"/>
    <w:rsid w:val="00216444"/>
    <w:rsid w:val="0021665D"/>
    <w:rsid w:val="002175F8"/>
    <w:rsid w:val="00217A29"/>
    <w:rsid w:val="00217ECB"/>
    <w:rsid w:val="00220F1E"/>
    <w:rsid w:val="00220FAF"/>
    <w:rsid w:val="00221405"/>
    <w:rsid w:val="002215FC"/>
    <w:rsid w:val="00221794"/>
    <w:rsid w:val="00222251"/>
    <w:rsid w:val="00222614"/>
    <w:rsid w:val="00222A43"/>
    <w:rsid w:val="0022316C"/>
    <w:rsid w:val="002236B0"/>
    <w:rsid w:val="00223958"/>
    <w:rsid w:val="00223DCE"/>
    <w:rsid w:val="0022467A"/>
    <w:rsid w:val="00224F9D"/>
    <w:rsid w:val="002254D3"/>
    <w:rsid w:val="00225557"/>
    <w:rsid w:val="002259CC"/>
    <w:rsid w:val="00226629"/>
    <w:rsid w:val="002267D8"/>
    <w:rsid w:val="0022749C"/>
    <w:rsid w:val="002274B8"/>
    <w:rsid w:val="00227A9A"/>
    <w:rsid w:val="00227E4C"/>
    <w:rsid w:val="00230296"/>
    <w:rsid w:val="00230585"/>
    <w:rsid w:val="00230C6D"/>
    <w:rsid w:val="00230DBC"/>
    <w:rsid w:val="00230F86"/>
    <w:rsid w:val="00233BD5"/>
    <w:rsid w:val="00234207"/>
    <w:rsid w:val="00234783"/>
    <w:rsid w:val="00235E9A"/>
    <w:rsid w:val="00236065"/>
    <w:rsid w:val="00236B3E"/>
    <w:rsid w:val="002408B9"/>
    <w:rsid w:val="0024104B"/>
    <w:rsid w:val="002423A2"/>
    <w:rsid w:val="002434A9"/>
    <w:rsid w:val="0024371B"/>
    <w:rsid w:val="00244A12"/>
    <w:rsid w:val="002459DB"/>
    <w:rsid w:val="00246180"/>
    <w:rsid w:val="00246B07"/>
    <w:rsid w:val="00246CFF"/>
    <w:rsid w:val="00246EA9"/>
    <w:rsid w:val="00247660"/>
    <w:rsid w:val="00250186"/>
    <w:rsid w:val="00251159"/>
    <w:rsid w:val="002521E4"/>
    <w:rsid w:val="002528D6"/>
    <w:rsid w:val="00252A26"/>
    <w:rsid w:val="00252A6C"/>
    <w:rsid w:val="00252B84"/>
    <w:rsid w:val="00253DF4"/>
    <w:rsid w:val="00254088"/>
    <w:rsid w:val="00254B72"/>
    <w:rsid w:val="0025521A"/>
    <w:rsid w:val="002556B5"/>
    <w:rsid w:val="00257F1D"/>
    <w:rsid w:val="002606DC"/>
    <w:rsid w:val="002608F2"/>
    <w:rsid w:val="00260AFE"/>
    <w:rsid w:val="00261E21"/>
    <w:rsid w:val="00261F3B"/>
    <w:rsid w:val="002622C1"/>
    <w:rsid w:val="002623AB"/>
    <w:rsid w:val="00262486"/>
    <w:rsid w:val="002625F5"/>
    <w:rsid w:val="002626A8"/>
    <w:rsid w:val="002629A6"/>
    <w:rsid w:val="00262A58"/>
    <w:rsid w:val="00262CC3"/>
    <w:rsid w:val="00262DDA"/>
    <w:rsid w:val="00263A55"/>
    <w:rsid w:val="00264252"/>
    <w:rsid w:val="002645AF"/>
    <w:rsid w:val="00265956"/>
    <w:rsid w:val="00265D67"/>
    <w:rsid w:val="00265FA5"/>
    <w:rsid w:val="002665BB"/>
    <w:rsid w:val="00266E7E"/>
    <w:rsid w:val="00267288"/>
    <w:rsid w:val="00267592"/>
    <w:rsid w:val="00267753"/>
    <w:rsid w:val="00270679"/>
    <w:rsid w:val="002707D3"/>
    <w:rsid w:val="00270D36"/>
    <w:rsid w:val="0027104B"/>
    <w:rsid w:val="00271745"/>
    <w:rsid w:val="00272538"/>
    <w:rsid w:val="00272730"/>
    <w:rsid w:val="00272BB3"/>
    <w:rsid w:val="00272D0B"/>
    <w:rsid w:val="002736CD"/>
    <w:rsid w:val="00274FCD"/>
    <w:rsid w:val="002751F2"/>
    <w:rsid w:val="0027569D"/>
    <w:rsid w:val="0027621F"/>
    <w:rsid w:val="00276306"/>
    <w:rsid w:val="002763C7"/>
    <w:rsid w:val="00276C89"/>
    <w:rsid w:val="002773FD"/>
    <w:rsid w:val="002778F1"/>
    <w:rsid w:val="00277AD2"/>
    <w:rsid w:val="0028020F"/>
    <w:rsid w:val="00280365"/>
    <w:rsid w:val="0028061D"/>
    <w:rsid w:val="00280B8F"/>
    <w:rsid w:val="00280EFF"/>
    <w:rsid w:val="00281069"/>
    <w:rsid w:val="00282C6D"/>
    <w:rsid w:val="0028349D"/>
    <w:rsid w:val="002837D5"/>
    <w:rsid w:val="00285F64"/>
    <w:rsid w:val="00286840"/>
    <w:rsid w:val="00286850"/>
    <w:rsid w:val="00287A81"/>
    <w:rsid w:val="00287D9D"/>
    <w:rsid w:val="002901C2"/>
    <w:rsid w:val="00290D09"/>
    <w:rsid w:val="00290DFB"/>
    <w:rsid w:val="00291796"/>
    <w:rsid w:val="00291D83"/>
    <w:rsid w:val="00293C14"/>
    <w:rsid w:val="00293D44"/>
    <w:rsid w:val="00294658"/>
    <w:rsid w:val="00295B6E"/>
    <w:rsid w:val="00295B79"/>
    <w:rsid w:val="00296756"/>
    <w:rsid w:val="002967E3"/>
    <w:rsid w:val="002969DE"/>
    <w:rsid w:val="0029751B"/>
    <w:rsid w:val="002A027F"/>
    <w:rsid w:val="002A075F"/>
    <w:rsid w:val="002A1136"/>
    <w:rsid w:val="002A1F7B"/>
    <w:rsid w:val="002A25E0"/>
    <w:rsid w:val="002A4014"/>
    <w:rsid w:val="002A46BD"/>
    <w:rsid w:val="002A4BB8"/>
    <w:rsid w:val="002A5B14"/>
    <w:rsid w:val="002A5C66"/>
    <w:rsid w:val="002A68DE"/>
    <w:rsid w:val="002A71CA"/>
    <w:rsid w:val="002A731F"/>
    <w:rsid w:val="002A7420"/>
    <w:rsid w:val="002A7B15"/>
    <w:rsid w:val="002A7BF5"/>
    <w:rsid w:val="002B03F5"/>
    <w:rsid w:val="002B08FF"/>
    <w:rsid w:val="002B16D1"/>
    <w:rsid w:val="002B18B7"/>
    <w:rsid w:val="002B225F"/>
    <w:rsid w:val="002B35D9"/>
    <w:rsid w:val="002B3613"/>
    <w:rsid w:val="002B3AE5"/>
    <w:rsid w:val="002B3D90"/>
    <w:rsid w:val="002B3FBD"/>
    <w:rsid w:val="002B4B5C"/>
    <w:rsid w:val="002B5405"/>
    <w:rsid w:val="002B5661"/>
    <w:rsid w:val="002B6A4F"/>
    <w:rsid w:val="002B7214"/>
    <w:rsid w:val="002C02C9"/>
    <w:rsid w:val="002C0655"/>
    <w:rsid w:val="002C1176"/>
    <w:rsid w:val="002C1377"/>
    <w:rsid w:val="002C174E"/>
    <w:rsid w:val="002C1837"/>
    <w:rsid w:val="002C32A7"/>
    <w:rsid w:val="002C3C07"/>
    <w:rsid w:val="002C429C"/>
    <w:rsid w:val="002C44A2"/>
    <w:rsid w:val="002C4526"/>
    <w:rsid w:val="002C4697"/>
    <w:rsid w:val="002C4F06"/>
    <w:rsid w:val="002C56C1"/>
    <w:rsid w:val="002C5CC5"/>
    <w:rsid w:val="002C6CA6"/>
    <w:rsid w:val="002C709B"/>
    <w:rsid w:val="002C70E8"/>
    <w:rsid w:val="002C7DFC"/>
    <w:rsid w:val="002D0F7F"/>
    <w:rsid w:val="002D17FA"/>
    <w:rsid w:val="002D22E1"/>
    <w:rsid w:val="002D28D7"/>
    <w:rsid w:val="002D30B1"/>
    <w:rsid w:val="002D3284"/>
    <w:rsid w:val="002D36F1"/>
    <w:rsid w:val="002D415E"/>
    <w:rsid w:val="002D55DF"/>
    <w:rsid w:val="002D58AE"/>
    <w:rsid w:val="002D5F4E"/>
    <w:rsid w:val="002D6625"/>
    <w:rsid w:val="002D6AFC"/>
    <w:rsid w:val="002D7381"/>
    <w:rsid w:val="002E0567"/>
    <w:rsid w:val="002E0734"/>
    <w:rsid w:val="002E0B1F"/>
    <w:rsid w:val="002E11BA"/>
    <w:rsid w:val="002E18B2"/>
    <w:rsid w:val="002E2B7A"/>
    <w:rsid w:val="002E36BD"/>
    <w:rsid w:val="002E3CB6"/>
    <w:rsid w:val="002E3D17"/>
    <w:rsid w:val="002E4B99"/>
    <w:rsid w:val="002E4C3F"/>
    <w:rsid w:val="002E5CF6"/>
    <w:rsid w:val="002E6517"/>
    <w:rsid w:val="002E7F30"/>
    <w:rsid w:val="002F08DF"/>
    <w:rsid w:val="002F0AB2"/>
    <w:rsid w:val="002F0CC7"/>
    <w:rsid w:val="002F0F9E"/>
    <w:rsid w:val="002F16A2"/>
    <w:rsid w:val="002F1C67"/>
    <w:rsid w:val="002F2453"/>
    <w:rsid w:val="002F2906"/>
    <w:rsid w:val="002F3737"/>
    <w:rsid w:val="002F3845"/>
    <w:rsid w:val="002F3E0A"/>
    <w:rsid w:val="002F4185"/>
    <w:rsid w:val="002F7824"/>
    <w:rsid w:val="002F794E"/>
    <w:rsid w:val="0030080E"/>
    <w:rsid w:val="003019F1"/>
    <w:rsid w:val="00301D5A"/>
    <w:rsid w:val="00301EA1"/>
    <w:rsid w:val="00303181"/>
    <w:rsid w:val="00304E29"/>
    <w:rsid w:val="00305174"/>
    <w:rsid w:val="00305E58"/>
    <w:rsid w:val="0030605A"/>
    <w:rsid w:val="003061AF"/>
    <w:rsid w:val="003063F6"/>
    <w:rsid w:val="003066C6"/>
    <w:rsid w:val="00306ABC"/>
    <w:rsid w:val="00306D2C"/>
    <w:rsid w:val="00307156"/>
    <w:rsid w:val="003074CA"/>
    <w:rsid w:val="00307C44"/>
    <w:rsid w:val="003105D1"/>
    <w:rsid w:val="00310606"/>
    <w:rsid w:val="003107C4"/>
    <w:rsid w:val="003107EE"/>
    <w:rsid w:val="00310C09"/>
    <w:rsid w:val="0031122A"/>
    <w:rsid w:val="0031219B"/>
    <w:rsid w:val="00312356"/>
    <w:rsid w:val="003126A7"/>
    <w:rsid w:val="00312B09"/>
    <w:rsid w:val="00312BFE"/>
    <w:rsid w:val="00314957"/>
    <w:rsid w:val="00314F69"/>
    <w:rsid w:val="00315A7F"/>
    <w:rsid w:val="00315E52"/>
    <w:rsid w:val="00315E5A"/>
    <w:rsid w:val="003166BC"/>
    <w:rsid w:val="00316CCF"/>
    <w:rsid w:val="00317ADA"/>
    <w:rsid w:val="003202E4"/>
    <w:rsid w:val="003204BC"/>
    <w:rsid w:val="00321916"/>
    <w:rsid w:val="00322BAC"/>
    <w:rsid w:val="00323AA1"/>
    <w:rsid w:val="00323E41"/>
    <w:rsid w:val="00324080"/>
    <w:rsid w:val="00324349"/>
    <w:rsid w:val="0032503E"/>
    <w:rsid w:val="00325CD4"/>
    <w:rsid w:val="00326C20"/>
    <w:rsid w:val="0032711D"/>
    <w:rsid w:val="003273D3"/>
    <w:rsid w:val="0032765A"/>
    <w:rsid w:val="0033034E"/>
    <w:rsid w:val="00330D03"/>
    <w:rsid w:val="00331C07"/>
    <w:rsid w:val="00331E1E"/>
    <w:rsid w:val="00333501"/>
    <w:rsid w:val="003336C3"/>
    <w:rsid w:val="00333E98"/>
    <w:rsid w:val="00334527"/>
    <w:rsid w:val="00335469"/>
    <w:rsid w:val="0033588D"/>
    <w:rsid w:val="003369C3"/>
    <w:rsid w:val="00337689"/>
    <w:rsid w:val="003402BA"/>
    <w:rsid w:val="00340538"/>
    <w:rsid w:val="00340717"/>
    <w:rsid w:val="00340A0F"/>
    <w:rsid w:val="00342A56"/>
    <w:rsid w:val="00342A6F"/>
    <w:rsid w:val="003433DA"/>
    <w:rsid w:val="00343B3B"/>
    <w:rsid w:val="003447C9"/>
    <w:rsid w:val="0034481E"/>
    <w:rsid w:val="0034554C"/>
    <w:rsid w:val="0034556D"/>
    <w:rsid w:val="00345B38"/>
    <w:rsid w:val="00345BE1"/>
    <w:rsid w:val="00345EF3"/>
    <w:rsid w:val="003471B7"/>
    <w:rsid w:val="0034783A"/>
    <w:rsid w:val="0035053D"/>
    <w:rsid w:val="003507AD"/>
    <w:rsid w:val="0035086D"/>
    <w:rsid w:val="0035095A"/>
    <w:rsid w:val="0035099D"/>
    <w:rsid w:val="00351CD2"/>
    <w:rsid w:val="00351EF2"/>
    <w:rsid w:val="003541CE"/>
    <w:rsid w:val="003554E2"/>
    <w:rsid w:val="00355D06"/>
    <w:rsid w:val="00356193"/>
    <w:rsid w:val="003569F4"/>
    <w:rsid w:val="003571F7"/>
    <w:rsid w:val="003573A6"/>
    <w:rsid w:val="0035760A"/>
    <w:rsid w:val="0036119B"/>
    <w:rsid w:val="0036127B"/>
    <w:rsid w:val="003620A7"/>
    <w:rsid w:val="003624DF"/>
    <w:rsid w:val="00362D19"/>
    <w:rsid w:val="0036391D"/>
    <w:rsid w:val="00364186"/>
    <w:rsid w:val="00364339"/>
    <w:rsid w:val="00364AC6"/>
    <w:rsid w:val="00364FC5"/>
    <w:rsid w:val="00365940"/>
    <w:rsid w:val="00365B53"/>
    <w:rsid w:val="00365FD8"/>
    <w:rsid w:val="00366432"/>
    <w:rsid w:val="003668C3"/>
    <w:rsid w:val="00367E95"/>
    <w:rsid w:val="00370BE5"/>
    <w:rsid w:val="00370C49"/>
    <w:rsid w:val="00371069"/>
    <w:rsid w:val="00371DE2"/>
    <w:rsid w:val="003720D6"/>
    <w:rsid w:val="00372DB4"/>
    <w:rsid w:val="003737CB"/>
    <w:rsid w:val="00373DF1"/>
    <w:rsid w:val="003742B6"/>
    <w:rsid w:val="00374481"/>
    <w:rsid w:val="003751D1"/>
    <w:rsid w:val="003753B7"/>
    <w:rsid w:val="00375A98"/>
    <w:rsid w:val="00375EE1"/>
    <w:rsid w:val="00375F99"/>
    <w:rsid w:val="00376E1A"/>
    <w:rsid w:val="00376FCD"/>
    <w:rsid w:val="00377208"/>
    <w:rsid w:val="0038010B"/>
    <w:rsid w:val="003807CD"/>
    <w:rsid w:val="0038232B"/>
    <w:rsid w:val="0038251F"/>
    <w:rsid w:val="00382E79"/>
    <w:rsid w:val="00383DCA"/>
    <w:rsid w:val="003869C3"/>
    <w:rsid w:val="00386AFF"/>
    <w:rsid w:val="00386B72"/>
    <w:rsid w:val="00387C98"/>
    <w:rsid w:val="00387D4B"/>
    <w:rsid w:val="00387EBE"/>
    <w:rsid w:val="00390555"/>
    <w:rsid w:val="003918CC"/>
    <w:rsid w:val="00392059"/>
    <w:rsid w:val="0039207C"/>
    <w:rsid w:val="0039421D"/>
    <w:rsid w:val="00395503"/>
    <w:rsid w:val="00395B33"/>
    <w:rsid w:val="00395E92"/>
    <w:rsid w:val="00396479"/>
    <w:rsid w:val="0039725A"/>
    <w:rsid w:val="003976DD"/>
    <w:rsid w:val="003979C8"/>
    <w:rsid w:val="003A0B4B"/>
    <w:rsid w:val="003A10B1"/>
    <w:rsid w:val="003A22F0"/>
    <w:rsid w:val="003A2783"/>
    <w:rsid w:val="003A2915"/>
    <w:rsid w:val="003A2FA4"/>
    <w:rsid w:val="003A3AE3"/>
    <w:rsid w:val="003A42CC"/>
    <w:rsid w:val="003A49A1"/>
    <w:rsid w:val="003A4D79"/>
    <w:rsid w:val="003A4DEA"/>
    <w:rsid w:val="003A561F"/>
    <w:rsid w:val="003A60FC"/>
    <w:rsid w:val="003A69D2"/>
    <w:rsid w:val="003A717D"/>
    <w:rsid w:val="003A722C"/>
    <w:rsid w:val="003A7960"/>
    <w:rsid w:val="003A7A79"/>
    <w:rsid w:val="003B03D6"/>
    <w:rsid w:val="003B1CD8"/>
    <w:rsid w:val="003B30C6"/>
    <w:rsid w:val="003B3349"/>
    <w:rsid w:val="003B3750"/>
    <w:rsid w:val="003B3D6B"/>
    <w:rsid w:val="003B498B"/>
    <w:rsid w:val="003B5FF1"/>
    <w:rsid w:val="003B680B"/>
    <w:rsid w:val="003B7135"/>
    <w:rsid w:val="003B7BF0"/>
    <w:rsid w:val="003C0F11"/>
    <w:rsid w:val="003C0F8F"/>
    <w:rsid w:val="003C172C"/>
    <w:rsid w:val="003C17B0"/>
    <w:rsid w:val="003C23E1"/>
    <w:rsid w:val="003C26B5"/>
    <w:rsid w:val="003C33CA"/>
    <w:rsid w:val="003C39C9"/>
    <w:rsid w:val="003C3E57"/>
    <w:rsid w:val="003C49EA"/>
    <w:rsid w:val="003C6A0D"/>
    <w:rsid w:val="003C6EF5"/>
    <w:rsid w:val="003C77D3"/>
    <w:rsid w:val="003C7E2A"/>
    <w:rsid w:val="003D0590"/>
    <w:rsid w:val="003D1EE5"/>
    <w:rsid w:val="003D2EFC"/>
    <w:rsid w:val="003D3F2E"/>
    <w:rsid w:val="003D4A50"/>
    <w:rsid w:val="003D5064"/>
    <w:rsid w:val="003D5B30"/>
    <w:rsid w:val="003D61AA"/>
    <w:rsid w:val="003D7525"/>
    <w:rsid w:val="003D7A54"/>
    <w:rsid w:val="003E0CA3"/>
    <w:rsid w:val="003E12B1"/>
    <w:rsid w:val="003E1D27"/>
    <w:rsid w:val="003E1E01"/>
    <w:rsid w:val="003E2105"/>
    <w:rsid w:val="003E2D37"/>
    <w:rsid w:val="003E37C7"/>
    <w:rsid w:val="003E3C1E"/>
    <w:rsid w:val="003E41BD"/>
    <w:rsid w:val="003E4B6D"/>
    <w:rsid w:val="003E522C"/>
    <w:rsid w:val="003E52C2"/>
    <w:rsid w:val="003E5C07"/>
    <w:rsid w:val="003E5F03"/>
    <w:rsid w:val="003E6667"/>
    <w:rsid w:val="003E6B78"/>
    <w:rsid w:val="003E6BD5"/>
    <w:rsid w:val="003E74AD"/>
    <w:rsid w:val="003E7569"/>
    <w:rsid w:val="003E7ABD"/>
    <w:rsid w:val="003F0100"/>
    <w:rsid w:val="003F0B30"/>
    <w:rsid w:val="003F0F75"/>
    <w:rsid w:val="003F111B"/>
    <w:rsid w:val="003F1214"/>
    <w:rsid w:val="003F1422"/>
    <w:rsid w:val="003F1638"/>
    <w:rsid w:val="003F1DDE"/>
    <w:rsid w:val="003F2685"/>
    <w:rsid w:val="003F2F6C"/>
    <w:rsid w:val="003F32A4"/>
    <w:rsid w:val="003F3A8F"/>
    <w:rsid w:val="003F55F0"/>
    <w:rsid w:val="003F5AE9"/>
    <w:rsid w:val="003F6E21"/>
    <w:rsid w:val="003F7486"/>
    <w:rsid w:val="003F7F73"/>
    <w:rsid w:val="003F7FBB"/>
    <w:rsid w:val="004000CF"/>
    <w:rsid w:val="00400415"/>
    <w:rsid w:val="004013C9"/>
    <w:rsid w:val="004013F1"/>
    <w:rsid w:val="004016E8"/>
    <w:rsid w:val="00402C72"/>
    <w:rsid w:val="00402F76"/>
    <w:rsid w:val="00403739"/>
    <w:rsid w:val="004043DA"/>
    <w:rsid w:val="00405128"/>
    <w:rsid w:val="00405147"/>
    <w:rsid w:val="00405327"/>
    <w:rsid w:val="00405D82"/>
    <w:rsid w:val="0040600F"/>
    <w:rsid w:val="00406BCF"/>
    <w:rsid w:val="004070CE"/>
    <w:rsid w:val="004077A4"/>
    <w:rsid w:val="00410570"/>
    <w:rsid w:val="004120CD"/>
    <w:rsid w:val="00412851"/>
    <w:rsid w:val="004132BE"/>
    <w:rsid w:val="00413337"/>
    <w:rsid w:val="00414495"/>
    <w:rsid w:val="004152A2"/>
    <w:rsid w:val="004156E6"/>
    <w:rsid w:val="00415933"/>
    <w:rsid w:val="00416483"/>
    <w:rsid w:val="0041654D"/>
    <w:rsid w:val="00416C2E"/>
    <w:rsid w:val="0041743C"/>
    <w:rsid w:val="00417DE6"/>
    <w:rsid w:val="00417EA4"/>
    <w:rsid w:val="004206DD"/>
    <w:rsid w:val="00421A46"/>
    <w:rsid w:val="00422045"/>
    <w:rsid w:val="00422166"/>
    <w:rsid w:val="004241EC"/>
    <w:rsid w:val="00424616"/>
    <w:rsid w:val="0042482A"/>
    <w:rsid w:val="004256A7"/>
    <w:rsid w:val="004262D2"/>
    <w:rsid w:val="0042673F"/>
    <w:rsid w:val="00426A94"/>
    <w:rsid w:val="00427BE9"/>
    <w:rsid w:val="004302C0"/>
    <w:rsid w:val="00430B62"/>
    <w:rsid w:val="00430B8E"/>
    <w:rsid w:val="004327C5"/>
    <w:rsid w:val="004341D1"/>
    <w:rsid w:val="00434246"/>
    <w:rsid w:val="004369D1"/>
    <w:rsid w:val="004403F1"/>
    <w:rsid w:val="00441D0D"/>
    <w:rsid w:val="00442214"/>
    <w:rsid w:val="00443339"/>
    <w:rsid w:val="00443FF9"/>
    <w:rsid w:val="0044550E"/>
    <w:rsid w:val="00445A49"/>
    <w:rsid w:val="00446A0A"/>
    <w:rsid w:val="00446AE7"/>
    <w:rsid w:val="00446E06"/>
    <w:rsid w:val="00446FD7"/>
    <w:rsid w:val="00447710"/>
    <w:rsid w:val="00450376"/>
    <w:rsid w:val="00450643"/>
    <w:rsid w:val="004514BF"/>
    <w:rsid w:val="00452533"/>
    <w:rsid w:val="0045317C"/>
    <w:rsid w:val="00454232"/>
    <w:rsid w:val="004542BE"/>
    <w:rsid w:val="0045430F"/>
    <w:rsid w:val="0045452E"/>
    <w:rsid w:val="00455BED"/>
    <w:rsid w:val="00455EF0"/>
    <w:rsid w:val="00456156"/>
    <w:rsid w:val="00456208"/>
    <w:rsid w:val="004566B5"/>
    <w:rsid w:val="0045685E"/>
    <w:rsid w:val="00457382"/>
    <w:rsid w:val="00457DDA"/>
    <w:rsid w:val="00461F4F"/>
    <w:rsid w:val="00462027"/>
    <w:rsid w:val="004628C9"/>
    <w:rsid w:val="00464132"/>
    <w:rsid w:val="00465B03"/>
    <w:rsid w:val="00466940"/>
    <w:rsid w:val="004670DE"/>
    <w:rsid w:val="0047019D"/>
    <w:rsid w:val="004702E1"/>
    <w:rsid w:val="00470920"/>
    <w:rsid w:val="00470B06"/>
    <w:rsid w:val="00471809"/>
    <w:rsid w:val="00472ED9"/>
    <w:rsid w:val="00472F04"/>
    <w:rsid w:val="00473A45"/>
    <w:rsid w:val="00473D92"/>
    <w:rsid w:val="00473DC9"/>
    <w:rsid w:val="00474433"/>
    <w:rsid w:val="00474754"/>
    <w:rsid w:val="00475ED6"/>
    <w:rsid w:val="004764BF"/>
    <w:rsid w:val="004778BC"/>
    <w:rsid w:val="00480265"/>
    <w:rsid w:val="004802F8"/>
    <w:rsid w:val="00481BDA"/>
    <w:rsid w:val="004827F4"/>
    <w:rsid w:val="0048287B"/>
    <w:rsid w:val="00482F7D"/>
    <w:rsid w:val="00483AF8"/>
    <w:rsid w:val="00484414"/>
    <w:rsid w:val="004848C1"/>
    <w:rsid w:val="00484993"/>
    <w:rsid w:val="00484B43"/>
    <w:rsid w:val="00484BFA"/>
    <w:rsid w:val="00484C72"/>
    <w:rsid w:val="00484E9B"/>
    <w:rsid w:val="00485C60"/>
    <w:rsid w:val="00486094"/>
    <w:rsid w:val="004864FB"/>
    <w:rsid w:val="004866B5"/>
    <w:rsid w:val="0048721B"/>
    <w:rsid w:val="00490D4F"/>
    <w:rsid w:val="004911F9"/>
    <w:rsid w:val="004919F2"/>
    <w:rsid w:val="00491D5C"/>
    <w:rsid w:val="00491F22"/>
    <w:rsid w:val="004924F8"/>
    <w:rsid w:val="0049397D"/>
    <w:rsid w:val="00494B16"/>
    <w:rsid w:val="00494CCF"/>
    <w:rsid w:val="00494D48"/>
    <w:rsid w:val="00494F18"/>
    <w:rsid w:val="00495D6B"/>
    <w:rsid w:val="00495EEE"/>
    <w:rsid w:val="00496174"/>
    <w:rsid w:val="0049665F"/>
    <w:rsid w:val="004967F4"/>
    <w:rsid w:val="004968FA"/>
    <w:rsid w:val="004970EB"/>
    <w:rsid w:val="004976CE"/>
    <w:rsid w:val="00497C96"/>
    <w:rsid w:val="004A1F8D"/>
    <w:rsid w:val="004A2E33"/>
    <w:rsid w:val="004A375D"/>
    <w:rsid w:val="004A39E5"/>
    <w:rsid w:val="004A3D8D"/>
    <w:rsid w:val="004A633B"/>
    <w:rsid w:val="004A7193"/>
    <w:rsid w:val="004A71A9"/>
    <w:rsid w:val="004B07E8"/>
    <w:rsid w:val="004B1097"/>
    <w:rsid w:val="004B19D6"/>
    <w:rsid w:val="004B1D63"/>
    <w:rsid w:val="004B333E"/>
    <w:rsid w:val="004B39AA"/>
    <w:rsid w:val="004B3D30"/>
    <w:rsid w:val="004B590C"/>
    <w:rsid w:val="004B5CB9"/>
    <w:rsid w:val="004B64A3"/>
    <w:rsid w:val="004B664F"/>
    <w:rsid w:val="004B6780"/>
    <w:rsid w:val="004B67E2"/>
    <w:rsid w:val="004B77E4"/>
    <w:rsid w:val="004B7B15"/>
    <w:rsid w:val="004B7D84"/>
    <w:rsid w:val="004C0BB5"/>
    <w:rsid w:val="004C1694"/>
    <w:rsid w:val="004C1CF4"/>
    <w:rsid w:val="004C2949"/>
    <w:rsid w:val="004C2DE3"/>
    <w:rsid w:val="004C315D"/>
    <w:rsid w:val="004C53D6"/>
    <w:rsid w:val="004C5804"/>
    <w:rsid w:val="004C58A9"/>
    <w:rsid w:val="004C60F8"/>
    <w:rsid w:val="004C63C9"/>
    <w:rsid w:val="004C6413"/>
    <w:rsid w:val="004C647A"/>
    <w:rsid w:val="004C688C"/>
    <w:rsid w:val="004C6B1A"/>
    <w:rsid w:val="004C7321"/>
    <w:rsid w:val="004C751C"/>
    <w:rsid w:val="004C7919"/>
    <w:rsid w:val="004C7FF2"/>
    <w:rsid w:val="004D05B0"/>
    <w:rsid w:val="004D1160"/>
    <w:rsid w:val="004D184B"/>
    <w:rsid w:val="004D405E"/>
    <w:rsid w:val="004D4403"/>
    <w:rsid w:val="004D5E13"/>
    <w:rsid w:val="004D6B13"/>
    <w:rsid w:val="004D70E4"/>
    <w:rsid w:val="004D7A65"/>
    <w:rsid w:val="004E079F"/>
    <w:rsid w:val="004E0F43"/>
    <w:rsid w:val="004E19D5"/>
    <w:rsid w:val="004E1FD0"/>
    <w:rsid w:val="004E27C1"/>
    <w:rsid w:val="004E3015"/>
    <w:rsid w:val="004E3BF2"/>
    <w:rsid w:val="004E484A"/>
    <w:rsid w:val="004E4F18"/>
    <w:rsid w:val="004E547E"/>
    <w:rsid w:val="004E5559"/>
    <w:rsid w:val="004E57A8"/>
    <w:rsid w:val="004E5EBC"/>
    <w:rsid w:val="004E71E2"/>
    <w:rsid w:val="004E782D"/>
    <w:rsid w:val="004F01B9"/>
    <w:rsid w:val="004F0843"/>
    <w:rsid w:val="004F12A8"/>
    <w:rsid w:val="004F2391"/>
    <w:rsid w:val="004F30D5"/>
    <w:rsid w:val="004F312F"/>
    <w:rsid w:val="004F38A1"/>
    <w:rsid w:val="004F3AE5"/>
    <w:rsid w:val="004F486D"/>
    <w:rsid w:val="004F4F9C"/>
    <w:rsid w:val="004F5537"/>
    <w:rsid w:val="004F5968"/>
    <w:rsid w:val="004F5CCB"/>
    <w:rsid w:val="004F5CFA"/>
    <w:rsid w:val="004F65AA"/>
    <w:rsid w:val="004F6B8A"/>
    <w:rsid w:val="004F71A8"/>
    <w:rsid w:val="004F7992"/>
    <w:rsid w:val="00500150"/>
    <w:rsid w:val="00501977"/>
    <w:rsid w:val="005025B1"/>
    <w:rsid w:val="00502811"/>
    <w:rsid w:val="005041D0"/>
    <w:rsid w:val="005051E6"/>
    <w:rsid w:val="0050590E"/>
    <w:rsid w:val="005060B4"/>
    <w:rsid w:val="00506195"/>
    <w:rsid w:val="00507CFD"/>
    <w:rsid w:val="00510D45"/>
    <w:rsid w:val="005126CA"/>
    <w:rsid w:val="005130B3"/>
    <w:rsid w:val="005137A2"/>
    <w:rsid w:val="00513FB7"/>
    <w:rsid w:val="0051436C"/>
    <w:rsid w:val="00516752"/>
    <w:rsid w:val="005207AA"/>
    <w:rsid w:val="00521322"/>
    <w:rsid w:val="00521F9F"/>
    <w:rsid w:val="005223BD"/>
    <w:rsid w:val="00522EC4"/>
    <w:rsid w:val="00523198"/>
    <w:rsid w:val="00523510"/>
    <w:rsid w:val="00523E81"/>
    <w:rsid w:val="005245B5"/>
    <w:rsid w:val="00524A4E"/>
    <w:rsid w:val="00524C35"/>
    <w:rsid w:val="00524EC6"/>
    <w:rsid w:val="0052597E"/>
    <w:rsid w:val="0052638C"/>
    <w:rsid w:val="0052683F"/>
    <w:rsid w:val="005277CC"/>
    <w:rsid w:val="005277EB"/>
    <w:rsid w:val="00527A7B"/>
    <w:rsid w:val="005305BD"/>
    <w:rsid w:val="00532812"/>
    <w:rsid w:val="00532A02"/>
    <w:rsid w:val="005333F5"/>
    <w:rsid w:val="00535FD1"/>
    <w:rsid w:val="00536D3D"/>
    <w:rsid w:val="00536DBB"/>
    <w:rsid w:val="005379B4"/>
    <w:rsid w:val="00540E0F"/>
    <w:rsid w:val="00541F24"/>
    <w:rsid w:val="00542569"/>
    <w:rsid w:val="00542ACF"/>
    <w:rsid w:val="00543700"/>
    <w:rsid w:val="00543944"/>
    <w:rsid w:val="00544428"/>
    <w:rsid w:val="00544EC5"/>
    <w:rsid w:val="00544EE9"/>
    <w:rsid w:val="005459D2"/>
    <w:rsid w:val="00547293"/>
    <w:rsid w:val="00547D20"/>
    <w:rsid w:val="005500AF"/>
    <w:rsid w:val="005534E1"/>
    <w:rsid w:val="005535A9"/>
    <w:rsid w:val="00553DAC"/>
    <w:rsid w:val="00554095"/>
    <w:rsid w:val="005546FB"/>
    <w:rsid w:val="00555482"/>
    <w:rsid w:val="00555B9D"/>
    <w:rsid w:val="00557830"/>
    <w:rsid w:val="005578DF"/>
    <w:rsid w:val="005579A3"/>
    <w:rsid w:val="00557AED"/>
    <w:rsid w:val="00557EC7"/>
    <w:rsid w:val="00557FCA"/>
    <w:rsid w:val="00560143"/>
    <w:rsid w:val="005602B1"/>
    <w:rsid w:val="00561155"/>
    <w:rsid w:val="005624D0"/>
    <w:rsid w:val="005626A0"/>
    <w:rsid w:val="00562F59"/>
    <w:rsid w:val="005632F2"/>
    <w:rsid w:val="00563ED2"/>
    <w:rsid w:val="00564069"/>
    <w:rsid w:val="00564CD7"/>
    <w:rsid w:val="00565482"/>
    <w:rsid w:val="00566C5E"/>
    <w:rsid w:val="00571720"/>
    <w:rsid w:val="005720A5"/>
    <w:rsid w:val="00572E00"/>
    <w:rsid w:val="00573133"/>
    <w:rsid w:val="0057568A"/>
    <w:rsid w:val="005760B6"/>
    <w:rsid w:val="00576540"/>
    <w:rsid w:val="00576F8B"/>
    <w:rsid w:val="005812FB"/>
    <w:rsid w:val="005817D5"/>
    <w:rsid w:val="00581AC0"/>
    <w:rsid w:val="00581FCD"/>
    <w:rsid w:val="005824A6"/>
    <w:rsid w:val="005835FC"/>
    <w:rsid w:val="00584041"/>
    <w:rsid w:val="00584E7C"/>
    <w:rsid w:val="00584F09"/>
    <w:rsid w:val="00586131"/>
    <w:rsid w:val="00591111"/>
    <w:rsid w:val="00591898"/>
    <w:rsid w:val="005919A1"/>
    <w:rsid w:val="00591FC7"/>
    <w:rsid w:val="00592F7D"/>
    <w:rsid w:val="005949B5"/>
    <w:rsid w:val="005950DA"/>
    <w:rsid w:val="00595141"/>
    <w:rsid w:val="005951B3"/>
    <w:rsid w:val="00596DA2"/>
    <w:rsid w:val="00597183"/>
    <w:rsid w:val="00597AA8"/>
    <w:rsid w:val="005A027C"/>
    <w:rsid w:val="005A0E2F"/>
    <w:rsid w:val="005A0EB9"/>
    <w:rsid w:val="005A12C0"/>
    <w:rsid w:val="005A1F28"/>
    <w:rsid w:val="005A2A6B"/>
    <w:rsid w:val="005A2D0D"/>
    <w:rsid w:val="005A2F69"/>
    <w:rsid w:val="005A3212"/>
    <w:rsid w:val="005A3AC1"/>
    <w:rsid w:val="005A6334"/>
    <w:rsid w:val="005A63B7"/>
    <w:rsid w:val="005A6738"/>
    <w:rsid w:val="005A721D"/>
    <w:rsid w:val="005A73C9"/>
    <w:rsid w:val="005B00DD"/>
    <w:rsid w:val="005B07D4"/>
    <w:rsid w:val="005B198A"/>
    <w:rsid w:val="005B233D"/>
    <w:rsid w:val="005B27A9"/>
    <w:rsid w:val="005B2B5F"/>
    <w:rsid w:val="005B3006"/>
    <w:rsid w:val="005B3771"/>
    <w:rsid w:val="005B3863"/>
    <w:rsid w:val="005B3E2D"/>
    <w:rsid w:val="005B3FB1"/>
    <w:rsid w:val="005B42F6"/>
    <w:rsid w:val="005B43F9"/>
    <w:rsid w:val="005B5363"/>
    <w:rsid w:val="005B544E"/>
    <w:rsid w:val="005B5959"/>
    <w:rsid w:val="005B5994"/>
    <w:rsid w:val="005B782E"/>
    <w:rsid w:val="005B7B52"/>
    <w:rsid w:val="005C00EF"/>
    <w:rsid w:val="005C058F"/>
    <w:rsid w:val="005C063E"/>
    <w:rsid w:val="005C0867"/>
    <w:rsid w:val="005C2D11"/>
    <w:rsid w:val="005C2DCB"/>
    <w:rsid w:val="005C303C"/>
    <w:rsid w:val="005C377E"/>
    <w:rsid w:val="005C3AEC"/>
    <w:rsid w:val="005C47CF"/>
    <w:rsid w:val="005C5972"/>
    <w:rsid w:val="005C59AD"/>
    <w:rsid w:val="005C5C63"/>
    <w:rsid w:val="005C6709"/>
    <w:rsid w:val="005C7B7E"/>
    <w:rsid w:val="005D0CCE"/>
    <w:rsid w:val="005D1B0C"/>
    <w:rsid w:val="005D3EB2"/>
    <w:rsid w:val="005D4457"/>
    <w:rsid w:val="005D488D"/>
    <w:rsid w:val="005D5107"/>
    <w:rsid w:val="005D5D47"/>
    <w:rsid w:val="005D5D99"/>
    <w:rsid w:val="005D7854"/>
    <w:rsid w:val="005D7EBE"/>
    <w:rsid w:val="005E0403"/>
    <w:rsid w:val="005E0913"/>
    <w:rsid w:val="005E091E"/>
    <w:rsid w:val="005E0BCA"/>
    <w:rsid w:val="005E0DFC"/>
    <w:rsid w:val="005E0FDC"/>
    <w:rsid w:val="005E1706"/>
    <w:rsid w:val="005E1856"/>
    <w:rsid w:val="005E1E51"/>
    <w:rsid w:val="005E2612"/>
    <w:rsid w:val="005E33AE"/>
    <w:rsid w:val="005E3E38"/>
    <w:rsid w:val="005E4383"/>
    <w:rsid w:val="005E4442"/>
    <w:rsid w:val="005E48D4"/>
    <w:rsid w:val="005E4A26"/>
    <w:rsid w:val="005E4EEE"/>
    <w:rsid w:val="005E5B90"/>
    <w:rsid w:val="005E6029"/>
    <w:rsid w:val="005E7DD0"/>
    <w:rsid w:val="005E7EA8"/>
    <w:rsid w:val="005F00AF"/>
    <w:rsid w:val="005F0B7B"/>
    <w:rsid w:val="005F16E3"/>
    <w:rsid w:val="005F1891"/>
    <w:rsid w:val="005F2103"/>
    <w:rsid w:val="005F2517"/>
    <w:rsid w:val="005F263D"/>
    <w:rsid w:val="005F2BC3"/>
    <w:rsid w:val="005F3361"/>
    <w:rsid w:val="005F355A"/>
    <w:rsid w:val="005F379A"/>
    <w:rsid w:val="005F3E44"/>
    <w:rsid w:val="005F4322"/>
    <w:rsid w:val="005F4339"/>
    <w:rsid w:val="005F4E31"/>
    <w:rsid w:val="005F6280"/>
    <w:rsid w:val="005F6B06"/>
    <w:rsid w:val="005F780E"/>
    <w:rsid w:val="00600BD7"/>
    <w:rsid w:val="0060143A"/>
    <w:rsid w:val="0060187D"/>
    <w:rsid w:val="00601D53"/>
    <w:rsid w:val="00602ACC"/>
    <w:rsid w:val="006031F3"/>
    <w:rsid w:val="00603373"/>
    <w:rsid w:val="00603398"/>
    <w:rsid w:val="00603ACF"/>
    <w:rsid w:val="00604900"/>
    <w:rsid w:val="00604AC5"/>
    <w:rsid w:val="00604CA1"/>
    <w:rsid w:val="00604ECD"/>
    <w:rsid w:val="00605429"/>
    <w:rsid w:val="00605C1F"/>
    <w:rsid w:val="00605D1A"/>
    <w:rsid w:val="0060627D"/>
    <w:rsid w:val="00606302"/>
    <w:rsid w:val="00607278"/>
    <w:rsid w:val="00607670"/>
    <w:rsid w:val="00607B9C"/>
    <w:rsid w:val="00610FB1"/>
    <w:rsid w:val="00612C61"/>
    <w:rsid w:val="00612D22"/>
    <w:rsid w:val="00612EDA"/>
    <w:rsid w:val="006138A3"/>
    <w:rsid w:val="00613F2B"/>
    <w:rsid w:val="00614425"/>
    <w:rsid w:val="0061452F"/>
    <w:rsid w:val="00614672"/>
    <w:rsid w:val="0061476B"/>
    <w:rsid w:val="006150B4"/>
    <w:rsid w:val="006151D1"/>
    <w:rsid w:val="00615657"/>
    <w:rsid w:val="0061644D"/>
    <w:rsid w:val="00616746"/>
    <w:rsid w:val="0061691C"/>
    <w:rsid w:val="00620688"/>
    <w:rsid w:val="0062085A"/>
    <w:rsid w:val="006209E2"/>
    <w:rsid w:val="00620DDA"/>
    <w:rsid w:val="00621EFA"/>
    <w:rsid w:val="006229F3"/>
    <w:rsid w:val="006231FE"/>
    <w:rsid w:val="006234D7"/>
    <w:rsid w:val="0062380C"/>
    <w:rsid w:val="00624190"/>
    <w:rsid w:val="00624C34"/>
    <w:rsid w:val="006250ED"/>
    <w:rsid w:val="0062599C"/>
    <w:rsid w:val="0062637B"/>
    <w:rsid w:val="006267B8"/>
    <w:rsid w:val="00626B6E"/>
    <w:rsid w:val="0062703E"/>
    <w:rsid w:val="00627181"/>
    <w:rsid w:val="00627415"/>
    <w:rsid w:val="00627879"/>
    <w:rsid w:val="0063112E"/>
    <w:rsid w:val="00631239"/>
    <w:rsid w:val="0063128E"/>
    <w:rsid w:val="0063132D"/>
    <w:rsid w:val="00631985"/>
    <w:rsid w:val="00632B59"/>
    <w:rsid w:val="00633D26"/>
    <w:rsid w:val="006342C2"/>
    <w:rsid w:val="006343C8"/>
    <w:rsid w:val="00634511"/>
    <w:rsid w:val="0063478C"/>
    <w:rsid w:val="006351F1"/>
    <w:rsid w:val="00635A62"/>
    <w:rsid w:val="00636503"/>
    <w:rsid w:val="006373BC"/>
    <w:rsid w:val="006409E2"/>
    <w:rsid w:val="00642210"/>
    <w:rsid w:val="00643202"/>
    <w:rsid w:val="006436AF"/>
    <w:rsid w:val="0064452A"/>
    <w:rsid w:val="0064459F"/>
    <w:rsid w:val="00644914"/>
    <w:rsid w:val="006453A9"/>
    <w:rsid w:val="0064566F"/>
    <w:rsid w:val="00646155"/>
    <w:rsid w:val="006465D4"/>
    <w:rsid w:val="006467B5"/>
    <w:rsid w:val="00646D28"/>
    <w:rsid w:val="00652A29"/>
    <w:rsid w:val="00652D8D"/>
    <w:rsid w:val="00652EDE"/>
    <w:rsid w:val="00653939"/>
    <w:rsid w:val="00653FCE"/>
    <w:rsid w:val="00654A35"/>
    <w:rsid w:val="006552B9"/>
    <w:rsid w:val="0065558E"/>
    <w:rsid w:val="00655803"/>
    <w:rsid w:val="00655819"/>
    <w:rsid w:val="00657330"/>
    <w:rsid w:val="0065757D"/>
    <w:rsid w:val="00660DB0"/>
    <w:rsid w:val="00662982"/>
    <w:rsid w:val="00664583"/>
    <w:rsid w:val="006646B8"/>
    <w:rsid w:val="00664AFC"/>
    <w:rsid w:val="00664FB1"/>
    <w:rsid w:val="006654A8"/>
    <w:rsid w:val="0066570C"/>
    <w:rsid w:val="00665A94"/>
    <w:rsid w:val="00665CC6"/>
    <w:rsid w:val="00665F58"/>
    <w:rsid w:val="00666158"/>
    <w:rsid w:val="0066626D"/>
    <w:rsid w:val="0066653F"/>
    <w:rsid w:val="00666AAA"/>
    <w:rsid w:val="0066727F"/>
    <w:rsid w:val="00667938"/>
    <w:rsid w:val="00667A69"/>
    <w:rsid w:val="00670A1E"/>
    <w:rsid w:val="006723AB"/>
    <w:rsid w:val="006725A0"/>
    <w:rsid w:val="0067385D"/>
    <w:rsid w:val="00674500"/>
    <w:rsid w:val="006747B1"/>
    <w:rsid w:val="00675ACC"/>
    <w:rsid w:val="00676D21"/>
    <w:rsid w:val="00677B95"/>
    <w:rsid w:val="00677E72"/>
    <w:rsid w:val="0068006B"/>
    <w:rsid w:val="00680239"/>
    <w:rsid w:val="00681085"/>
    <w:rsid w:val="0068198A"/>
    <w:rsid w:val="006831D6"/>
    <w:rsid w:val="00683F3F"/>
    <w:rsid w:val="00684093"/>
    <w:rsid w:val="0068568C"/>
    <w:rsid w:val="00685CAC"/>
    <w:rsid w:val="00685D1F"/>
    <w:rsid w:val="0068640E"/>
    <w:rsid w:val="006869D3"/>
    <w:rsid w:val="00686DAA"/>
    <w:rsid w:val="006873BC"/>
    <w:rsid w:val="00690B4E"/>
    <w:rsid w:val="00690C71"/>
    <w:rsid w:val="006929D2"/>
    <w:rsid w:val="006929FF"/>
    <w:rsid w:val="00692DA5"/>
    <w:rsid w:val="00692F80"/>
    <w:rsid w:val="006936BC"/>
    <w:rsid w:val="00695254"/>
    <w:rsid w:val="006955CE"/>
    <w:rsid w:val="0069570A"/>
    <w:rsid w:val="00695D32"/>
    <w:rsid w:val="00696D16"/>
    <w:rsid w:val="0069776C"/>
    <w:rsid w:val="0069783E"/>
    <w:rsid w:val="00697F62"/>
    <w:rsid w:val="006A15C4"/>
    <w:rsid w:val="006A1604"/>
    <w:rsid w:val="006A192D"/>
    <w:rsid w:val="006A1BFA"/>
    <w:rsid w:val="006A3422"/>
    <w:rsid w:val="006A36F7"/>
    <w:rsid w:val="006A4CC5"/>
    <w:rsid w:val="006A62E6"/>
    <w:rsid w:val="006A636B"/>
    <w:rsid w:val="006A6539"/>
    <w:rsid w:val="006A693E"/>
    <w:rsid w:val="006A6B88"/>
    <w:rsid w:val="006B08B0"/>
    <w:rsid w:val="006B0F28"/>
    <w:rsid w:val="006B18CA"/>
    <w:rsid w:val="006B3179"/>
    <w:rsid w:val="006B31BC"/>
    <w:rsid w:val="006B3D69"/>
    <w:rsid w:val="006B4575"/>
    <w:rsid w:val="006B458B"/>
    <w:rsid w:val="006B5161"/>
    <w:rsid w:val="006B54B0"/>
    <w:rsid w:val="006B6E46"/>
    <w:rsid w:val="006B76BA"/>
    <w:rsid w:val="006B7DD9"/>
    <w:rsid w:val="006C184C"/>
    <w:rsid w:val="006C2BC0"/>
    <w:rsid w:val="006C394B"/>
    <w:rsid w:val="006C3951"/>
    <w:rsid w:val="006C3E7B"/>
    <w:rsid w:val="006C40A5"/>
    <w:rsid w:val="006C5F92"/>
    <w:rsid w:val="006C6928"/>
    <w:rsid w:val="006C6D56"/>
    <w:rsid w:val="006C7281"/>
    <w:rsid w:val="006D05BB"/>
    <w:rsid w:val="006D0B1B"/>
    <w:rsid w:val="006D20B5"/>
    <w:rsid w:val="006D29DF"/>
    <w:rsid w:val="006D2B2C"/>
    <w:rsid w:val="006D2CB0"/>
    <w:rsid w:val="006D2E77"/>
    <w:rsid w:val="006D2EE5"/>
    <w:rsid w:val="006D2FBB"/>
    <w:rsid w:val="006D3891"/>
    <w:rsid w:val="006D464E"/>
    <w:rsid w:val="006D4F39"/>
    <w:rsid w:val="006D6472"/>
    <w:rsid w:val="006D6FCF"/>
    <w:rsid w:val="006D71FF"/>
    <w:rsid w:val="006E0040"/>
    <w:rsid w:val="006E0D61"/>
    <w:rsid w:val="006E168D"/>
    <w:rsid w:val="006E16EC"/>
    <w:rsid w:val="006E1974"/>
    <w:rsid w:val="006E1E08"/>
    <w:rsid w:val="006E1E9A"/>
    <w:rsid w:val="006E2BE5"/>
    <w:rsid w:val="006E2C29"/>
    <w:rsid w:val="006E2D74"/>
    <w:rsid w:val="006E2F32"/>
    <w:rsid w:val="006E492B"/>
    <w:rsid w:val="006E4CE5"/>
    <w:rsid w:val="006E67BE"/>
    <w:rsid w:val="006E705F"/>
    <w:rsid w:val="006E7CA1"/>
    <w:rsid w:val="006F013F"/>
    <w:rsid w:val="006F0D13"/>
    <w:rsid w:val="006F223D"/>
    <w:rsid w:val="006F2508"/>
    <w:rsid w:val="006F295B"/>
    <w:rsid w:val="006F34F0"/>
    <w:rsid w:val="006F38D9"/>
    <w:rsid w:val="006F4F93"/>
    <w:rsid w:val="006F50FB"/>
    <w:rsid w:val="006F5B0E"/>
    <w:rsid w:val="006F65C6"/>
    <w:rsid w:val="006F7498"/>
    <w:rsid w:val="00700198"/>
    <w:rsid w:val="00700797"/>
    <w:rsid w:val="007012B6"/>
    <w:rsid w:val="0070237B"/>
    <w:rsid w:val="007037B4"/>
    <w:rsid w:val="00704251"/>
    <w:rsid w:val="00705120"/>
    <w:rsid w:val="00705585"/>
    <w:rsid w:val="00706472"/>
    <w:rsid w:val="00706C31"/>
    <w:rsid w:val="0070764D"/>
    <w:rsid w:val="00707CD2"/>
    <w:rsid w:val="00710A4C"/>
    <w:rsid w:val="007120FA"/>
    <w:rsid w:val="0071232F"/>
    <w:rsid w:val="007124A1"/>
    <w:rsid w:val="00712B72"/>
    <w:rsid w:val="00713328"/>
    <w:rsid w:val="007148C7"/>
    <w:rsid w:val="00716061"/>
    <w:rsid w:val="00717610"/>
    <w:rsid w:val="00717D5F"/>
    <w:rsid w:val="007214CA"/>
    <w:rsid w:val="0072295D"/>
    <w:rsid w:val="00722BFC"/>
    <w:rsid w:val="00722D31"/>
    <w:rsid w:val="007237B1"/>
    <w:rsid w:val="00723BD3"/>
    <w:rsid w:val="00724104"/>
    <w:rsid w:val="00725A4C"/>
    <w:rsid w:val="0072741A"/>
    <w:rsid w:val="0072742E"/>
    <w:rsid w:val="00727D1F"/>
    <w:rsid w:val="00730107"/>
    <w:rsid w:val="00731030"/>
    <w:rsid w:val="00731BA1"/>
    <w:rsid w:val="00731C2D"/>
    <w:rsid w:val="007324CD"/>
    <w:rsid w:val="00732A03"/>
    <w:rsid w:val="00732F7E"/>
    <w:rsid w:val="00733624"/>
    <w:rsid w:val="00733F1B"/>
    <w:rsid w:val="0073425B"/>
    <w:rsid w:val="007364F9"/>
    <w:rsid w:val="0073650A"/>
    <w:rsid w:val="0073671C"/>
    <w:rsid w:val="00740D23"/>
    <w:rsid w:val="0074124F"/>
    <w:rsid w:val="007415BF"/>
    <w:rsid w:val="00741814"/>
    <w:rsid w:val="007418D0"/>
    <w:rsid w:val="0074208C"/>
    <w:rsid w:val="00743104"/>
    <w:rsid w:val="007433C5"/>
    <w:rsid w:val="0074345E"/>
    <w:rsid w:val="00744241"/>
    <w:rsid w:val="00744B15"/>
    <w:rsid w:val="00744E86"/>
    <w:rsid w:val="00745046"/>
    <w:rsid w:val="00745569"/>
    <w:rsid w:val="0074578C"/>
    <w:rsid w:val="00747CA3"/>
    <w:rsid w:val="00747D73"/>
    <w:rsid w:val="00747F0D"/>
    <w:rsid w:val="0075066C"/>
    <w:rsid w:val="007509FA"/>
    <w:rsid w:val="00752142"/>
    <w:rsid w:val="00752940"/>
    <w:rsid w:val="00753159"/>
    <w:rsid w:val="00754789"/>
    <w:rsid w:val="00755EF9"/>
    <w:rsid w:val="007579A5"/>
    <w:rsid w:val="00757D48"/>
    <w:rsid w:val="007601BA"/>
    <w:rsid w:val="00760FEA"/>
    <w:rsid w:val="007612A9"/>
    <w:rsid w:val="00761C8B"/>
    <w:rsid w:val="007628AC"/>
    <w:rsid w:val="0076366D"/>
    <w:rsid w:val="00763913"/>
    <w:rsid w:val="00764866"/>
    <w:rsid w:val="00764ABD"/>
    <w:rsid w:val="0076551A"/>
    <w:rsid w:val="0076566A"/>
    <w:rsid w:val="007656BC"/>
    <w:rsid w:val="007657E7"/>
    <w:rsid w:val="00766676"/>
    <w:rsid w:val="00766D71"/>
    <w:rsid w:val="00767222"/>
    <w:rsid w:val="0077072C"/>
    <w:rsid w:val="00771D7C"/>
    <w:rsid w:val="00774ECB"/>
    <w:rsid w:val="0077531F"/>
    <w:rsid w:val="007753A5"/>
    <w:rsid w:val="00776E73"/>
    <w:rsid w:val="007779E1"/>
    <w:rsid w:val="007803ED"/>
    <w:rsid w:val="007804A0"/>
    <w:rsid w:val="00782C1B"/>
    <w:rsid w:val="00782C9A"/>
    <w:rsid w:val="00782EA9"/>
    <w:rsid w:val="00783CE7"/>
    <w:rsid w:val="0078457E"/>
    <w:rsid w:val="00784C50"/>
    <w:rsid w:val="00785D37"/>
    <w:rsid w:val="00786D3E"/>
    <w:rsid w:val="00786E66"/>
    <w:rsid w:val="007873EA"/>
    <w:rsid w:val="007877A6"/>
    <w:rsid w:val="007905FC"/>
    <w:rsid w:val="00791918"/>
    <w:rsid w:val="0079225E"/>
    <w:rsid w:val="00792E76"/>
    <w:rsid w:val="00793189"/>
    <w:rsid w:val="00793B27"/>
    <w:rsid w:val="00793C79"/>
    <w:rsid w:val="00794509"/>
    <w:rsid w:val="00794EC1"/>
    <w:rsid w:val="00795126"/>
    <w:rsid w:val="00795AFB"/>
    <w:rsid w:val="00796168"/>
    <w:rsid w:val="007965C4"/>
    <w:rsid w:val="0079696C"/>
    <w:rsid w:val="00796D9C"/>
    <w:rsid w:val="00797B8F"/>
    <w:rsid w:val="007A03A4"/>
    <w:rsid w:val="007A1190"/>
    <w:rsid w:val="007A1556"/>
    <w:rsid w:val="007A2315"/>
    <w:rsid w:val="007A31AB"/>
    <w:rsid w:val="007A34E1"/>
    <w:rsid w:val="007A3EA1"/>
    <w:rsid w:val="007A51D4"/>
    <w:rsid w:val="007A5BBB"/>
    <w:rsid w:val="007A6D8C"/>
    <w:rsid w:val="007A7E95"/>
    <w:rsid w:val="007B00D8"/>
    <w:rsid w:val="007B04B4"/>
    <w:rsid w:val="007B0E1C"/>
    <w:rsid w:val="007B19F7"/>
    <w:rsid w:val="007B1AB2"/>
    <w:rsid w:val="007B2140"/>
    <w:rsid w:val="007B2B84"/>
    <w:rsid w:val="007B2D28"/>
    <w:rsid w:val="007B35AA"/>
    <w:rsid w:val="007B3951"/>
    <w:rsid w:val="007B45DA"/>
    <w:rsid w:val="007B531B"/>
    <w:rsid w:val="007B5CB1"/>
    <w:rsid w:val="007B6AE0"/>
    <w:rsid w:val="007B6FBA"/>
    <w:rsid w:val="007B7178"/>
    <w:rsid w:val="007B77C6"/>
    <w:rsid w:val="007C027B"/>
    <w:rsid w:val="007C04C8"/>
    <w:rsid w:val="007C136D"/>
    <w:rsid w:val="007C1A6A"/>
    <w:rsid w:val="007C2F85"/>
    <w:rsid w:val="007C3602"/>
    <w:rsid w:val="007C4B58"/>
    <w:rsid w:val="007C5D74"/>
    <w:rsid w:val="007C6882"/>
    <w:rsid w:val="007C6984"/>
    <w:rsid w:val="007C6C56"/>
    <w:rsid w:val="007D103B"/>
    <w:rsid w:val="007D1DB0"/>
    <w:rsid w:val="007D2A73"/>
    <w:rsid w:val="007D3103"/>
    <w:rsid w:val="007D4806"/>
    <w:rsid w:val="007D4A5C"/>
    <w:rsid w:val="007D5131"/>
    <w:rsid w:val="007D5534"/>
    <w:rsid w:val="007D5811"/>
    <w:rsid w:val="007D5A24"/>
    <w:rsid w:val="007D5DC7"/>
    <w:rsid w:val="007D76A6"/>
    <w:rsid w:val="007E0AF3"/>
    <w:rsid w:val="007E12BC"/>
    <w:rsid w:val="007E16AF"/>
    <w:rsid w:val="007E1A20"/>
    <w:rsid w:val="007E211C"/>
    <w:rsid w:val="007E2198"/>
    <w:rsid w:val="007E33B8"/>
    <w:rsid w:val="007E4A3C"/>
    <w:rsid w:val="007E59AB"/>
    <w:rsid w:val="007E68FC"/>
    <w:rsid w:val="007E777C"/>
    <w:rsid w:val="007E7F97"/>
    <w:rsid w:val="007F08B1"/>
    <w:rsid w:val="007F0D44"/>
    <w:rsid w:val="007F1020"/>
    <w:rsid w:val="007F1498"/>
    <w:rsid w:val="007F23A2"/>
    <w:rsid w:val="007F335D"/>
    <w:rsid w:val="007F381B"/>
    <w:rsid w:val="007F3D15"/>
    <w:rsid w:val="007F40AB"/>
    <w:rsid w:val="007F4D27"/>
    <w:rsid w:val="007F5259"/>
    <w:rsid w:val="007F564D"/>
    <w:rsid w:val="007F5A34"/>
    <w:rsid w:val="007F6EE3"/>
    <w:rsid w:val="007F73E8"/>
    <w:rsid w:val="007F764B"/>
    <w:rsid w:val="007F769E"/>
    <w:rsid w:val="007F7BBD"/>
    <w:rsid w:val="007F7D8F"/>
    <w:rsid w:val="00800EAD"/>
    <w:rsid w:val="00802407"/>
    <w:rsid w:val="00802DE6"/>
    <w:rsid w:val="00803488"/>
    <w:rsid w:val="00803C08"/>
    <w:rsid w:val="00804F38"/>
    <w:rsid w:val="008053BB"/>
    <w:rsid w:val="00805804"/>
    <w:rsid w:val="00805822"/>
    <w:rsid w:val="00805B14"/>
    <w:rsid w:val="00805FB2"/>
    <w:rsid w:val="0080627F"/>
    <w:rsid w:val="0081055D"/>
    <w:rsid w:val="00810BC0"/>
    <w:rsid w:val="00810BCA"/>
    <w:rsid w:val="00811FB3"/>
    <w:rsid w:val="0081440E"/>
    <w:rsid w:val="00814599"/>
    <w:rsid w:val="00814B8B"/>
    <w:rsid w:val="00814E54"/>
    <w:rsid w:val="0081572B"/>
    <w:rsid w:val="008159D8"/>
    <w:rsid w:val="00815AA6"/>
    <w:rsid w:val="00816C4B"/>
    <w:rsid w:val="008174EC"/>
    <w:rsid w:val="00817BA7"/>
    <w:rsid w:val="00820A57"/>
    <w:rsid w:val="00820CC7"/>
    <w:rsid w:val="00820D62"/>
    <w:rsid w:val="0082298E"/>
    <w:rsid w:val="00822A22"/>
    <w:rsid w:val="00822EC9"/>
    <w:rsid w:val="00823020"/>
    <w:rsid w:val="0082398E"/>
    <w:rsid w:val="0082517A"/>
    <w:rsid w:val="008263C9"/>
    <w:rsid w:val="00826607"/>
    <w:rsid w:val="008266CB"/>
    <w:rsid w:val="008269E2"/>
    <w:rsid w:val="00826B99"/>
    <w:rsid w:val="008271C1"/>
    <w:rsid w:val="00827493"/>
    <w:rsid w:val="00827754"/>
    <w:rsid w:val="00827A78"/>
    <w:rsid w:val="00827E1F"/>
    <w:rsid w:val="00830145"/>
    <w:rsid w:val="00830371"/>
    <w:rsid w:val="00830D3F"/>
    <w:rsid w:val="00831448"/>
    <w:rsid w:val="0083259F"/>
    <w:rsid w:val="008334CD"/>
    <w:rsid w:val="008347E3"/>
    <w:rsid w:val="00834EA6"/>
    <w:rsid w:val="00835FDB"/>
    <w:rsid w:val="0083632A"/>
    <w:rsid w:val="00836862"/>
    <w:rsid w:val="008370B0"/>
    <w:rsid w:val="00837178"/>
    <w:rsid w:val="00837269"/>
    <w:rsid w:val="00840B95"/>
    <w:rsid w:val="00841681"/>
    <w:rsid w:val="00841743"/>
    <w:rsid w:val="008423BD"/>
    <w:rsid w:val="008431D2"/>
    <w:rsid w:val="0084364C"/>
    <w:rsid w:val="0084364E"/>
    <w:rsid w:val="00843D2B"/>
    <w:rsid w:val="0084464C"/>
    <w:rsid w:val="00844B45"/>
    <w:rsid w:val="008455F1"/>
    <w:rsid w:val="008460B9"/>
    <w:rsid w:val="008462F7"/>
    <w:rsid w:val="00846BA4"/>
    <w:rsid w:val="0085086C"/>
    <w:rsid w:val="00852015"/>
    <w:rsid w:val="00852B1F"/>
    <w:rsid w:val="0085466E"/>
    <w:rsid w:val="00854A81"/>
    <w:rsid w:val="008554B7"/>
    <w:rsid w:val="00856538"/>
    <w:rsid w:val="00856C1C"/>
    <w:rsid w:val="0085770D"/>
    <w:rsid w:val="00857F97"/>
    <w:rsid w:val="008602EC"/>
    <w:rsid w:val="00860768"/>
    <w:rsid w:val="008607AC"/>
    <w:rsid w:val="0086300E"/>
    <w:rsid w:val="00863AF8"/>
    <w:rsid w:val="00863C17"/>
    <w:rsid w:val="00864423"/>
    <w:rsid w:val="008645E6"/>
    <w:rsid w:val="00864A77"/>
    <w:rsid w:val="008652C0"/>
    <w:rsid w:val="00866CC5"/>
    <w:rsid w:val="008676C4"/>
    <w:rsid w:val="0087106A"/>
    <w:rsid w:val="00872A48"/>
    <w:rsid w:val="00872CF2"/>
    <w:rsid w:val="008733A3"/>
    <w:rsid w:val="00873717"/>
    <w:rsid w:val="00873843"/>
    <w:rsid w:val="0087394D"/>
    <w:rsid w:val="00873A26"/>
    <w:rsid w:val="00874280"/>
    <w:rsid w:val="00874C3F"/>
    <w:rsid w:val="00875CF0"/>
    <w:rsid w:val="00876116"/>
    <w:rsid w:val="00876623"/>
    <w:rsid w:val="00876B77"/>
    <w:rsid w:val="00877458"/>
    <w:rsid w:val="0087772B"/>
    <w:rsid w:val="00877DDB"/>
    <w:rsid w:val="0088001D"/>
    <w:rsid w:val="008809CC"/>
    <w:rsid w:val="008829BA"/>
    <w:rsid w:val="00882F86"/>
    <w:rsid w:val="008840FA"/>
    <w:rsid w:val="008849B1"/>
    <w:rsid w:val="0088533D"/>
    <w:rsid w:val="00885634"/>
    <w:rsid w:val="00885891"/>
    <w:rsid w:val="00885E5B"/>
    <w:rsid w:val="00886F34"/>
    <w:rsid w:val="00887D58"/>
    <w:rsid w:val="00887FED"/>
    <w:rsid w:val="0089000A"/>
    <w:rsid w:val="0089053A"/>
    <w:rsid w:val="00892561"/>
    <w:rsid w:val="00893774"/>
    <w:rsid w:val="00893C6D"/>
    <w:rsid w:val="00894EB4"/>
    <w:rsid w:val="00895042"/>
    <w:rsid w:val="00896601"/>
    <w:rsid w:val="0089717F"/>
    <w:rsid w:val="00897224"/>
    <w:rsid w:val="008A067C"/>
    <w:rsid w:val="008A30E5"/>
    <w:rsid w:val="008A477D"/>
    <w:rsid w:val="008A5204"/>
    <w:rsid w:val="008A57F6"/>
    <w:rsid w:val="008A5BEB"/>
    <w:rsid w:val="008A6CE4"/>
    <w:rsid w:val="008A70DE"/>
    <w:rsid w:val="008B099C"/>
    <w:rsid w:val="008B2670"/>
    <w:rsid w:val="008B2C2C"/>
    <w:rsid w:val="008B2FA5"/>
    <w:rsid w:val="008B3319"/>
    <w:rsid w:val="008B3B80"/>
    <w:rsid w:val="008B3CCC"/>
    <w:rsid w:val="008B4918"/>
    <w:rsid w:val="008B4E61"/>
    <w:rsid w:val="008B500B"/>
    <w:rsid w:val="008B53F3"/>
    <w:rsid w:val="008B5F35"/>
    <w:rsid w:val="008B683A"/>
    <w:rsid w:val="008B6AEA"/>
    <w:rsid w:val="008B7874"/>
    <w:rsid w:val="008B7F3D"/>
    <w:rsid w:val="008B7FCD"/>
    <w:rsid w:val="008C02C8"/>
    <w:rsid w:val="008C04FA"/>
    <w:rsid w:val="008C079B"/>
    <w:rsid w:val="008C0956"/>
    <w:rsid w:val="008C150E"/>
    <w:rsid w:val="008C1F88"/>
    <w:rsid w:val="008C2592"/>
    <w:rsid w:val="008C3105"/>
    <w:rsid w:val="008C33E5"/>
    <w:rsid w:val="008C4443"/>
    <w:rsid w:val="008C504A"/>
    <w:rsid w:val="008C56E5"/>
    <w:rsid w:val="008C6EE4"/>
    <w:rsid w:val="008D1B4D"/>
    <w:rsid w:val="008D1C7A"/>
    <w:rsid w:val="008D1CEC"/>
    <w:rsid w:val="008D30E0"/>
    <w:rsid w:val="008D32B3"/>
    <w:rsid w:val="008D3CE2"/>
    <w:rsid w:val="008D3E17"/>
    <w:rsid w:val="008D5BF6"/>
    <w:rsid w:val="008D5E48"/>
    <w:rsid w:val="008D5F25"/>
    <w:rsid w:val="008D62E1"/>
    <w:rsid w:val="008D6907"/>
    <w:rsid w:val="008D6CFA"/>
    <w:rsid w:val="008D761A"/>
    <w:rsid w:val="008D7B12"/>
    <w:rsid w:val="008E0924"/>
    <w:rsid w:val="008E0BA7"/>
    <w:rsid w:val="008E0D50"/>
    <w:rsid w:val="008E1014"/>
    <w:rsid w:val="008E12D5"/>
    <w:rsid w:val="008E1701"/>
    <w:rsid w:val="008E21E4"/>
    <w:rsid w:val="008E2535"/>
    <w:rsid w:val="008E25DD"/>
    <w:rsid w:val="008E38CE"/>
    <w:rsid w:val="008E3D90"/>
    <w:rsid w:val="008E3EC8"/>
    <w:rsid w:val="008E45C3"/>
    <w:rsid w:val="008E45DC"/>
    <w:rsid w:val="008E52CB"/>
    <w:rsid w:val="008E571E"/>
    <w:rsid w:val="008E5FCB"/>
    <w:rsid w:val="008E61AD"/>
    <w:rsid w:val="008E6DA6"/>
    <w:rsid w:val="008E72F4"/>
    <w:rsid w:val="008E765E"/>
    <w:rsid w:val="008E7F58"/>
    <w:rsid w:val="008F1BF0"/>
    <w:rsid w:val="008F2D02"/>
    <w:rsid w:val="008F2E28"/>
    <w:rsid w:val="008F32AC"/>
    <w:rsid w:val="008F4EC7"/>
    <w:rsid w:val="008F5D01"/>
    <w:rsid w:val="008F6161"/>
    <w:rsid w:val="008F69B2"/>
    <w:rsid w:val="008F6E15"/>
    <w:rsid w:val="008F70C5"/>
    <w:rsid w:val="008F7DA4"/>
    <w:rsid w:val="00900924"/>
    <w:rsid w:val="00900BD7"/>
    <w:rsid w:val="00900E64"/>
    <w:rsid w:val="0090135C"/>
    <w:rsid w:val="0090349E"/>
    <w:rsid w:val="0090360D"/>
    <w:rsid w:val="00903742"/>
    <w:rsid w:val="00903EA9"/>
    <w:rsid w:val="00904D0B"/>
    <w:rsid w:val="00905A6E"/>
    <w:rsid w:val="00905E75"/>
    <w:rsid w:val="009062B1"/>
    <w:rsid w:val="00906643"/>
    <w:rsid w:val="00910D6F"/>
    <w:rsid w:val="009114ED"/>
    <w:rsid w:val="0091181C"/>
    <w:rsid w:val="00911E2F"/>
    <w:rsid w:val="00912401"/>
    <w:rsid w:val="009125C4"/>
    <w:rsid w:val="009126A1"/>
    <w:rsid w:val="0091489D"/>
    <w:rsid w:val="00914FB5"/>
    <w:rsid w:val="00915E94"/>
    <w:rsid w:val="009161D9"/>
    <w:rsid w:val="0091633C"/>
    <w:rsid w:val="00916787"/>
    <w:rsid w:val="009167ED"/>
    <w:rsid w:val="009169B8"/>
    <w:rsid w:val="0092004A"/>
    <w:rsid w:val="009205C2"/>
    <w:rsid w:val="009212BB"/>
    <w:rsid w:val="0092190B"/>
    <w:rsid w:val="0092195B"/>
    <w:rsid w:val="00922537"/>
    <w:rsid w:val="00922AAE"/>
    <w:rsid w:val="00922C8D"/>
    <w:rsid w:val="00923254"/>
    <w:rsid w:val="00923FBD"/>
    <w:rsid w:val="00925053"/>
    <w:rsid w:val="00925480"/>
    <w:rsid w:val="009257FF"/>
    <w:rsid w:val="00925D5A"/>
    <w:rsid w:val="00925DA6"/>
    <w:rsid w:val="00925EB7"/>
    <w:rsid w:val="009305EE"/>
    <w:rsid w:val="00930F5D"/>
    <w:rsid w:val="00931EEC"/>
    <w:rsid w:val="0093203E"/>
    <w:rsid w:val="00933122"/>
    <w:rsid w:val="009333DF"/>
    <w:rsid w:val="00933584"/>
    <w:rsid w:val="00933DF5"/>
    <w:rsid w:val="009353CE"/>
    <w:rsid w:val="0093597D"/>
    <w:rsid w:val="00935983"/>
    <w:rsid w:val="0093612F"/>
    <w:rsid w:val="00936BA8"/>
    <w:rsid w:val="00936BE1"/>
    <w:rsid w:val="00940025"/>
    <w:rsid w:val="009412CB"/>
    <w:rsid w:val="00942035"/>
    <w:rsid w:val="00943274"/>
    <w:rsid w:val="00943CE8"/>
    <w:rsid w:val="00943EFE"/>
    <w:rsid w:val="009449BF"/>
    <w:rsid w:val="00944AA8"/>
    <w:rsid w:val="00944D29"/>
    <w:rsid w:val="00945282"/>
    <w:rsid w:val="00945610"/>
    <w:rsid w:val="0094636C"/>
    <w:rsid w:val="00946F4E"/>
    <w:rsid w:val="0095033B"/>
    <w:rsid w:val="00951EC3"/>
    <w:rsid w:val="00952001"/>
    <w:rsid w:val="00952240"/>
    <w:rsid w:val="00952BF8"/>
    <w:rsid w:val="009542CB"/>
    <w:rsid w:val="009542D0"/>
    <w:rsid w:val="00954593"/>
    <w:rsid w:val="00954986"/>
    <w:rsid w:val="00954ECA"/>
    <w:rsid w:val="00955C48"/>
    <w:rsid w:val="00955DD1"/>
    <w:rsid w:val="00955FE7"/>
    <w:rsid w:val="00956656"/>
    <w:rsid w:val="009577A7"/>
    <w:rsid w:val="009609F5"/>
    <w:rsid w:val="00960B66"/>
    <w:rsid w:val="00960C34"/>
    <w:rsid w:val="0096153F"/>
    <w:rsid w:val="009620A7"/>
    <w:rsid w:val="00962788"/>
    <w:rsid w:val="009629BA"/>
    <w:rsid w:val="009629C7"/>
    <w:rsid w:val="00962A94"/>
    <w:rsid w:val="00962D4E"/>
    <w:rsid w:val="0096341C"/>
    <w:rsid w:val="009641A6"/>
    <w:rsid w:val="0096422A"/>
    <w:rsid w:val="00964239"/>
    <w:rsid w:val="00964642"/>
    <w:rsid w:val="00964870"/>
    <w:rsid w:val="009654E3"/>
    <w:rsid w:val="00966ADF"/>
    <w:rsid w:val="009672D5"/>
    <w:rsid w:val="0096751A"/>
    <w:rsid w:val="00967BDB"/>
    <w:rsid w:val="00967BDC"/>
    <w:rsid w:val="0097002D"/>
    <w:rsid w:val="00970512"/>
    <w:rsid w:val="00970B4B"/>
    <w:rsid w:val="0097152E"/>
    <w:rsid w:val="00971CA4"/>
    <w:rsid w:val="00973424"/>
    <w:rsid w:val="009738ED"/>
    <w:rsid w:val="00974265"/>
    <w:rsid w:val="0097473D"/>
    <w:rsid w:val="009750E4"/>
    <w:rsid w:val="00975448"/>
    <w:rsid w:val="0097552C"/>
    <w:rsid w:val="009763F3"/>
    <w:rsid w:val="00976773"/>
    <w:rsid w:val="00976C18"/>
    <w:rsid w:val="00977A8B"/>
    <w:rsid w:val="00977B1C"/>
    <w:rsid w:val="00977B61"/>
    <w:rsid w:val="00977F35"/>
    <w:rsid w:val="00981C6B"/>
    <w:rsid w:val="00981DF2"/>
    <w:rsid w:val="009820CF"/>
    <w:rsid w:val="00982595"/>
    <w:rsid w:val="00982D5E"/>
    <w:rsid w:val="00982DE9"/>
    <w:rsid w:val="00982FDE"/>
    <w:rsid w:val="00983363"/>
    <w:rsid w:val="00983B6D"/>
    <w:rsid w:val="009845B7"/>
    <w:rsid w:val="00984E66"/>
    <w:rsid w:val="00985207"/>
    <w:rsid w:val="00985ACC"/>
    <w:rsid w:val="00986125"/>
    <w:rsid w:val="00987291"/>
    <w:rsid w:val="0099010C"/>
    <w:rsid w:val="00990370"/>
    <w:rsid w:val="0099126D"/>
    <w:rsid w:val="00991CDA"/>
    <w:rsid w:val="009928F6"/>
    <w:rsid w:val="00993344"/>
    <w:rsid w:val="00993AD8"/>
    <w:rsid w:val="00994782"/>
    <w:rsid w:val="00995296"/>
    <w:rsid w:val="00995840"/>
    <w:rsid w:val="009965F0"/>
    <w:rsid w:val="00997DAF"/>
    <w:rsid w:val="009A1029"/>
    <w:rsid w:val="009A13C8"/>
    <w:rsid w:val="009A153B"/>
    <w:rsid w:val="009A1E3C"/>
    <w:rsid w:val="009A2D04"/>
    <w:rsid w:val="009A3DBE"/>
    <w:rsid w:val="009A474C"/>
    <w:rsid w:val="009A52D3"/>
    <w:rsid w:val="009A57D1"/>
    <w:rsid w:val="009A5C49"/>
    <w:rsid w:val="009A7030"/>
    <w:rsid w:val="009A7192"/>
    <w:rsid w:val="009A7CD3"/>
    <w:rsid w:val="009B0BB3"/>
    <w:rsid w:val="009B0CCD"/>
    <w:rsid w:val="009B13E6"/>
    <w:rsid w:val="009B1613"/>
    <w:rsid w:val="009B193D"/>
    <w:rsid w:val="009B21D0"/>
    <w:rsid w:val="009B30A8"/>
    <w:rsid w:val="009B478E"/>
    <w:rsid w:val="009B48A0"/>
    <w:rsid w:val="009B5877"/>
    <w:rsid w:val="009B59C2"/>
    <w:rsid w:val="009B60CE"/>
    <w:rsid w:val="009B6B81"/>
    <w:rsid w:val="009B7200"/>
    <w:rsid w:val="009B7F0B"/>
    <w:rsid w:val="009C1693"/>
    <w:rsid w:val="009C2FE9"/>
    <w:rsid w:val="009C33C7"/>
    <w:rsid w:val="009C462A"/>
    <w:rsid w:val="009C4DF1"/>
    <w:rsid w:val="009C569C"/>
    <w:rsid w:val="009C5E99"/>
    <w:rsid w:val="009D04D2"/>
    <w:rsid w:val="009D089C"/>
    <w:rsid w:val="009D0EB7"/>
    <w:rsid w:val="009D18E6"/>
    <w:rsid w:val="009D1BAB"/>
    <w:rsid w:val="009D1C5F"/>
    <w:rsid w:val="009D3512"/>
    <w:rsid w:val="009D373B"/>
    <w:rsid w:val="009D3964"/>
    <w:rsid w:val="009D3FE5"/>
    <w:rsid w:val="009D43DB"/>
    <w:rsid w:val="009D4D83"/>
    <w:rsid w:val="009D52CC"/>
    <w:rsid w:val="009D5908"/>
    <w:rsid w:val="009D5ACE"/>
    <w:rsid w:val="009D5F2B"/>
    <w:rsid w:val="009D702B"/>
    <w:rsid w:val="009D7913"/>
    <w:rsid w:val="009E1BF5"/>
    <w:rsid w:val="009E1E25"/>
    <w:rsid w:val="009E239B"/>
    <w:rsid w:val="009E2B55"/>
    <w:rsid w:val="009E2E6A"/>
    <w:rsid w:val="009E56F6"/>
    <w:rsid w:val="009E5AD4"/>
    <w:rsid w:val="009E5F52"/>
    <w:rsid w:val="009E69A8"/>
    <w:rsid w:val="009E7BC2"/>
    <w:rsid w:val="009F10F4"/>
    <w:rsid w:val="009F11AE"/>
    <w:rsid w:val="009F152D"/>
    <w:rsid w:val="009F1AB0"/>
    <w:rsid w:val="009F23BF"/>
    <w:rsid w:val="009F3E56"/>
    <w:rsid w:val="009F3EE0"/>
    <w:rsid w:val="009F6537"/>
    <w:rsid w:val="009F6886"/>
    <w:rsid w:val="009F6FC7"/>
    <w:rsid w:val="009F7F85"/>
    <w:rsid w:val="00A009EC"/>
    <w:rsid w:val="00A01D4F"/>
    <w:rsid w:val="00A01DF8"/>
    <w:rsid w:val="00A023F7"/>
    <w:rsid w:val="00A02B48"/>
    <w:rsid w:val="00A03C75"/>
    <w:rsid w:val="00A03D27"/>
    <w:rsid w:val="00A040D0"/>
    <w:rsid w:val="00A04232"/>
    <w:rsid w:val="00A04661"/>
    <w:rsid w:val="00A052DE"/>
    <w:rsid w:val="00A055BE"/>
    <w:rsid w:val="00A057DB"/>
    <w:rsid w:val="00A05A0B"/>
    <w:rsid w:val="00A06634"/>
    <w:rsid w:val="00A06AED"/>
    <w:rsid w:val="00A1006F"/>
    <w:rsid w:val="00A104F0"/>
    <w:rsid w:val="00A110DC"/>
    <w:rsid w:val="00A119CB"/>
    <w:rsid w:val="00A119FC"/>
    <w:rsid w:val="00A11E1B"/>
    <w:rsid w:val="00A121B8"/>
    <w:rsid w:val="00A133AA"/>
    <w:rsid w:val="00A14330"/>
    <w:rsid w:val="00A14ECD"/>
    <w:rsid w:val="00A14F50"/>
    <w:rsid w:val="00A1533C"/>
    <w:rsid w:val="00A15DB9"/>
    <w:rsid w:val="00A15E97"/>
    <w:rsid w:val="00A16A77"/>
    <w:rsid w:val="00A17AEF"/>
    <w:rsid w:val="00A2035B"/>
    <w:rsid w:val="00A203BB"/>
    <w:rsid w:val="00A206AF"/>
    <w:rsid w:val="00A217D8"/>
    <w:rsid w:val="00A22074"/>
    <w:rsid w:val="00A22AE9"/>
    <w:rsid w:val="00A22BD1"/>
    <w:rsid w:val="00A233D6"/>
    <w:rsid w:val="00A23CF4"/>
    <w:rsid w:val="00A25E8D"/>
    <w:rsid w:val="00A27FA9"/>
    <w:rsid w:val="00A30312"/>
    <w:rsid w:val="00A30373"/>
    <w:rsid w:val="00A30C3E"/>
    <w:rsid w:val="00A30D25"/>
    <w:rsid w:val="00A30D32"/>
    <w:rsid w:val="00A316E8"/>
    <w:rsid w:val="00A31ADC"/>
    <w:rsid w:val="00A31E19"/>
    <w:rsid w:val="00A32F5B"/>
    <w:rsid w:val="00A337BF"/>
    <w:rsid w:val="00A33B9F"/>
    <w:rsid w:val="00A3461D"/>
    <w:rsid w:val="00A375D9"/>
    <w:rsid w:val="00A3767B"/>
    <w:rsid w:val="00A3771D"/>
    <w:rsid w:val="00A378ED"/>
    <w:rsid w:val="00A405F7"/>
    <w:rsid w:val="00A40A91"/>
    <w:rsid w:val="00A4121F"/>
    <w:rsid w:val="00A41516"/>
    <w:rsid w:val="00A41C3E"/>
    <w:rsid w:val="00A41E6E"/>
    <w:rsid w:val="00A4335E"/>
    <w:rsid w:val="00A435B4"/>
    <w:rsid w:val="00A43D6C"/>
    <w:rsid w:val="00A444AF"/>
    <w:rsid w:val="00A466D7"/>
    <w:rsid w:val="00A46915"/>
    <w:rsid w:val="00A469AC"/>
    <w:rsid w:val="00A47434"/>
    <w:rsid w:val="00A47BA4"/>
    <w:rsid w:val="00A5177F"/>
    <w:rsid w:val="00A522AE"/>
    <w:rsid w:val="00A5285B"/>
    <w:rsid w:val="00A52DF7"/>
    <w:rsid w:val="00A54950"/>
    <w:rsid w:val="00A55389"/>
    <w:rsid w:val="00A55D1A"/>
    <w:rsid w:val="00A560DC"/>
    <w:rsid w:val="00A579A0"/>
    <w:rsid w:val="00A57DA7"/>
    <w:rsid w:val="00A600BE"/>
    <w:rsid w:val="00A60263"/>
    <w:rsid w:val="00A60DB7"/>
    <w:rsid w:val="00A60F0E"/>
    <w:rsid w:val="00A60F6C"/>
    <w:rsid w:val="00A615C4"/>
    <w:rsid w:val="00A61C5F"/>
    <w:rsid w:val="00A61C76"/>
    <w:rsid w:val="00A634D3"/>
    <w:rsid w:val="00A6382E"/>
    <w:rsid w:val="00A63E11"/>
    <w:rsid w:val="00A63E49"/>
    <w:rsid w:val="00A63EF4"/>
    <w:rsid w:val="00A64739"/>
    <w:rsid w:val="00A65E6A"/>
    <w:rsid w:val="00A66109"/>
    <w:rsid w:val="00A66168"/>
    <w:rsid w:val="00A661E6"/>
    <w:rsid w:val="00A6695F"/>
    <w:rsid w:val="00A6709F"/>
    <w:rsid w:val="00A67574"/>
    <w:rsid w:val="00A677CE"/>
    <w:rsid w:val="00A70232"/>
    <w:rsid w:val="00A70C84"/>
    <w:rsid w:val="00A710B9"/>
    <w:rsid w:val="00A712EC"/>
    <w:rsid w:val="00A7156E"/>
    <w:rsid w:val="00A7171D"/>
    <w:rsid w:val="00A718C3"/>
    <w:rsid w:val="00A729F4"/>
    <w:rsid w:val="00A72B06"/>
    <w:rsid w:val="00A73874"/>
    <w:rsid w:val="00A73CAD"/>
    <w:rsid w:val="00A73F1A"/>
    <w:rsid w:val="00A766DB"/>
    <w:rsid w:val="00A77C65"/>
    <w:rsid w:val="00A810AC"/>
    <w:rsid w:val="00A81371"/>
    <w:rsid w:val="00A81427"/>
    <w:rsid w:val="00A8258F"/>
    <w:rsid w:val="00A82CE3"/>
    <w:rsid w:val="00A82ED5"/>
    <w:rsid w:val="00A838C1"/>
    <w:rsid w:val="00A84658"/>
    <w:rsid w:val="00A85212"/>
    <w:rsid w:val="00A85865"/>
    <w:rsid w:val="00A85D32"/>
    <w:rsid w:val="00A868A3"/>
    <w:rsid w:val="00A87207"/>
    <w:rsid w:val="00A9055C"/>
    <w:rsid w:val="00A91342"/>
    <w:rsid w:val="00A913DF"/>
    <w:rsid w:val="00A913F5"/>
    <w:rsid w:val="00A918E9"/>
    <w:rsid w:val="00A91DE4"/>
    <w:rsid w:val="00A93EF3"/>
    <w:rsid w:val="00A96015"/>
    <w:rsid w:val="00A96A9D"/>
    <w:rsid w:val="00A96AA1"/>
    <w:rsid w:val="00A971C2"/>
    <w:rsid w:val="00A97B53"/>
    <w:rsid w:val="00AA1401"/>
    <w:rsid w:val="00AA1969"/>
    <w:rsid w:val="00AA2179"/>
    <w:rsid w:val="00AA2B1D"/>
    <w:rsid w:val="00AA39D6"/>
    <w:rsid w:val="00AA3E23"/>
    <w:rsid w:val="00AA4465"/>
    <w:rsid w:val="00AA5581"/>
    <w:rsid w:val="00AA7BCF"/>
    <w:rsid w:val="00AA7D6A"/>
    <w:rsid w:val="00AB0802"/>
    <w:rsid w:val="00AB098A"/>
    <w:rsid w:val="00AB0A6A"/>
    <w:rsid w:val="00AB24F1"/>
    <w:rsid w:val="00AB2D67"/>
    <w:rsid w:val="00AB321C"/>
    <w:rsid w:val="00AB44CB"/>
    <w:rsid w:val="00AB5014"/>
    <w:rsid w:val="00AB61EA"/>
    <w:rsid w:val="00AB635E"/>
    <w:rsid w:val="00AB6669"/>
    <w:rsid w:val="00AB70B5"/>
    <w:rsid w:val="00AB755B"/>
    <w:rsid w:val="00AB79DF"/>
    <w:rsid w:val="00AC045A"/>
    <w:rsid w:val="00AC07F3"/>
    <w:rsid w:val="00AC0DFC"/>
    <w:rsid w:val="00AC1229"/>
    <w:rsid w:val="00AC15E1"/>
    <w:rsid w:val="00AC1B0C"/>
    <w:rsid w:val="00AC308A"/>
    <w:rsid w:val="00AC30B7"/>
    <w:rsid w:val="00AC30D6"/>
    <w:rsid w:val="00AC393E"/>
    <w:rsid w:val="00AC3DD7"/>
    <w:rsid w:val="00AC4363"/>
    <w:rsid w:val="00AC4DB5"/>
    <w:rsid w:val="00AC56F8"/>
    <w:rsid w:val="00AC575C"/>
    <w:rsid w:val="00AD000C"/>
    <w:rsid w:val="00AD027F"/>
    <w:rsid w:val="00AD0BE2"/>
    <w:rsid w:val="00AD0C60"/>
    <w:rsid w:val="00AD1C20"/>
    <w:rsid w:val="00AD1F65"/>
    <w:rsid w:val="00AD1FD9"/>
    <w:rsid w:val="00AD2078"/>
    <w:rsid w:val="00AD2EE1"/>
    <w:rsid w:val="00AD3797"/>
    <w:rsid w:val="00AD3F35"/>
    <w:rsid w:val="00AD4EC3"/>
    <w:rsid w:val="00AD693C"/>
    <w:rsid w:val="00AD6F05"/>
    <w:rsid w:val="00AD74BB"/>
    <w:rsid w:val="00AD74C0"/>
    <w:rsid w:val="00AD7967"/>
    <w:rsid w:val="00AD79B6"/>
    <w:rsid w:val="00AD7A6F"/>
    <w:rsid w:val="00AD7D37"/>
    <w:rsid w:val="00AE0B38"/>
    <w:rsid w:val="00AE0DB5"/>
    <w:rsid w:val="00AE3BAF"/>
    <w:rsid w:val="00AE3E56"/>
    <w:rsid w:val="00AE44D0"/>
    <w:rsid w:val="00AE46DB"/>
    <w:rsid w:val="00AE4B3E"/>
    <w:rsid w:val="00AE63AE"/>
    <w:rsid w:val="00AE64DC"/>
    <w:rsid w:val="00AE74F0"/>
    <w:rsid w:val="00AE7563"/>
    <w:rsid w:val="00AF0282"/>
    <w:rsid w:val="00AF07D7"/>
    <w:rsid w:val="00AF0B51"/>
    <w:rsid w:val="00AF1CE2"/>
    <w:rsid w:val="00AF252E"/>
    <w:rsid w:val="00AF3998"/>
    <w:rsid w:val="00AF3C77"/>
    <w:rsid w:val="00AF4CCA"/>
    <w:rsid w:val="00AF519C"/>
    <w:rsid w:val="00AF53D3"/>
    <w:rsid w:val="00AF596C"/>
    <w:rsid w:val="00AF5BDF"/>
    <w:rsid w:val="00AF685B"/>
    <w:rsid w:val="00AF69BB"/>
    <w:rsid w:val="00AF6CF0"/>
    <w:rsid w:val="00AF6D5F"/>
    <w:rsid w:val="00AF7F1A"/>
    <w:rsid w:val="00B00142"/>
    <w:rsid w:val="00B00D53"/>
    <w:rsid w:val="00B0124F"/>
    <w:rsid w:val="00B01DC3"/>
    <w:rsid w:val="00B02403"/>
    <w:rsid w:val="00B03FE6"/>
    <w:rsid w:val="00B05C2D"/>
    <w:rsid w:val="00B06DA2"/>
    <w:rsid w:val="00B07736"/>
    <w:rsid w:val="00B078AE"/>
    <w:rsid w:val="00B07A6E"/>
    <w:rsid w:val="00B101D6"/>
    <w:rsid w:val="00B10512"/>
    <w:rsid w:val="00B1093E"/>
    <w:rsid w:val="00B10B46"/>
    <w:rsid w:val="00B11B26"/>
    <w:rsid w:val="00B11FF8"/>
    <w:rsid w:val="00B12D1C"/>
    <w:rsid w:val="00B12E9B"/>
    <w:rsid w:val="00B136F2"/>
    <w:rsid w:val="00B148E2"/>
    <w:rsid w:val="00B14E95"/>
    <w:rsid w:val="00B16DAA"/>
    <w:rsid w:val="00B171A3"/>
    <w:rsid w:val="00B175C3"/>
    <w:rsid w:val="00B17D85"/>
    <w:rsid w:val="00B17DB0"/>
    <w:rsid w:val="00B17DBD"/>
    <w:rsid w:val="00B202A9"/>
    <w:rsid w:val="00B20607"/>
    <w:rsid w:val="00B2081C"/>
    <w:rsid w:val="00B20C77"/>
    <w:rsid w:val="00B2105E"/>
    <w:rsid w:val="00B211E3"/>
    <w:rsid w:val="00B215E1"/>
    <w:rsid w:val="00B218F2"/>
    <w:rsid w:val="00B23429"/>
    <w:rsid w:val="00B23A34"/>
    <w:rsid w:val="00B24DC1"/>
    <w:rsid w:val="00B25128"/>
    <w:rsid w:val="00B259C7"/>
    <w:rsid w:val="00B25E11"/>
    <w:rsid w:val="00B272B5"/>
    <w:rsid w:val="00B272F4"/>
    <w:rsid w:val="00B274AE"/>
    <w:rsid w:val="00B30778"/>
    <w:rsid w:val="00B308D6"/>
    <w:rsid w:val="00B31248"/>
    <w:rsid w:val="00B31388"/>
    <w:rsid w:val="00B31AC7"/>
    <w:rsid w:val="00B31BE1"/>
    <w:rsid w:val="00B31E08"/>
    <w:rsid w:val="00B320A0"/>
    <w:rsid w:val="00B32F64"/>
    <w:rsid w:val="00B33174"/>
    <w:rsid w:val="00B333FF"/>
    <w:rsid w:val="00B335B7"/>
    <w:rsid w:val="00B33E3B"/>
    <w:rsid w:val="00B349FB"/>
    <w:rsid w:val="00B34FA5"/>
    <w:rsid w:val="00B35E56"/>
    <w:rsid w:val="00B35FDD"/>
    <w:rsid w:val="00B373BB"/>
    <w:rsid w:val="00B37986"/>
    <w:rsid w:val="00B40C4F"/>
    <w:rsid w:val="00B410EE"/>
    <w:rsid w:val="00B41B4E"/>
    <w:rsid w:val="00B4215C"/>
    <w:rsid w:val="00B42B17"/>
    <w:rsid w:val="00B435BA"/>
    <w:rsid w:val="00B4375A"/>
    <w:rsid w:val="00B43E95"/>
    <w:rsid w:val="00B45D1E"/>
    <w:rsid w:val="00B46C55"/>
    <w:rsid w:val="00B47091"/>
    <w:rsid w:val="00B50220"/>
    <w:rsid w:val="00B5032A"/>
    <w:rsid w:val="00B51C7C"/>
    <w:rsid w:val="00B51DCB"/>
    <w:rsid w:val="00B52670"/>
    <w:rsid w:val="00B52672"/>
    <w:rsid w:val="00B530FA"/>
    <w:rsid w:val="00B53AAB"/>
    <w:rsid w:val="00B54A9A"/>
    <w:rsid w:val="00B553E3"/>
    <w:rsid w:val="00B5636E"/>
    <w:rsid w:val="00B56598"/>
    <w:rsid w:val="00B5698C"/>
    <w:rsid w:val="00B57490"/>
    <w:rsid w:val="00B60A16"/>
    <w:rsid w:val="00B61691"/>
    <w:rsid w:val="00B62964"/>
    <w:rsid w:val="00B632E4"/>
    <w:rsid w:val="00B637D1"/>
    <w:rsid w:val="00B640DD"/>
    <w:rsid w:val="00B64392"/>
    <w:rsid w:val="00B67C4B"/>
    <w:rsid w:val="00B7085F"/>
    <w:rsid w:val="00B71318"/>
    <w:rsid w:val="00B713EF"/>
    <w:rsid w:val="00B7162E"/>
    <w:rsid w:val="00B71670"/>
    <w:rsid w:val="00B71838"/>
    <w:rsid w:val="00B72696"/>
    <w:rsid w:val="00B72A02"/>
    <w:rsid w:val="00B72DED"/>
    <w:rsid w:val="00B72F62"/>
    <w:rsid w:val="00B734C4"/>
    <w:rsid w:val="00B743ED"/>
    <w:rsid w:val="00B744EA"/>
    <w:rsid w:val="00B7484C"/>
    <w:rsid w:val="00B74DD1"/>
    <w:rsid w:val="00B762E7"/>
    <w:rsid w:val="00B7670A"/>
    <w:rsid w:val="00B7750D"/>
    <w:rsid w:val="00B77804"/>
    <w:rsid w:val="00B77B93"/>
    <w:rsid w:val="00B807E4"/>
    <w:rsid w:val="00B80BE4"/>
    <w:rsid w:val="00B81BD8"/>
    <w:rsid w:val="00B82A65"/>
    <w:rsid w:val="00B8332C"/>
    <w:rsid w:val="00B83449"/>
    <w:rsid w:val="00B83826"/>
    <w:rsid w:val="00B8464C"/>
    <w:rsid w:val="00B847D3"/>
    <w:rsid w:val="00B847F7"/>
    <w:rsid w:val="00B84E04"/>
    <w:rsid w:val="00B85314"/>
    <w:rsid w:val="00B8696C"/>
    <w:rsid w:val="00B87068"/>
    <w:rsid w:val="00B871FB"/>
    <w:rsid w:val="00B87992"/>
    <w:rsid w:val="00B91A33"/>
    <w:rsid w:val="00B92084"/>
    <w:rsid w:val="00B94292"/>
    <w:rsid w:val="00B9430E"/>
    <w:rsid w:val="00B94A37"/>
    <w:rsid w:val="00B94A8C"/>
    <w:rsid w:val="00B94C63"/>
    <w:rsid w:val="00B95A3E"/>
    <w:rsid w:val="00B9622B"/>
    <w:rsid w:val="00B96D76"/>
    <w:rsid w:val="00B97A74"/>
    <w:rsid w:val="00B97F4A"/>
    <w:rsid w:val="00BA0C03"/>
    <w:rsid w:val="00BA0F1F"/>
    <w:rsid w:val="00BA1F6A"/>
    <w:rsid w:val="00BA2AB3"/>
    <w:rsid w:val="00BA334C"/>
    <w:rsid w:val="00BA3B22"/>
    <w:rsid w:val="00BA4E3B"/>
    <w:rsid w:val="00BA536B"/>
    <w:rsid w:val="00BA56B2"/>
    <w:rsid w:val="00BA5E62"/>
    <w:rsid w:val="00BA682A"/>
    <w:rsid w:val="00BA7010"/>
    <w:rsid w:val="00BA720C"/>
    <w:rsid w:val="00BB039E"/>
    <w:rsid w:val="00BB0991"/>
    <w:rsid w:val="00BB0B77"/>
    <w:rsid w:val="00BB11D1"/>
    <w:rsid w:val="00BB4A57"/>
    <w:rsid w:val="00BB6C7C"/>
    <w:rsid w:val="00BB72E6"/>
    <w:rsid w:val="00BC003D"/>
    <w:rsid w:val="00BC0DAF"/>
    <w:rsid w:val="00BC1A8E"/>
    <w:rsid w:val="00BC2669"/>
    <w:rsid w:val="00BC2B52"/>
    <w:rsid w:val="00BC324E"/>
    <w:rsid w:val="00BC405F"/>
    <w:rsid w:val="00BC467D"/>
    <w:rsid w:val="00BC480E"/>
    <w:rsid w:val="00BC4FE3"/>
    <w:rsid w:val="00BC53A4"/>
    <w:rsid w:val="00BC55B8"/>
    <w:rsid w:val="00BC564D"/>
    <w:rsid w:val="00BC5C03"/>
    <w:rsid w:val="00BC6749"/>
    <w:rsid w:val="00BC6850"/>
    <w:rsid w:val="00BC7DEB"/>
    <w:rsid w:val="00BC7E28"/>
    <w:rsid w:val="00BD093C"/>
    <w:rsid w:val="00BD0ADE"/>
    <w:rsid w:val="00BD0E8E"/>
    <w:rsid w:val="00BD1A24"/>
    <w:rsid w:val="00BD1D11"/>
    <w:rsid w:val="00BD2131"/>
    <w:rsid w:val="00BD22FD"/>
    <w:rsid w:val="00BD2CF1"/>
    <w:rsid w:val="00BD2F0E"/>
    <w:rsid w:val="00BD3348"/>
    <w:rsid w:val="00BD3D6E"/>
    <w:rsid w:val="00BD3E13"/>
    <w:rsid w:val="00BD3F76"/>
    <w:rsid w:val="00BD4A24"/>
    <w:rsid w:val="00BD4AB5"/>
    <w:rsid w:val="00BD502F"/>
    <w:rsid w:val="00BD5133"/>
    <w:rsid w:val="00BD77E6"/>
    <w:rsid w:val="00BD7D31"/>
    <w:rsid w:val="00BD7F92"/>
    <w:rsid w:val="00BE0303"/>
    <w:rsid w:val="00BE1D26"/>
    <w:rsid w:val="00BE29C7"/>
    <w:rsid w:val="00BE2FBC"/>
    <w:rsid w:val="00BE3199"/>
    <w:rsid w:val="00BE5EE9"/>
    <w:rsid w:val="00BE6015"/>
    <w:rsid w:val="00BE6160"/>
    <w:rsid w:val="00BE70C4"/>
    <w:rsid w:val="00BE77BF"/>
    <w:rsid w:val="00BE7CA0"/>
    <w:rsid w:val="00BE7FCC"/>
    <w:rsid w:val="00BF035C"/>
    <w:rsid w:val="00BF0E0B"/>
    <w:rsid w:val="00BF1135"/>
    <w:rsid w:val="00BF32B2"/>
    <w:rsid w:val="00BF3C60"/>
    <w:rsid w:val="00BF3DE1"/>
    <w:rsid w:val="00BF42DB"/>
    <w:rsid w:val="00BF476D"/>
    <w:rsid w:val="00BF4FFF"/>
    <w:rsid w:val="00BF5842"/>
    <w:rsid w:val="00BF5C20"/>
    <w:rsid w:val="00BF63E6"/>
    <w:rsid w:val="00C01243"/>
    <w:rsid w:val="00C01B41"/>
    <w:rsid w:val="00C028F5"/>
    <w:rsid w:val="00C02BDB"/>
    <w:rsid w:val="00C02DE2"/>
    <w:rsid w:val="00C037E0"/>
    <w:rsid w:val="00C0488A"/>
    <w:rsid w:val="00C04CFD"/>
    <w:rsid w:val="00C04FB1"/>
    <w:rsid w:val="00C051E7"/>
    <w:rsid w:val="00C05C59"/>
    <w:rsid w:val="00C07870"/>
    <w:rsid w:val="00C109F0"/>
    <w:rsid w:val="00C12D9F"/>
    <w:rsid w:val="00C136C2"/>
    <w:rsid w:val="00C1433E"/>
    <w:rsid w:val="00C14620"/>
    <w:rsid w:val="00C14ACD"/>
    <w:rsid w:val="00C14F90"/>
    <w:rsid w:val="00C14FF0"/>
    <w:rsid w:val="00C159B7"/>
    <w:rsid w:val="00C15BD8"/>
    <w:rsid w:val="00C16EC8"/>
    <w:rsid w:val="00C17511"/>
    <w:rsid w:val="00C17F3F"/>
    <w:rsid w:val="00C17F51"/>
    <w:rsid w:val="00C2038C"/>
    <w:rsid w:val="00C20712"/>
    <w:rsid w:val="00C217F7"/>
    <w:rsid w:val="00C222F1"/>
    <w:rsid w:val="00C23A6B"/>
    <w:rsid w:val="00C23DBC"/>
    <w:rsid w:val="00C24B11"/>
    <w:rsid w:val="00C255E5"/>
    <w:rsid w:val="00C25914"/>
    <w:rsid w:val="00C25C2B"/>
    <w:rsid w:val="00C263FC"/>
    <w:rsid w:val="00C26833"/>
    <w:rsid w:val="00C27290"/>
    <w:rsid w:val="00C27AD6"/>
    <w:rsid w:val="00C30266"/>
    <w:rsid w:val="00C30368"/>
    <w:rsid w:val="00C304F6"/>
    <w:rsid w:val="00C3071C"/>
    <w:rsid w:val="00C30C54"/>
    <w:rsid w:val="00C30DCE"/>
    <w:rsid w:val="00C3144F"/>
    <w:rsid w:val="00C317D0"/>
    <w:rsid w:val="00C31830"/>
    <w:rsid w:val="00C32339"/>
    <w:rsid w:val="00C32B68"/>
    <w:rsid w:val="00C3438D"/>
    <w:rsid w:val="00C349E9"/>
    <w:rsid w:val="00C35773"/>
    <w:rsid w:val="00C36662"/>
    <w:rsid w:val="00C36C0D"/>
    <w:rsid w:val="00C37388"/>
    <w:rsid w:val="00C374CB"/>
    <w:rsid w:val="00C41B6F"/>
    <w:rsid w:val="00C41F79"/>
    <w:rsid w:val="00C42749"/>
    <w:rsid w:val="00C43C59"/>
    <w:rsid w:val="00C44EBA"/>
    <w:rsid w:val="00C459D4"/>
    <w:rsid w:val="00C465DB"/>
    <w:rsid w:val="00C478A3"/>
    <w:rsid w:val="00C47E87"/>
    <w:rsid w:val="00C50B0E"/>
    <w:rsid w:val="00C50B53"/>
    <w:rsid w:val="00C50E2C"/>
    <w:rsid w:val="00C5262A"/>
    <w:rsid w:val="00C538E0"/>
    <w:rsid w:val="00C53F41"/>
    <w:rsid w:val="00C54225"/>
    <w:rsid w:val="00C54303"/>
    <w:rsid w:val="00C54FFE"/>
    <w:rsid w:val="00C557AB"/>
    <w:rsid w:val="00C55C8B"/>
    <w:rsid w:val="00C57884"/>
    <w:rsid w:val="00C57B55"/>
    <w:rsid w:val="00C61AEA"/>
    <w:rsid w:val="00C6216D"/>
    <w:rsid w:val="00C6329F"/>
    <w:rsid w:val="00C634A4"/>
    <w:rsid w:val="00C63CC1"/>
    <w:rsid w:val="00C65182"/>
    <w:rsid w:val="00C65BA3"/>
    <w:rsid w:val="00C669A0"/>
    <w:rsid w:val="00C671D3"/>
    <w:rsid w:val="00C7020E"/>
    <w:rsid w:val="00C70697"/>
    <w:rsid w:val="00C7105C"/>
    <w:rsid w:val="00C7171F"/>
    <w:rsid w:val="00C71728"/>
    <w:rsid w:val="00C71C3D"/>
    <w:rsid w:val="00C7270A"/>
    <w:rsid w:val="00C727BC"/>
    <w:rsid w:val="00C72918"/>
    <w:rsid w:val="00C72E9B"/>
    <w:rsid w:val="00C731BF"/>
    <w:rsid w:val="00C7522A"/>
    <w:rsid w:val="00C75AC7"/>
    <w:rsid w:val="00C75DA5"/>
    <w:rsid w:val="00C766D0"/>
    <w:rsid w:val="00C767E9"/>
    <w:rsid w:val="00C77E37"/>
    <w:rsid w:val="00C77F7A"/>
    <w:rsid w:val="00C80B4F"/>
    <w:rsid w:val="00C818DC"/>
    <w:rsid w:val="00C81912"/>
    <w:rsid w:val="00C81CD8"/>
    <w:rsid w:val="00C81DB1"/>
    <w:rsid w:val="00C81E3D"/>
    <w:rsid w:val="00C825C3"/>
    <w:rsid w:val="00C82892"/>
    <w:rsid w:val="00C8329B"/>
    <w:rsid w:val="00C834BD"/>
    <w:rsid w:val="00C84E0C"/>
    <w:rsid w:val="00C84FB9"/>
    <w:rsid w:val="00C85078"/>
    <w:rsid w:val="00C85CA1"/>
    <w:rsid w:val="00C86455"/>
    <w:rsid w:val="00C86537"/>
    <w:rsid w:val="00C86611"/>
    <w:rsid w:val="00C86728"/>
    <w:rsid w:val="00C912E7"/>
    <w:rsid w:val="00C920C8"/>
    <w:rsid w:val="00C924ED"/>
    <w:rsid w:val="00C930BB"/>
    <w:rsid w:val="00C93306"/>
    <w:rsid w:val="00C93D7E"/>
    <w:rsid w:val="00C95814"/>
    <w:rsid w:val="00C95C98"/>
    <w:rsid w:val="00C95E19"/>
    <w:rsid w:val="00C9635F"/>
    <w:rsid w:val="00C96667"/>
    <w:rsid w:val="00C96C60"/>
    <w:rsid w:val="00C9710C"/>
    <w:rsid w:val="00C977D2"/>
    <w:rsid w:val="00C97827"/>
    <w:rsid w:val="00C97D0A"/>
    <w:rsid w:val="00C97F64"/>
    <w:rsid w:val="00CA1ECE"/>
    <w:rsid w:val="00CA5BF7"/>
    <w:rsid w:val="00CA6315"/>
    <w:rsid w:val="00CA6E27"/>
    <w:rsid w:val="00CA7C06"/>
    <w:rsid w:val="00CB0BF7"/>
    <w:rsid w:val="00CB0FA5"/>
    <w:rsid w:val="00CB101F"/>
    <w:rsid w:val="00CB2169"/>
    <w:rsid w:val="00CB298E"/>
    <w:rsid w:val="00CB2E2E"/>
    <w:rsid w:val="00CB396E"/>
    <w:rsid w:val="00CB4E10"/>
    <w:rsid w:val="00CB567D"/>
    <w:rsid w:val="00CB597D"/>
    <w:rsid w:val="00CB6919"/>
    <w:rsid w:val="00CB717C"/>
    <w:rsid w:val="00CB71B9"/>
    <w:rsid w:val="00CB7EB6"/>
    <w:rsid w:val="00CC1994"/>
    <w:rsid w:val="00CC26CD"/>
    <w:rsid w:val="00CC2986"/>
    <w:rsid w:val="00CC2ABA"/>
    <w:rsid w:val="00CC2DB2"/>
    <w:rsid w:val="00CC3C43"/>
    <w:rsid w:val="00CC4777"/>
    <w:rsid w:val="00CC5702"/>
    <w:rsid w:val="00CC5D4D"/>
    <w:rsid w:val="00CC66E6"/>
    <w:rsid w:val="00CC6872"/>
    <w:rsid w:val="00CC7E7E"/>
    <w:rsid w:val="00CC7FC4"/>
    <w:rsid w:val="00CD09B5"/>
    <w:rsid w:val="00CD1771"/>
    <w:rsid w:val="00CD1F31"/>
    <w:rsid w:val="00CD24D8"/>
    <w:rsid w:val="00CD2A0D"/>
    <w:rsid w:val="00CD2A9D"/>
    <w:rsid w:val="00CD3813"/>
    <w:rsid w:val="00CD3EB3"/>
    <w:rsid w:val="00CD4F62"/>
    <w:rsid w:val="00CD5641"/>
    <w:rsid w:val="00CD56A7"/>
    <w:rsid w:val="00CD5804"/>
    <w:rsid w:val="00CD610B"/>
    <w:rsid w:val="00CD729E"/>
    <w:rsid w:val="00CE0709"/>
    <w:rsid w:val="00CE0CC9"/>
    <w:rsid w:val="00CE0E2D"/>
    <w:rsid w:val="00CE18AE"/>
    <w:rsid w:val="00CE2621"/>
    <w:rsid w:val="00CE388E"/>
    <w:rsid w:val="00CE3955"/>
    <w:rsid w:val="00CE4F46"/>
    <w:rsid w:val="00CE6A46"/>
    <w:rsid w:val="00CE6BC7"/>
    <w:rsid w:val="00CE7652"/>
    <w:rsid w:val="00CE7E1F"/>
    <w:rsid w:val="00CF0030"/>
    <w:rsid w:val="00CF0322"/>
    <w:rsid w:val="00CF0B0A"/>
    <w:rsid w:val="00CF2CEA"/>
    <w:rsid w:val="00CF3108"/>
    <w:rsid w:val="00CF3359"/>
    <w:rsid w:val="00CF37A5"/>
    <w:rsid w:val="00CF3CBB"/>
    <w:rsid w:val="00CF3DED"/>
    <w:rsid w:val="00CF3F9D"/>
    <w:rsid w:val="00CF4AC6"/>
    <w:rsid w:val="00CF5A1A"/>
    <w:rsid w:val="00CF6239"/>
    <w:rsid w:val="00CF64E8"/>
    <w:rsid w:val="00CF6E07"/>
    <w:rsid w:val="00CF738E"/>
    <w:rsid w:val="00CF751B"/>
    <w:rsid w:val="00D0024A"/>
    <w:rsid w:val="00D005AD"/>
    <w:rsid w:val="00D00C5B"/>
    <w:rsid w:val="00D00D2B"/>
    <w:rsid w:val="00D02B78"/>
    <w:rsid w:val="00D03F4E"/>
    <w:rsid w:val="00D04C25"/>
    <w:rsid w:val="00D04E51"/>
    <w:rsid w:val="00D05017"/>
    <w:rsid w:val="00D05181"/>
    <w:rsid w:val="00D05E37"/>
    <w:rsid w:val="00D07216"/>
    <w:rsid w:val="00D07711"/>
    <w:rsid w:val="00D107AF"/>
    <w:rsid w:val="00D11B4C"/>
    <w:rsid w:val="00D127E0"/>
    <w:rsid w:val="00D12E1A"/>
    <w:rsid w:val="00D13240"/>
    <w:rsid w:val="00D14420"/>
    <w:rsid w:val="00D16FFE"/>
    <w:rsid w:val="00D170DB"/>
    <w:rsid w:val="00D20005"/>
    <w:rsid w:val="00D208B8"/>
    <w:rsid w:val="00D213D2"/>
    <w:rsid w:val="00D21467"/>
    <w:rsid w:val="00D218E8"/>
    <w:rsid w:val="00D224E8"/>
    <w:rsid w:val="00D2254F"/>
    <w:rsid w:val="00D2263B"/>
    <w:rsid w:val="00D227C9"/>
    <w:rsid w:val="00D22B30"/>
    <w:rsid w:val="00D22FD6"/>
    <w:rsid w:val="00D237E2"/>
    <w:rsid w:val="00D24E4A"/>
    <w:rsid w:val="00D2501E"/>
    <w:rsid w:val="00D25437"/>
    <w:rsid w:val="00D25475"/>
    <w:rsid w:val="00D25A84"/>
    <w:rsid w:val="00D25BCC"/>
    <w:rsid w:val="00D262EC"/>
    <w:rsid w:val="00D2652B"/>
    <w:rsid w:val="00D268BF"/>
    <w:rsid w:val="00D26D7A"/>
    <w:rsid w:val="00D272ED"/>
    <w:rsid w:val="00D27712"/>
    <w:rsid w:val="00D27B9B"/>
    <w:rsid w:val="00D27BF9"/>
    <w:rsid w:val="00D3020A"/>
    <w:rsid w:val="00D308DE"/>
    <w:rsid w:val="00D30B8D"/>
    <w:rsid w:val="00D30ECF"/>
    <w:rsid w:val="00D31248"/>
    <w:rsid w:val="00D312CB"/>
    <w:rsid w:val="00D312FF"/>
    <w:rsid w:val="00D31A83"/>
    <w:rsid w:val="00D326C2"/>
    <w:rsid w:val="00D3330C"/>
    <w:rsid w:val="00D34002"/>
    <w:rsid w:val="00D3426A"/>
    <w:rsid w:val="00D35337"/>
    <w:rsid w:val="00D35961"/>
    <w:rsid w:val="00D35DBB"/>
    <w:rsid w:val="00D3611D"/>
    <w:rsid w:val="00D3797E"/>
    <w:rsid w:val="00D40700"/>
    <w:rsid w:val="00D413BB"/>
    <w:rsid w:val="00D41B3A"/>
    <w:rsid w:val="00D41E98"/>
    <w:rsid w:val="00D42131"/>
    <w:rsid w:val="00D42CE7"/>
    <w:rsid w:val="00D42E01"/>
    <w:rsid w:val="00D443FC"/>
    <w:rsid w:val="00D448A3"/>
    <w:rsid w:val="00D44914"/>
    <w:rsid w:val="00D45404"/>
    <w:rsid w:val="00D46557"/>
    <w:rsid w:val="00D47AB0"/>
    <w:rsid w:val="00D47B9B"/>
    <w:rsid w:val="00D5036E"/>
    <w:rsid w:val="00D50CC4"/>
    <w:rsid w:val="00D50FF0"/>
    <w:rsid w:val="00D516A7"/>
    <w:rsid w:val="00D51A84"/>
    <w:rsid w:val="00D532FA"/>
    <w:rsid w:val="00D5339D"/>
    <w:rsid w:val="00D53865"/>
    <w:rsid w:val="00D53CCD"/>
    <w:rsid w:val="00D54233"/>
    <w:rsid w:val="00D5480F"/>
    <w:rsid w:val="00D5532C"/>
    <w:rsid w:val="00D557E7"/>
    <w:rsid w:val="00D56076"/>
    <w:rsid w:val="00D56124"/>
    <w:rsid w:val="00D56138"/>
    <w:rsid w:val="00D56960"/>
    <w:rsid w:val="00D56B04"/>
    <w:rsid w:val="00D56E14"/>
    <w:rsid w:val="00D573BC"/>
    <w:rsid w:val="00D605C7"/>
    <w:rsid w:val="00D60CEF"/>
    <w:rsid w:val="00D61718"/>
    <w:rsid w:val="00D61A0A"/>
    <w:rsid w:val="00D620A6"/>
    <w:rsid w:val="00D624B1"/>
    <w:rsid w:val="00D626E7"/>
    <w:rsid w:val="00D629D3"/>
    <w:rsid w:val="00D63EA2"/>
    <w:rsid w:val="00D65270"/>
    <w:rsid w:val="00D66510"/>
    <w:rsid w:val="00D6692E"/>
    <w:rsid w:val="00D71578"/>
    <w:rsid w:val="00D719D0"/>
    <w:rsid w:val="00D71BBA"/>
    <w:rsid w:val="00D71ECA"/>
    <w:rsid w:val="00D71F8D"/>
    <w:rsid w:val="00D72701"/>
    <w:rsid w:val="00D733EE"/>
    <w:rsid w:val="00D73AAA"/>
    <w:rsid w:val="00D73C54"/>
    <w:rsid w:val="00D73D97"/>
    <w:rsid w:val="00D740F1"/>
    <w:rsid w:val="00D74ABC"/>
    <w:rsid w:val="00D766F5"/>
    <w:rsid w:val="00D76B76"/>
    <w:rsid w:val="00D803EA"/>
    <w:rsid w:val="00D80620"/>
    <w:rsid w:val="00D80ADA"/>
    <w:rsid w:val="00D80F9F"/>
    <w:rsid w:val="00D816B8"/>
    <w:rsid w:val="00D8170F"/>
    <w:rsid w:val="00D8280E"/>
    <w:rsid w:val="00D83361"/>
    <w:rsid w:val="00D833E7"/>
    <w:rsid w:val="00D8393E"/>
    <w:rsid w:val="00D85070"/>
    <w:rsid w:val="00D8534D"/>
    <w:rsid w:val="00D86FAF"/>
    <w:rsid w:val="00D87968"/>
    <w:rsid w:val="00D87C09"/>
    <w:rsid w:val="00D9077F"/>
    <w:rsid w:val="00D90EA3"/>
    <w:rsid w:val="00D91303"/>
    <w:rsid w:val="00D91AA8"/>
    <w:rsid w:val="00D91B87"/>
    <w:rsid w:val="00D91D87"/>
    <w:rsid w:val="00D91EC0"/>
    <w:rsid w:val="00D921C0"/>
    <w:rsid w:val="00D92AD3"/>
    <w:rsid w:val="00D92C4B"/>
    <w:rsid w:val="00D93075"/>
    <w:rsid w:val="00D9416A"/>
    <w:rsid w:val="00D94194"/>
    <w:rsid w:val="00D94907"/>
    <w:rsid w:val="00D952F1"/>
    <w:rsid w:val="00D9569D"/>
    <w:rsid w:val="00D95EA5"/>
    <w:rsid w:val="00D96264"/>
    <w:rsid w:val="00D964BA"/>
    <w:rsid w:val="00D96B5A"/>
    <w:rsid w:val="00D97D11"/>
    <w:rsid w:val="00DA0F88"/>
    <w:rsid w:val="00DA1389"/>
    <w:rsid w:val="00DA1FDB"/>
    <w:rsid w:val="00DA2C25"/>
    <w:rsid w:val="00DA3046"/>
    <w:rsid w:val="00DA34D6"/>
    <w:rsid w:val="00DA35BD"/>
    <w:rsid w:val="00DA3750"/>
    <w:rsid w:val="00DA3960"/>
    <w:rsid w:val="00DA42B2"/>
    <w:rsid w:val="00DA53AD"/>
    <w:rsid w:val="00DA53F5"/>
    <w:rsid w:val="00DA6361"/>
    <w:rsid w:val="00DA69EE"/>
    <w:rsid w:val="00DA732D"/>
    <w:rsid w:val="00DA7542"/>
    <w:rsid w:val="00DB0AF4"/>
    <w:rsid w:val="00DB0C05"/>
    <w:rsid w:val="00DB2424"/>
    <w:rsid w:val="00DB28C8"/>
    <w:rsid w:val="00DB2C1F"/>
    <w:rsid w:val="00DB39D5"/>
    <w:rsid w:val="00DB3B21"/>
    <w:rsid w:val="00DB3B7E"/>
    <w:rsid w:val="00DB3C98"/>
    <w:rsid w:val="00DB3CA6"/>
    <w:rsid w:val="00DB3DDE"/>
    <w:rsid w:val="00DB465C"/>
    <w:rsid w:val="00DB4712"/>
    <w:rsid w:val="00DB5141"/>
    <w:rsid w:val="00DB5888"/>
    <w:rsid w:val="00DB58E0"/>
    <w:rsid w:val="00DB5F6E"/>
    <w:rsid w:val="00DB69D2"/>
    <w:rsid w:val="00DB7F2E"/>
    <w:rsid w:val="00DC0639"/>
    <w:rsid w:val="00DC0A3F"/>
    <w:rsid w:val="00DC30FB"/>
    <w:rsid w:val="00DC3678"/>
    <w:rsid w:val="00DC3EFC"/>
    <w:rsid w:val="00DC44F6"/>
    <w:rsid w:val="00DC4F75"/>
    <w:rsid w:val="00DC543C"/>
    <w:rsid w:val="00DC5B43"/>
    <w:rsid w:val="00DC5CE6"/>
    <w:rsid w:val="00DC6A27"/>
    <w:rsid w:val="00DC6A47"/>
    <w:rsid w:val="00DC70C8"/>
    <w:rsid w:val="00DC710C"/>
    <w:rsid w:val="00DC7578"/>
    <w:rsid w:val="00DC76FF"/>
    <w:rsid w:val="00DC7A41"/>
    <w:rsid w:val="00DC7E96"/>
    <w:rsid w:val="00DD0253"/>
    <w:rsid w:val="00DD0525"/>
    <w:rsid w:val="00DD05F2"/>
    <w:rsid w:val="00DD121D"/>
    <w:rsid w:val="00DD1401"/>
    <w:rsid w:val="00DD22AF"/>
    <w:rsid w:val="00DD3842"/>
    <w:rsid w:val="00DD3E05"/>
    <w:rsid w:val="00DD44D3"/>
    <w:rsid w:val="00DD45E7"/>
    <w:rsid w:val="00DD5571"/>
    <w:rsid w:val="00DD58FE"/>
    <w:rsid w:val="00DD5BCF"/>
    <w:rsid w:val="00DD6042"/>
    <w:rsid w:val="00DD71C3"/>
    <w:rsid w:val="00DE0C70"/>
    <w:rsid w:val="00DE1F18"/>
    <w:rsid w:val="00DE28E2"/>
    <w:rsid w:val="00DE34A4"/>
    <w:rsid w:val="00DE364D"/>
    <w:rsid w:val="00DE36CA"/>
    <w:rsid w:val="00DE3B10"/>
    <w:rsid w:val="00DE40DD"/>
    <w:rsid w:val="00DE450C"/>
    <w:rsid w:val="00DE4984"/>
    <w:rsid w:val="00DE5045"/>
    <w:rsid w:val="00DE50B9"/>
    <w:rsid w:val="00DE50E1"/>
    <w:rsid w:val="00DE5403"/>
    <w:rsid w:val="00DE55D0"/>
    <w:rsid w:val="00DE71D8"/>
    <w:rsid w:val="00DE7837"/>
    <w:rsid w:val="00DE7A6C"/>
    <w:rsid w:val="00DE7C00"/>
    <w:rsid w:val="00DE7CB6"/>
    <w:rsid w:val="00DE7CC2"/>
    <w:rsid w:val="00DF0A7E"/>
    <w:rsid w:val="00DF1A05"/>
    <w:rsid w:val="00DF2D81"/>
    <w:rsid w:val="00DF344C"/>
    <w:rsid w:val="00DF4286"/>
    <w:rsid w:val="00DF4B99"/>
    <w:rsid w:val="00DF5BF0"/>
    <w:rsid w:val="00DF6114"/>
    <w:rsid w:val="00DF67ED"/>
    <w:rsid w:val="00DF6B38"/>
    <w:rsid w:val="00DF79B9"/>
    <w:rsid w:val="00E005CE"/>
    <w:rsid w:val="00E012A5"/>
    <w:rsid w:val="00E014AC"/>
    <w:rsid w:val="00E01773"/>
    <w:rsid w:val="00E03762"/>
    <w:rsid w:val="00E038DC"/>
    <w:rsid w:val="00E03D3E"/>
    <w:rsid w:val="00E03DCA"/>
    <w:rsid w:val="00E05570"/>
    <w:rsid w:val="00E06452"/>
    <w:rsid w:val="00E10EDF"/>
    <w:rsid w:val="00E112F1"/>
    <w:rsid w:val="00E11FAF"/>
    <w:rsid w:val="00E12060"/>
    <w:rsid w:val="00E12F3C"/>
    <w:rsid w:val="00E1355B"/>
    <w:rsid w:val="00E14398"/>
    <w:rsid w:val="00E14B85"/>
    <w:rsid w:val="00E151BD"/>
    <w:rsid w:val="00E15D32"/>
    <w:rsid w:val="00E20935"/>
    <w:rsid w:val="00E212E2"/>
    <w:rsid w:val="00E22051"/>
    <w:rsid w:val="00E2228C"/>
    <w:rsid w:val="00E2411A"/>
    <w:rsid w:val="00E2440F"/>
    <w:rsid w:val="00E2455A"/>
    <w:rsid w:val="00E26121"/>
    <w:rsid w:val="00E262C9"/>
    <w:rsid w:val="00E26A22"/>
    <w:rsid w:val="00E26E07"/>
    <w:rsid w:val="00E276B1"/>
    <w:rsid w:val="00E27867"/>
    <w:rsid w:val="00E27A07"/>
    <w:rsid w:val="00E27C42"/>
    <w:rsid w:val="00E30BFB"/>
    <w:rsid w:val="00E31271"/>
    <w:rsid w:val="00E314B7"/>
    <w:rsid w:val="00E31FC0"/>
    <w:rsid w:val="00E3256F"/>
    <w:rsid w:val="00E3280E"/>
    <w:rsid w:val="00E328BB"/>
    <w:rsid w:val="00E32C93"/>
    <w:rsid w:val="00E33994"/>
    <w:rsid w:val="00E34174"/>
    <w:rsid w:val="00E34353"/>
    <w:rsid w:val="00E34B4D"/>
    <w:rsid w:val="00E35219"/>
    <w:rsid w:val="00E35FD0"/>
    <w:rsid w:val="00E404A9"/>
    <w:rsid w:val="00E40CA2"/>
    <w:rsid w:val="00E417CC"/>
    <w:rsid w:val="00E429C9"/>
    <w:rsid w:val="00E4328D"/>
    <w:rsid w:val="00E4353C"/>
    <w:rsid w:val="00E43D33"/>
    <w:rsid w:val="00E447DE"/>
    <w:rsid w:val="00E44F77"/>
    <w:rsid w:val="00E45249"/>
    <w:rsid w:val="00E452F5"/>
    <w:rsid w:val="00E45E16"/>
    <w:rsid w:val="00E47868"/>
    <w:rsid w:val="00E47CAE"/>
    <w:rsid w:val="00E506D0"/>
    <w:rsid w:val="00E50E48"/>
    <w:rsid w:val="00E529EA"/>
    <w:rsid w:val="00E549B8"/>
    <w:rsid w:val="00E55017"/>
    <w:rsid w:val="00E5528D"/>
    <w:rsid w:val="00E567A2"/>
    <w:rsid w:val="00E57013"/>
    <w:rsid w:val="00E57B80"/>
    <w:rsid w:val="00E57D87"/>
    <w:rsid w:val="00E621B0"/>
    <w:rsid w:val="00E6221E"/>
    <w:rsid w:val="00E636A7"/>
    <w:rsid w:val="00E63AC3"/>
    <w:rsid w:val="00E644C5"/>
    <w:rsid w:val="00E645B4"/>
    <w:rsid w:val="00E65925"/>
    <w:rsid w:val="00E65C62"/>
    <w:rsid w:val="00E6657B"/>
    <w:rsid w:val="00E6711F"/>
    <w:rsid w:val="00E671D7"/>
    <w:rsid w:val="00E675AC"/>
    <w:rsid w:val="00E67653"/>
    <w:rsid w:val="00E67A53"/>
    <w:rsid w:val="00E7015C"/>
    <w:rsid w:val="00E704A9"/>
    <w:rsid w:val="00E70707"/>
    <w:rsid w:val="00E70AC1"/>
    <w:rsid w:val="00E71080"/>
    <w:rsid w:val="00E71382"/>
    <w:rsid w:val="00E718C4"/>
    <w:rsid w:val="00E71E9A"/>
    <w:rsid w:val="00E730D2"/>
    <w:rsid w:val="00E73334"/>
    <w:rsid w:val="00E73589"/>
    <w:rsid w:val="00E73BBC"/>
    <w:rsid w:val="00E74736"/>
    <w:rsid w:val="00E757C5"/>
    <w:rsid w:val="00E75926"/>
    <w:rsid w:val="00E75A06"/>
    <w:rsid w:val="00E75C67"/>
    <w:rsid w:val="00E75E79"/>
    <w:rsid w:val="00E75F4A"/>
    <w:rsid w:val="00E76761"/>
    <w:rsid w:val="00E767B2"/>
    <w:rsid w:val="00E77D4C"/>
    <w:rsid w:val="00E80CCE"/>
    <w:rsid w:val="00E8190D"/>
    <w:rsid w:val="00E81E46"/>
    <w:rsid w:val="00E82012"/>
    <w:rsid w:val="00E82EE2"/>
    <w:rsid w:val="00E82F72"/>
    <w:rsid w:val="00E8304A"/>
    <w:rsid w:val="00E832C7"/>
    <w:rsid w:val="00E83706"/>
    <w:rsid w:val="00E83AAD"/>
    <w:rsid w:val="00E8603C"/>
    <w:rsid w:val="00E86AAB"/>
    <w:rsid w:val="00E87175"/>
    <w:rsid w:val="00E87381"/>
    <w:rsid w:val="00E91AD6"/>
    <w:rsid w:val="00E920C8"/>
    <w:rsid w:val="00E93C7B"/>
    <w:rsid w:val="00E93D7C"/>
    <w:rsid w:val="00E942B2"/>
    <w:rsid w:val="00E9445F"/>
    <w:rsid w:val="00E94D25"/>
    <w:rsid w:val="00E95A67"/>
    <w:rsid w:val="00E95F81"/>
    <w:rsid w:val="00E97607"/>
    <w:rsid w:val="00EA1E64"/>
    <w:rsid w:val="00EA20AC"/>
    <w:rsid w:val="00EA2847"/>
    <w:rsid w:val="00EA329F"/>
    <w:rsid w:val="00EA3F72"/>
    <w:rsid w:val="00EA40BF"/>
    <w:rsid w:val="00EA437E"/>
    <w:rsid w:val="00EA5834"/>
    <w:rsid w:val="00EA5881"/>
    <w:rsid w:val="00EA5D90"/>
    <w:rsid w:val="00EA6016"/>
    <w:rsid w:val="00EA73C6"/>
    <w:rsid w:val="00EA7860"/>
    <w:rsid w:val="00EB09DE"/>
    <w:rsid w:val="00EB1451"/>
    <w:rsid w:val="00EB14B6"/>
    <w:rsid w:val="00EB2585"/>
    <w:rsid w:val="00EB2834"/>
    <w:rsid w:val="00EB2958"/>
    <w:rsid w:val="00EB2970"/>
    <w:rsid w:val="00EB371F"/>
    <w:rsid w:val="00EB38F4"/>
    <w:rsid w:val="00EB3903"/>
    <w:rsid w:val="00EB3A35"/>
    <w:rsid w:val="00EB3C57"/>
    <w:rsid w:val="00EB726A"/>
    <w:rsid w:val="00EB77E4"/>
    <w:rsid w:val="00EB7A08"/>
    <w:rsid w:val="00EC0E69"/>
    <w:rsid w:val="00EC1E24"/>
    <w:rsid w:val="00EC22D6"/>
    <w:rsid w:val="00EC2981"/>
    <w:rsid w:val="00EC2CB0"/>
    <w:rsid w:val="00EC3A97"/>
    <w:rsid w:val="00EC4123"/>
    <w:rsid w:val="00EC4D53"/>
    <w:rsid w:val="00EC53CB"/>
    <w:rsid w:val="00EC5410"/>
    <w:rsid w:val="00EC658A"/>
    <w:rsid w:val="00EC69F2"/>
    <w:rsid w:val="00ED160A"/>
    <w:rsid w:val="00ED22AE"/>
    <w:rsid w:val="00ED2BA7"/>
    <w:rsid w:val="00ED479E"/>
    <w:rsid w:val="00ED4804"/>
    <w:rsid w:val="00ED51A0"/>
    <w:rsid w:val="00ED5736"/>
    <w:rsid w:val="00ED58E4"/>
    <w:rsid w:val="00ED5BDE"/>
    <w:rsid w:val="00ED5C4F"/>
    <w:rsid w:val="00ED5F06"/>
    <w:rsid w:val="00ED65B5"/>
    <w:rsid w:val="00ED6604"/>
    <w:rsid w:val="00ED7BFA"/>
    <w:rsid w:val="00EE0CD9"/>
    <w:rsid w:val="00EE4173"/>
    <w:rsid w:val="00EE4BB4"/>
    <w:rsid w:val="00EE60F1"/>
    <w:rsid w:val="00EE6743"/>
    <w:rsid w:val="00EE7032"/>
    <w:rsid w:val="00EE76C0"/>
    <w:rsid w:val="00EE7D2D"/>
    <w:rsid w:val="00EF0569"/>
    <w:rsid w:val="00EF0659"/>
    <w:rsid w:val="00EF12A2"/>
    <w:rsid w:val="00EF1477"/>
    <w:rsid w:val="00EF189A"/>
    <w:rsid w:val="00EF2162"/>
    <w:rsid w:val="00EF2E70"/>
    <w:rsid w:val="00EF3D08"/>
    <w:rsid w:val="00EF494A"/>
    <w:rsid w:val="00F01769"/>
    <w:rsid w:val="00F01AB3"/>
    <w:rsid w:val="00F02131"/>
    <w:rsid w:val="00F030D8"/>
    <w:rsid w:val="00F03894"/>
    <w:rsid w:val="00F03C2A"/>
    <w:rsid w:val="00F043DD"/>
    <w:rsid w:val="00F04E91"/>
    <w:rsid w:val="00F04FD4"/>
    <w:rsid w:val="00F050D5"/>
    <w:rsid w:val="00F05E22"/>
    <w:rsid w:val="00F10E6B"/>
    <w:rsid w:val="00F11341"/>
    <w:rsid w:val="00F1239B"/>
    <w:rsid w:val="00F12DA7"/>
    <w:rsid w:val="00F12F33"/>
    <w:rsid w:val="00F132CD"/>
    <w:rsid w:val="00F13AE6"/>
    <w:rsid w:val="00F14BA1"/>
    <w:rsid w:val="00F155B5"/>
    <w:rsid w:val="00F15B4D"/>
    <w:rsid w:val="00F15F31"/>
    <w:rsid w:val="00F162BF"/>
    <w:rsid w:val="00F164E3"/>
    <w:rsid w:val="00F16C64"/>
    <w:rsid w:val="00F175DF"/>
    <w:rsid w:val="00F20BB6"/>
    <w:rsid w:val="00F21FD5"/>
    <w:rsid w:val="00F221C7"/>
    <w:rsid w:val="00F22742"/>
    <w:rsid w:val="00F22A44"/>
    <w:rsid w:val="00F22A5E"/>
    <w:rsid w:val="00F2448B"/>
    <w:rsid w:val="00F24F3B"/>
    <w:rsid w:val="00F24FAB"/>
    <w:rsid w:val="00F25E06"/>
    <w:rsid w:val="00F25EC6"/>
    <w:rsid w:val="00F26F89"/>
    <w:rsid w:val="00F2705B"/>
    <w:rsid w:val="00F301E5"/>
    <w:rsid w:val="00F32F90"/>
    <w:rsid w:val="00F33893"/>
    <w:rsid w:val="00F3438B"/>
    <w:rsid w:val="00F34A02"/>
    <w:rsid w:val="00F34ECD"/>
    <w:rsid w:val="00F352B0"/>
    <w:rsid w:val="00F3545B"/>
    <w:rsid w:val="00F35649"/>
    <w:rsid w:val="00F35940"/>
    <w:rsid w:val="00F367C4"/>
    <w:rsid w:val="00F3778C"/>
    <w:rsid w:val="00F400D2"/>
    <w:rsid w:val="00F40D85"/>
    <w:rsid w:val="00F413F3"/>
    <w:rsid w:val="00F4159C"/>
    <w:rsid w:val="00F41721"/>
    <w:rsid w:val="00F41763"/>
    <w:rsid w:val="00F41FA3"/>
    <w:rsid w:val="00F4383B"/>
    <w:rsid w:val="00F439B8"/>
    <w:rsid w:val="00F4449F"/>
    <w:rsid w:val="00F453F9"/>
    <w:rsid w:val="00F4568A"/>
    <w:rsid w:val="00F46F2F"/>
    <w:rsid w:val="00F46FFF"/>
    <w:rsid w:val="00F50AAD"/>
    <w:rsid w:val="00F51780"/>
    <w:rsid w:val="00F51B4B"/>
    <w:rsid w:val="00F51FD0"/>
    <w:rsid w:val="00F52366"/>
    <w:rsid w:val="00F5248F"/>
    <w:rsid w:val="00F5271B"/>
    <w:rsid w:val="00F5296F"/>
    <w:rsid w:val="00F532DA"/>
    <w:rsid w:val="00F53B35"/>
    <w:rsid w:val="00F53EF5"/>
    <w:rsid w:val="00F54CF3"/>
    <w:rsid w:val="00F56264"/>
    <w:rsid w:val="00F564D1"/>
    <w:rsid w:val="00F5785F"/>
    <w:rsid w:val="00F60CE5"/>
    <w:rsid w:val="00F61469"/>
    <w:rsid w:val="00F6161C"/>
    <w:rsid w:val="00F61798"/>
    <w:rsid w:val="00F62A68"/>
    <w:rsid w:val="00F62F0F"/>
    <w:rsid w:val="00F63513"/>
    <w:rsid w:val="00F64C6C"/>
    <w:rsid w:val="00F65233"/>
    <w:rsid w:val="00F65873"/>
    <w:rsid w:val="00F66FEB"/>
    <w:rsid w:val="00F7005C"/>
    <w:rsid w:val="00F70154"/>
    <w:rsid w:val="00F723D2"/>
    <w:rsid w:val="00F726B8"/>
    <w:rsid w:val="00F72B4A"/>
    <w:rsid w:val="00F734B1"/>
    <w:rsid w:val="00F74D4B"/>
    <w:rsid w:val="00F75130"/>
    <w:rsid w:val="00F7540D"/>
    <w:rsid w:val="00F75919"/>
    <w:rsid w:val="00F76735"/>
    <w:rsid w:val="00F768F8"/>
    <w:rsid w:val="00F76E09"/>
    <w:rsid w:val="00F77924"/>
    <w:rsid w:val="00F779B4"/>
    <w:rsid w:val="00F77C07"/>
    <w:rsid w:val="00F80452"/>
    <w:rsid w:val="00F8080F"/>
    <w:rsid w:val="00F80C79"/>
    <w:rsid w:val="00F814E8"/>
    <w:rsid w:val="00F814EA"/>
    <w:rsid w:val="00F81822"/>
    <w:rsid w:val="00F81CE2"/>
    <w:rsid w:val="00F81D7D"/>
    <w:rsid w:val="00F82676"/>
    <w:rsid w:val="00F828F1"/>
    <w:rsid w:val="00F833A9"/>
    <w:rsid w:val="00F835FE"/>
    <w:rsid w:val="00F83EA2"/>
    <w:rsid w:val="00F84A09"/>
    <w:rsid w:val="00F84C3A"/>
    <w:rsid w:val="00F86334"/>
    <w:rsid w:val="00F868A9"/>
    <w:rsid w:val="00F86E7E"/>
    <w:rsid w:val="00F872DA"/>
    <w:rsid w:val="00F908CA"/>
    <w:rsid w:val="00F90A86"/>
    <w:rsid w:val="00F90BE6"/>
    <w:rsid w:val="00F93507"/>
    <w:rsid w:val="00F937E2"/>
    <w:rsid w:val="00F9457C"/>
    <w:rsid w:val="00F9459F"/>
    <w:rsid w:val="00F956D5"/>
    <w:rsid w:val="00F95E27"/>
    <w:rsid w:val="00F97057"/>
    <w:rsid w:val="00FA008D"/>
    <w:rsid w:val="00FA2CAF"/>
    <w:rsid w:val="00FA2EFF"/>
    <w:rsid w:val="00FA3BED"/>
    <w:rsid w:val="00FA3EE3"/>
    <w:rsid w:val="00FA41E1"/>
    <w:rsid w:val="00FA4330"/>
    <w:rsid w:val="00FA4369"/>
    <w:rsid w:val="00FA4639"/>
    <w:rsid w:val="00FA47F2"/>
    <w:rsid w:val="00FA5D3B"/>
    <w:rsid w:val="00FA5E8E"/>
    <w:rsid w:val="00FA60B8"/>
    <w:rsid w:val="00FA63CE"/>
    <w:rsid w:val="00FA695E"/>
    <w:rsid w:val="00FA6CD5"/>
    <w:rsid w:val="00FA6D8C"/>
    <w:rsid w:val="00FA7898"/>
    <w:rsid w:val="00FB01E1"/>
    <w:rsid w:val="00FB0A31"/>
    <w:rsid w:val="00FB20DC"/>
    <w:rsid w:val="00FB30AE"/>
    <w:rsid w:val="00FB32F1"/>
    <w:rsid w:val="00FB3E08"/>
    <w:rsid w:val="00FB45F5"/>
    <w:rsid w:val="00FB482D"/>
    <w:rsid w:val="00FB4DCC"/>
    <w:rsid w:val="00FB4F95"/>
    <w:rsid w:val="00FB53B9"/>
    <w:rsid w:val="00FB55CF"/>
    <w:rsid w:val="00FB58E8"/>
    <w:rsid w:val="00FB687C"/>
    <w:rsid w:val="00FB6CB9"/>
    <w:rsid w:val="00FB6E12"/>
    <w:rsid w:val="00FC077D"/>
    <w:rsid w:val="00FC0815"/>
    <w:rsid w:val="00FC169E"/>
    <w:rsid w:val="00FC1BF0"/>
    <w:rsid w:val="00FC25C7"/>
    <w:rsid w:val="00FC2EF6"/>
    <w:rsid w:val="00FC468A"/>
    <w:rsid w:val="00FC4761"/>
    <w:rsid w:val="00FC4B99"/>
    <w:rsid w:val="00FC5676"/>
    <w:rsid w:val="00FC6155"/>
    <w:rsid w:val="00FC64B6"/>
    <w:rsid w:val="00FC6AE6"/>
    <w:rsid w:val="00FC7555"/>
    <w:rsid w:val="00FC7BE2"/>
    <w:rsid w:val="00FD06A0"/>
    <w:rsid w:val="00FD0F6D"/>
    <w:rsid w:val="00FD1B65"/>
    <w:rsid w:val="00FD1F3C"/>
    <w:rsid w:val="00FD2DB2"/>
    <w:rsid w:val="00FD37C6"/>
    <w:rsid w:val="00FD38A7"/>
    <w:rsid w:val="00FD4D7C"/>
    <w:rsid w:val="00FD51A7"/>
    <w:rsid w:val="00FD649D"/>
    <w:rsid w:val="00FD7087"/>
    <w:rsid w:val="00FD7962"/>
    <w:rsid w:val="00FE0289"/>
    <w:rsid w:val="00FE07FA"/>
    <w:rsid w:val="00FE1719"/>
    <w:rsid w:val="00FE29B6"/>
    <w:rsid w:val="00FE4BB3"/>
    <w:rsid w:val="00FE4ED6"/>
    <w:rsid w:val="00FE57CF"/>
    <w:rsid w:val="00FE5D90"/>
    <w:rsid w:val="00FE6486"/>
    <w:rsid w:val="00FE6C5A"/>
    <w:rsid w:val="00FF07B1"/>
    <w:rsid w:val="00FF07C9"/>
    <w:rsid w:val="00FF12BA"/>
    <w:rsid w:val="00FF1B5A"/>
    <w:rsid w:val="00FF1EE5"/>
    <w:rsid w:val="00FF2B14"/>
    <w:rsid w:val="00FF3E26"/>
    <w:rsid w:val="00FF3E43"/>
    <w:rsid w:val="00FF479E"/>
    <w:rsid w:val="00FF4B61"/>
    <w:rsid w:val="00FF5648"/>
    <w:rsid w:val="00FF5931"/>
    <w:rsid w:val="00FF5F08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743"/>
    <w:pPr>
      <w:spacing w:before="60" w:after="6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892561"/>
    <w:pPr>
      <w:numPr>
        <w:numId w:val="6"/>
      </w:numPr>
      <w:suppressAutoHyphens/>
      <w:spacing w:before="240" w:after="240" w:line="240" w:lineRule="exact"/>
      <w:jc w:val="left"/>
      <w:outlineLvl w:val="0"/>
    </w:pPr>
    <w:rPr>
      <w:b/>
      <w:caps/>
      <w:color w:val="0000FF"/>
      <w:sz w:val="24"/>
      <w:u w:color="C0C0C0"/>
    </w:rPr>
  </w:style>
  <w:style w:type="paragraph" w:styleId="Titre2">
    <w:name w:val="heading 2"/>
    <w:basedOn w:val="Normal"/>
    <w:next w:val="Normal"/>
    <w:link w:val="Titre2Car"/>
    <w:uiPriority w:val="9"/>
    <w:qFormat/>
    <w:rsid w:val="00555482"/>
    <w:pPr>
      <w:keepNext/>
      <w:keepLines/>
      <w:numPr>
        <w:ilvl w:val="1"/>
        <w:numId w:val="6"/>
      </w:numPr>
      <w:spacing w:before="240" w:after="240"/>
      <w:jc w:val="left"/>
      <w:outlineLvl w:val="1"/>
    </w:pPr>
    <w:rPr>
      <w:b/>
      <w:i/>
      <w:caps/>
      <w:color w:val="0000FF"/>
      <w:sz w:val="22"/>
    </w:rPr>
  </w:style>
  <w:style w:type="paragraph" w:styleId="Titre3">
    <w:name w:val="heading 3"/>
    <w:aliases w:val="h3"/>
    <w:basedOn w:val="Normal"/>
    <w:next w:val="Normal"/>
    <w:link w:val="Titre3Car"/>
    <w:uiPriority w:val="9"/>
    <w:qFormat/>
    <w:rsid w:val="00555482"/>
    <w:pPr>
      <w:keepNext/>
      <w:keepLines/>
      <w:numPr>
        <w:ilvl w:val="2"/>
        <w:numId w:val="6"/>
      </w:numPr>
      <w:tabs>
        <w:tab w:val="left" w:pos="709"/>
      </w:tabs>
      <w:spacing w:before="120" w:after="120"/>
      <w:outlineLvl w:val="2"/>
    </w:pPr>
    <w:rPr>
      <w:b/>
      <w:color w:val="0000FF"/>
      <w:sz w:val="18"/>
      <w:u w:val="single"/>
    </w:rPr>
  </w:style>
  <w:style w:type="paragraph" w:styleId="Titre4">
    <w:name w:val="heading 4"/>
    <w:basedOn w:val="Normal"/>
    <w:next w:val="Normal"/>
    <w:uiPriority w:val="9"/>
    <w:qFormat/>
    <w:rsid w:val="00555482"/>
    <w:pPr>
      <w:keepNext/>
      <w:keepLines/>
      <w:numPr>
        <w:ilvl w:val="3"/>
        <w:numId w:val="6"/>
      </w:numPr>
      <w:spacing w:before="120" w:after="120"/>
      <w:outlineLvl w:val="3"/>
    </w:pPr>
    <w:rPr>
      <w:b/>
      <w:color w:val="0000FF"/>
      <w:sz w:val="18"/>
    </w:rPr>
  </w:style>
  <w:style w:type="paragraph" w:styleId="Titre5">
    <w:name w:val="heading 5"/>
    <w:basedOn w:val="Normal"/>
    <w:next w:val="Normal"/>
    <w:uiPriority w:val="9"/>
    <w:qFormat/>
    <w:rsid w:val="00555482"/>
    <w:pPr>
      <w:keepNext/>
      <w:keepLines/>
      <w:numPr>
        <w:ilvl w:val="4"/>
        <w:numId w:val="6"/>
      </w:numPr>
      <w:tabs>
        <w:tab w:val="left" w:pos="1021"/>
      </w:tabs>
      <w:spacing w:before="240" w:after="120"/>
      <w:outlineLvl w:val="4"/>
    </w:pPr>
    <w:rPr>
      <w:i/>
      <w:color w:val="0000FF"/>
      <w:sz w:val="18"/>
    </w:rPr>
  </w:style>
  <w:style w:type="paragraph" w:styleId="Titre6">
    <w:name w:val="heading 6"/>
    <w:basedOn w:val="Normal"/>
    <w:next w:val="Normal"/>
    <w:qFormat/>
    <w:rsid w:val="00555482"/>
    <w:pPr>
      <w:numPr>
        <w:ilvl w:val="5"/>
        <w:numId w:val="6"/>
      </w:numPr>
      <w:tabs>
        <w:tab w:val="left" w:pos="1009"/>
      </w:tabs>
      <w:spacing w:before="120" w:after="120"/>
      <w:outlineLvl w:val="5"/>
    </w:pPr>
    <w:rPr>
      <w:color w:val="0000FF"/>
      <w:sz w:val="18"/>
      <w:lang w:val="en-GB"/>
    </w:rPr>
  </w:style>
  <w:style w:type="paragraph" w:styleId="Titre7">
    <w:name w:val="heading 7"/>
    <w:basedOn w:val="Normal"/>
    <w:next w:val="Normal"/>
    <w:qFormat/>
    <w:rsid w:val="00555482"/>
    <w:pPr>
      <w:keepNext/>
      <w:keepLines/>
      <w:widowControl w:val="0"/>
      <w:numPr>
        <w:ilvl w:val="6"/>
        <w:numId w:val="6"/>
      </w:numPr>
      <w:tabs>
        <w:tab w:val="left" w:pos="1134"/>
      </w:tabs>
      <w:spacing w:before="120" w:after="120"/>
      <w:outlineLvl w:val="6"/>
    </w:pPr>
    <w:rPr>
      <w:i/>
      <w:color w:val="0000FF"/>
      <w:sz w:val="18"/>
    </w:rPr>
  </w:style>
  <w:style w:type="paragraph" w:styleId="Titre8">
    <w:name w:val="heading 8"/>
    <w:basedOn w:val="Normal"/>
    <w:next w:val="Normal"/>
    <w:qFormat/>
    <w:rsid w:val="00555482"/>
    <w:pPr>
      <w:keepLines/>
      <w:widowControl w:val="0"/>
      <w:numPr>
        <w:ilvl w:val="7"/>
        <w:numId w:val="6"/>
      </w:numPr>
      <w:outlineLvl w:val="7"/>
    </w:pPr>
    <w:rPr>
      <w:rFonts w:ascii="LinePrinter" w:hAnsi="LinePrinter"/>
      <w:i/>
    </w:rPr>
  </w:style>
  <w:style w:type="paragraph" w:styleId="Titre9">
    <w:name w:val="heading 9"/>
    <w:basedOn w:val="Normal"/>
    <w:next w:val="Normal"/>
    <w:qFormat/>
    <w:rsid w:val="00555482"/>
    <w:pPr>
      <w:keepLines/>
      <w:widowControl w:val="0"/>
      <w:numPr>
        <w:ilvl w:val="8"/>
        <w:numId w:val="6"/>
      </w:numPr>
      <w:outlineLvl w:val="8"/>
    </w:pPr>
    <w:rPr>
      <w:b/>
      <w:color w:val="0000FF"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h3 Car"/>
    <w:basedOn w:val="Policepardfaut"/>
    <w:link w:val="Titre3"/>
    <w:uiPriority w:val="9"/>
    <w:rsid w:val="00A1006F"/>
    <w:rPr>
      <w:rFonts w:ascii="Arial" w:hAnsi="Arial"/>
      <w:b/>
      <w:color w:val="0000FF"/>
      <w:sz w:val="18"/>
      <w:u w:val="single"/>
    </w:rPr>
  </w:style>
  <w:style w:type="paragraph" w:customStyle="1" w:styleId="Exemple">
    <w:name w:val="Exemple"/>
    <w:basedOn w:val="Normal"/>
    <w:rsid w:val="00555482"/>
    <w:pPr>
      <w:ind w:left="284"/>
    </w:pPr>
    <w:rPr>
      <w:i/>
    </w:rPr>
  </w:style>
  <w:style w:type="paragraph" w:customStyle="1" w:styleId="puce1">
    <w:name w:val="puce 1"/>
    <w:basedOn w:val="Normal"/>
    <w:link w:val="puce1Car"/>
    <w:rsid w:val="00555482"/>
    <w:pPr>
      <w:numPr>
        <w:numId w:val="1"/>
      </w:numPr>
      <w:tabs>
        <w:tab w:val="clear" w:pos="927"/>
        <w:tab w:val="num" w:pos="360"/>
      </w:tabs>
      <w:ind w:left="0" w:firstLine="0"/>
    </w:pPr>
  </w:style>
  <w:style w:type="character" w:customStyle="1" w:styleId="puce1Car">
    <w:name w:val="puce 1 Car"/>
    <w:basedOn w:val="Policepardfaut"/>
    <w:link w:val="puce1"/>
    <w:rsid w:val="00555482"/>
    <w:rPr>
      <w:rFonts w:ascii="Arial" w:hAnsi="Arial"/>
    </w:rPr>
  </w:style>
  <w:style w:type="paragraph" w:customStyle="1" w:styleId="puce2">
    <w:name w:val="puce 2"/>
    <w:basedOn w:val="Normal"/>
    <w:rsid w:val="00555482"/>
    <w:pPr>
      <w:numPr>
        <w:numId w:val="2"/>
      </w:numPr>
      <w:spacing w:before="20"/>
      <w:ind w:left="1349" w:hanging="357"/>
    </w:pPr>
  </w:style>
  <w:style w:type="paragraph" w:customStyle="1" w:styleId="puce3">
    <w:name w:val="puce 3"/>
    <w:basedOn w:val="Normal"/>
    <w:rsid w:val="00555482"/>
    <w:pPr>
      <w:numPr>
        <w:numId w:val="3"/>
      </w:numPr>
      <w:spacing w:before="20" w:after="40"/>
      <w:ind w:left="2058" w:hanging="357"/>
    </w:pPr>
  </w:style>
  <w:style w:type="paragraph" w:customStyle="1" w:styleId="TableHeading">
    <w:name w:val="Table Heading"/>
    <w:basedOn w:val="Normal"/>
    <w:rsid w:val="00555482"/>
    <w:pPr>
      <w:spacing w:before="40" w:after="40"/>
      <w:jc w:val="center"/>
    </w:pPr>
    <w:rPr>
      <w:b/>
    </w:rPr>
  </w:style>
  <w:style w:type="paragraph" w:customStyle="1" w:styleId="TableText">
    <w:name w:val="Table Text"/>
    <w:basedOn w:val="Normal"/>
    <w:rsid w:val="00555482"/>
    <w:pPr>
      <w:spacing w:before="40" w:after="20"/>
    </w:pPr>
  </w:style>
  <w:style w:type="paragraph" w:styleId="TM1">
    <w:name w:val="toc 1"/>
    <w:basedOn w:val="Normal"/>
    <w:next w:val="Normal"/>
    <w:autoRedefine/>
    <w:uiPriority w:val="39"/>
    <w:qFormat/>
    <w:rsid w:val="00555482"/>
    <w:pPr>
      <w:tabs>
        <w:tab w:val="left" w:pos="442"/>
        <w:tab w:val="right" w:leader="dot" w:pos="9639"/>
      </w:tabs>
    </w:pPr>
    <w:rPr>
      <w:b/>
      <w:caps/>
      <w:noProof/>
    </w:rPr>
  </w:style>
  <w:style w:type="paragraph" w:styleId="TM2">
    <w:name w:val="toc 2"/>
    <w:basedOn w:val="Normal"/>
    <w:next w:val="Normal"/>
    <w:autoRedefine/>
    <w:uiPriority w:val="39"/>
    <w:qFormat/>
    <w:rsid w:val="00555482"/>
    <w:pPr>
      <w:tabs>
        <w:tab w:val="left" w:pos="660"/>
        <w:tab w:val="right" w:leader="dot" w:pos="9639"/>
      </w:tabs>
      <w:ind w:left="221"/>
    </w:pPr>
    <w:rPr>
      <w:smallCaps/>
      <w:noProof/>
    </w:rPr>
  </w:style>
  <w:style w:type="paragraph" w:styleId="TM3">
    <w:name w:val="toc 3"/>
    <w:basedOn w:val="Normal"/>
    <w:next w:val="Normal"/>
    <w:autoRedefine/>
    <w:uiPriority w:val="39"/>
    <w:qFormat/>
    <w:rsid w:val="00555482"/>
    <w:pPr>
      <w:tabs>
        <w:tab w:val="left" w:pos="1100"/>
        <w:tab w:val="right" w:leader="dot" w:pos="9639"/>
      </w:tabs>
      <w:spacing w:after="40"/>
      <w:ind w:left="442"/>
    </w:pPr>
    <w:rPr>
      <w:i/>
      <w:noProof/>
    </w:rPr>
  </w:style>
  <w:style w:type="paragraph" w:styleId="TM4">
    <w:name w:val="toc 4"/>
    <w:basedOn w:val="Normal"/>
    <w:next w:val="Normal"/>
    <w:autoRedefine/>
    <w:uiPriority w:val="39"/>
    <w:rsid w:val="00555482"/>
    <w:pPr>
      <w:tabs>
        <w:tab w:val="left" w:pos="1320"/>
        <w:tab w:val="right" w:leader="dot" w:pos="9629"/>
      </w:tabs>
      <w:spacing w:before="40" w:after="40"/>
      <w:ind w:left="658"/>
    </w:pPr>
    <w:rPr>
      <w:noProof/>
      <w:sz w:val="16"/>
    </w:rPr>
  </w:style>
  <w:style w:type="paragraph" w:styleId="TM5">
    <w:name w:val="toc 5"/>
    <w:basedOn w:val="Normal"/>
    <w:next w:val="Normal"/>
    <w:autoRedefine/>
    <w:uiPriority w:val="39"/>
    <w:rsid w:val="00555482"/>
    <w:pPr>
      <w:spacing w:before="120"/>
      <w:ind w:left="880"/>
    </w:pPr>
    <w:rPr>
      <w:sz w:val="16"/>
    </w:rPr>
  </w:style>
  <w:style w:type="paragraph" w:styleId="TM6">
    <w:name w:val="toc 6"/>
    <w:basedOn w:val="Normal"/>
    <w:next w:val="Normal"/>
    <w:autoRedefine/>
    <w:uiPriority w:val="39"/>
    <w:rsid w:val="00555482"/>
    <w:pPr>
      <w:spacing w:before="120"/>
      <w:ind w:left="1100"/>
    </w:pPr>
    <w:rPr>
      <w:sz w:val="16"/>
    </w:rPr>
  </w:style>
  <w:style w:type="paragraph" w:styleId="En-tte">
    <w:name w:val="header"/>
    <w:aliases w:val="En-tête1,E.e,E,En-tête11,E.e1,Header/Footer,header odd,header,Hyphen,ho,first,heading one,Odd Header,R&amp;S - En-tête,head,Cover Page,et"/>
    <w:basedOn w:val="Normal"/>
    <w:link w:val="En-tteCar"/>
    <w:rsid w:val="00555482"/>
    <w:pPr>
      <w:tabs>
        <w:tab w:val="left" w:pos="284"/>
        <w:tab w:val="left" w:pos="567"/>
        <w:tab w:val="center" w:pos="4703"/>
        <w:tab w:val="right" w:pos="9406"/>
      </w:tabs>
      <w:spacing w:before="0" w:after="0"/>
      <w:jc w:val="center"/>
    </w:pPr>
    <w:rPr>
      <w:sz w:val="18"/>
    </w:rPr>
  </w:style>
  <w:style w:type="paragraph" w:customStyle="1" w:styleId="Normalaprstbl">
    <w:name w:val="Normal après tbl"/>
    <w:basedOn w:val="Normal"/>
    <w:rsid w:val="00555482"/>
    <w:pPr>
      <w:spacing w:before="180"/>
    </w:pPr>
  </w:style>
  <w:style w:type="paragraph" w:customStyle="1" w:styleId="Normalavttbl">
    <w:name w:val="Normal avt tbl"/>
    <w:basedOn w:val="Normal"/>
    <w:rsid w:val="00555482"/>
    <w:pPr>
      <w:spacing w:after="180"/>
    </w:pPr>
  </w:style>
  <w:style w:type="paragraph" w:customStyle="1" w:styleId="puce4">
    <w:name w:val="puce 4"/>
    <w:basedOn w:val="Normal"/>
    <w:rsid w:val="00555482"/>
    <w:pPr>
      <w:numPr>
        <w:numId w:val="4"/>
      </w:numPr>
      <w:spacing w:before="20" w:after="20"/>
      <w:ind w:left="2552"/>
    </w:pPr>
  </w:style>
  <w:style w:type="paragraph" w:styleId="Pieddepage">
    <w:name w:val="footer"/>
    <w:basedOn w:val="Normal"/>
    <w:rsid w:val="00555482"/>
    <w:pPr>
      <w:tabs>
        <w:tab w:val="left" w:pos="284"/>
        <w:tab w:val="left" w:pos="567"/>
        <w:tab w:val="center" w:pos="4703"/>
        <w:tab w:val="right" w:pos="9406"/>
      </w:tabs>
      <w:spacing w:before="0" w:after="0"/>
    </w:pPr>
    <w:rPr>
      <w:sz w:val="16"/>
    </w:rPr>
  </w:style>
  <w:style w:type="paragraph" w:customStyle="1" w:styleId="Retrait1">
    <w:name w:val="Retrait 1"/>
    <w:basedOn w:val="Normal"/>
    <w:rsid w:val="00555482"/>
    <w:pPr>
      <w:ind w:left="567"/>
    </w:pPr>
  </w:style>
  <w:style w:type="paragraph" w:customStyle="1" w:styleId="Retrait2">
    <w:name w:val="Retrait 2"/>
    <w:basedOn w:val="Normal"/>
    <w:rsid w:val="00555482"/>
    <w:pPr>
      <w:ind w:left="1134"/>
    </w:pPr>
  </w:style>
  <w:style w:type="paragraph" w:customStyle="1" w:styleId="Retrait3">
    <w:name w:val="Retrait 3"/>
    <w:basedOn w:val="Normal"/>
    <w:rsid w:val="00555482"/>
    <w:pPr>
      <w:ind w:left="1701"/>
    </w:pPr>
  </w:style>
  <w:style w:type="paragraph" w:customStyle="1" w:styleId="Titre2MM">
    <w:name w:val="Titre 2 MM"/>
    <w:basedOn w:val="Titre2"/>
    <w:rsid w:val="00555482"/>
    <w:pPr>
      <w:numPr>
        <w:ilvl w:val="0"/>
        <w:numId w:val="0"/>
      </w:numPr>
      <w:spacing w:before="360"/>
    </w:pPr>
  </w:style>
  <w:style w:type="paragraph" w:customStyle="1" w:styleId="Retrait4">
    <w:name w:val="Retrait 4"/>
    <w:basedOn w:val="Normal"/>
    <w:rsid w:val="00555482"/>
    <w:pPr>
      <w:ind w:left="2268"/>
    </w:pPr>
  </w:style>
  <w:style w:type="paragraph" w:styleId="Textedebulles">
    <w:name w:val="Balloon Text"/>
    <w:basedOn w:val="Normal"/>
    <w:semiHidden/>
    <w:rsid w:val="00555482"/>
    <w:rPr>
      <w:rFonts w:ascii="Tahoma" w:hAnsi="Tahoma" w:cs="Tahoma"/>
      <w:sz w:val="16"/>
      <w:szCs w:val="16"/>
    </w:rPr>
  </w:style>
  <w:style w:type="paragraph" w:customStyle="1" w:styleId="En-tteLeft">
    <w:name w:val="En-tête_Left"/>
    <w:basedOn w:val="En-tte"/>
    <w:rsid w:val="00555482"/>
    <w:pPr>
      <w:jc w:val="left"/>
    </w:pPr>
  </w:style>
  <w:style w:type="paragraph" w:customStyle="1" w:styleId="En-tteRight">
    <w:name w:val="En-tête_Right"/>
    <w:basedOn w:val="En-tte"/>
    <w:rsid w:val="00555482"/>
    <w:pPr>
      <w:jc w:val="right"/>
    </w:pPr>
  </w:style>
  <w:style w:type="table" w:styleId="Grilledutableau">
    <w:name w:val="Table Grid"/>
    <w:basedOn w:val="TableauNormal"/>
    <w:rsid w:val="00555482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55482"/>
    <w:rPr>
      <w:color w:val="0000FF"/>
      <w:u w:val="single"/>
    </w:rPr>
  </w:style>
  <w:style w:type="paragraph" w:styleId="Listepuces">
    <w:name w:val="List Bullet"/>
    <w:aliases w:val="Liste à puces Car"/>
    <w:basedOn w:val="Normal"/>
    <w:link w:val="ListepucesCar1"/>
    <w:rsid w:val="00555482"/>
    <w:pPr>
      <w:numPr>
        <w:numId w:val="5"/>
      </w:numPr>
    </w:pPr>
  </w:style>
  <w:style w:type="paragraph" w:styleId="Titre">
    <w:name w:val="Title"/>
    <w:basedOn w:val="Normal"/>
    <w:next w:val="Normal"/>
    <w:qFormat/>
    <w:rsid w:val="00555482"/>
    <w:pPr>
      <w:keepNext/>
      <w:keepLines/>
      <w:pageBreakBefore/>
      <w:tabs>
        <w:tab w:val="left" w:pos="284"/>
        <w:tab w:val="left" w:pos="567"/>
      </w:tabs>
      <w:spacing w:before="5000" w:after="120"/>
      <w:jc w:val="right"/>
    </w:pPr>
    <w:rPr>
      <w:rFonts w:cs="Arial"/>
      <w:b/>
      <w:bCs/>
      <w:i/>
      <w:caps/>
      <w:kern w:val="28"/>
      <w:sz w:val="40"/>
      <w:szCs w:val="32"/>
    </w:rPr>
  </w:style>
  <w:style w:type="paragraph" w:styleId="Titredenote">
    <w:name w:val="Note Heading"/>
    <w:basedOn w:val="Normal"/>
    <w:next w:val="Normal"/>
    <w:rsid w:val="00555482"/>
  </w:style>
  <w:style w:type="paragraph" w:styleId="Retraitnormal">
    <w:name w:val="Normal Indent"/>
    <w:basedOn w:val="Normal"/>
    <w:rsid w:val="00614425"/>
    <w:pPr>
      <w:spacing w:after="0" w:line="240" w:lineRule="exact"/>
      <w:ind w:left="1304"/>
    </w:pPr>
    <w:rPr>
      <w:rFonts w:ascii="Times New Roman" w:hAnsi="Times New Roman"/>
      <w:sz w:val="22"/>
      <w:lang w:val="en-US" w:eastAsia="en-US"/>
    </w:rPr>
  </w:style>
  <w:style w:type="paragraph" w:styleId="Corpsdetexte">
    <w:name w:val="Body Text"/>
    <w:basedOn w:val="Normal"/>
    <w:rsid w:val="00614425"/>
    <w:pPr>
      <w:tabs>
        <w:tab w:val="left" w:pos="284"/>
      </w:tabs>
      <w:spacing w:before="0" w:after="0"/>
    </w:pPr>
    <w:rPr>
      <w:rFonts w:ascii="Times New Roman" w:hAnsi="Times New Roman"/>
      <w:i/>
      <w:color w:val="FF0000"/>
      <w:sz w:val="22"/>
      <w:lang w:val="en-GB" w:eastAsia="en-US"/>
    </w:rPr>
  </w:style>
  <w:style w:type="paragraph" w:customStyle="1" w:styleId="HeadingBase">
    <w:name w:val="Heading Base"/>
    <w:basedOn w:val="Corpsdetexte"/>
    <w:next w:val="Corpsdetexte"/>
    <w:rsid w:val="00614425"/>
    <w:pPr>
      <w:keepNext/>
      <w:keepLines/>
      <w:tabs>
        <w:tab w:val="clear" w:pos="284"/>
      </w:tabs>
      <w:spacing w:line="180" w:lineRule="atLeast"/>
      <w:jc w:val="left"/>
    </w:pPr>
    <w:rPr>
      <w:rFonts w:ascii="Arial Black" w:hAnsi="Arial Black"/>
      <w:i w:val="0"/>
      <w:color w:val="auto"/>
      <w:spacing w:val="-10"/>
      <w:kern w:val="28"/>
      <w:sz w:val="20"/>
      <w:lang w:val="en-US"/>
    </w:rPr>
  </w:style>
  <w:style w:type="character" w:styleId="Numrodeligne">
    <w:name w:val="line number"/>
    <w:rsid w:val="00614425"/>
  </w:style>
  <w:style w:type="paragraph" w:customStyle="1" w:styleId="LGSVIC-TableText">
    <w:name w:val="LGSVIC - Table Text"/>
    <w:rsid w:val="00614425"/>
    <w:pPr>
      <w:widowControl w:val="0"/>
      <w:spacing w:before="60" w:after="60"/>
    </w:pPr>
    <w:rPr>
      <w:color w:val="000000"/>
      <w:lang w:val="en-US" w:eastAsia="en-US"/>
    </w:rPr>
  </w:style>
  <w:style w:type="paragraph" w:customStyle="1" w:styleId="Texte">
    <w:name w:val="Texte"/>
    <w:basedOn w:val="Normal"/>
    <w:link w:val="TexteCar"/>
    <w:rsid w:val="00DC30FB"/>
    <w:pPr>
      <w:spacing w:before="0" w:after="0"/>
    </w:pPr>
    <w:rPr>
      <w:sz w:val="22"/>
      <w:lang w:eastAsia="en-US"/>
    </w:rPr>
  </w:style>
  <w:style w:type="paragraph" w:customStyle="1" w:styleId="Tableau">
    <w:name w:val="Tableau"/>
    <w:rsid w:val="00DC30FB"/>
    <w:rPr>
      <w:rFonts w:ascii="Arial" w:hAnsi="Arial" w:cs="Arial"/>
    </w:rPr>
  </w:style>
  <w:style w:type="paragraph" w:customStyle="1" w:styleId="StyleArial10ptavecbullet">
    <w:name w:val="Style Arial  10 pt avec bullet"/>
    <w:basedOn w:val="Normal"/>
    <w:rsid w:val="00FB6CB9"/>
    <w:pPr>
      <w:keepNext/>
      <w:numPr>
        <w:numId w:val="7"/>
      </w:numPr>
      <w:spacing w:before="80" w:after="80"/>
    </w:pPr>
    <w:rPr>
      <w:rFonts w:cs="Arial"/>
      <w:bCs/>
      <w:szCs w:val="18"/>
    </w:rPr>
  </w:style>
  <w:style w:type="paragraph" w:styleId="NormalWeb">
    <w:name w:val="Normal (Web)"/>
    <w:basedOn w:val="Normal"/>
    <w:uiPriority w:val="99"/>
    <w:unhideWhenUsed/>
    <w:rsid w:val="00D61A0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tyleCorpsdetexteArial10pt">
    <w:name w:val="Style Corps de texte + Arial 10 pt"/>
    <w:basedOn w:val="Corpsdetexte"/>
    <w:rsid w:val="00AB321C"/>
    <w:pPr>
      <w:keepNext/>
      <w:tabs>
        <w:tab w:val="clear" w:pos="284"/>
      </w:tabs>
      <w:spacing w:before="80" w:after="80"/>
      <w:ind w:left="567"/>
    </w:pPr>
    <w:rPr>
      <w:rFonts w:ascii="Arial" w:hAnsi="Arial" w:cs="Arial"/>
      <w:bCs/>
      <w:i w:val="0"/>
      <w:color w:val="auto"/>
      <w:sz w:val="20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25EC6"/>
    <w:pPr>
      <w:ind w:left="720"/>
      <w:contextualSpacing/>
    </w:pPr>
  </w:style>
  <w:style w:type="character" w:customStyle="1" w:styleId="hps">
    <w:name w:val="hps"/>
    <w:basedOn w:val="Policepardfaut"/>
    <w:rsid w:val="002608F2"/>
  </w:style>
  <w:style w:type="character" w:customStyle="1" w:styleId="En-tteCar">
    <w:name w:val="En-tête Car"/>
    <w:aliases w:val="En-tête1 Car,E.e Car,E Car,En-tête11 Car,E.e1 Car,Header/Footer Car,header odd Car,header Car,Hyphen Car,ho Car,first Car,heading one Car,Odd Header Car,R&amp;S - En-tête Car,head Car,Cover Page Car,et Car"/>
    <w:basedOn w:val="Policepardfaut"/>
    <w:link w:val="En-tte"/>
    <w:locked/>
    <w:rsid w:val="00DB3CA6"/>
    <w:rPr>
      <w:rFonts w:ascii="Arial" w:hAnsi="Arial"/>
      <w:sz w:val="18"/>
    </w:rPr>
  </w:style>
  <w:style w:type="character" w:styleId="Marquedecommentaire">
    <w:name w:val="annotation reference"/>
    <w:basedOn w:val="Policepardfaut"/>
    <w:rsid w:val="001B6433"/>
    <w:rPr>
      <w:sz w:val="16"/>
      <w:szCs w:val="16"/>
    </w:rPr>
  </w:style>
  <w:style w:type="paragraph" w:styleId="Commentaire">
    <w:name w:val="annotation text"/>
    <w:basedOn w:val="Normal"/>
    <w:link w:val="CommentaireCar"/>
    <w:rsid w:val="00723BD3"/>
  </w:style>
  <w:style w:type="character" w:customStyle="1" w:styleId="CommentaireCar">
    <w:name w:val="Commentaire Car"/>
    <w:basedOn w:val="Policepardfaut"/>
    <w:link w:val="Commentaire"/>
    <w:rsid w:val="00723BD3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1B64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B6433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900BD7"/>
    <w:rPr>
      <w:rFonts w:ascii="Arial" w:hAnsi="Arial"/>
    </w:rPr>
  </w:style>
  <w:style w:type="paragraph" w:styleId="Explorateurdedocuments">
    <w:name w:val="Document Map"/>
    <w:basedOn w:val="Normal"/>
    <w:link w:val="ExplorateurdedocumentsCar"/>
    <w:rsid w:val="00A469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A469AC"/>
    <w:rPr>
      <w:rFonts w:ascii="Tahoma" w:hAnsi="Tahoma" w:cs="Tahoma"/>
      <w:sz w:val="16"/>
      <w:szCs w:val="16"/>
    </w:rPr>
  </w:style>
  <w:style w:type="paragraph" w:customStyle="1" w:styleId="enumration1">
    <w:name w:val="enumération 1"/>
    <w:basedOn w:val="Corpsdetexte"/>
    <w:rsid w:val="000C666E"/>
    <w:pPr>
      <w:numPr>
        <w:numId w:val="8"/>
      </w:numPr>
      <w:tabs>
        <w:tab w:val="clear" w:pos="284"/>
      </w:tabs>
      <w:suppressAutoHyphens/>
      <w:spacing w:before="120" w:after="120"/>
    </w:pPr>
    <w:rPr>
      <w:i w:val="0"/>
      <w:color w:val="auto"/>
      <w:sz w:val="24"/>
      <w:lang w:val="fr-FR" w:eastAsia="ar-SA"/>
    </w:rPr>
  </w:style>
  <w:style w:type="character" w:customStyle="1" w:styleId="Caractresdenotedebasdepage">
    <w:name w:val="Caractères de note de bas de page"/>
    <w:rsid w:val="000C666E"/>
    <w:rPr>
      <w:sz w:val="20"/>
      <w:vertAlign w:val="superscript"/>
    </w:rPr>
  </w:style>
  <w:style w:type="paragraph" w:styleId="Notedebasdepage">
    <w:name w:val="footnote text"/>
    <w:basedOn w:val="Normal"/>
    <w:next w:val="Corpsdetexte"/>
    <w:link w:val="NotedebasdepageCar"/>
    <w:rsid w:val="000C666E"/>
    <w:pPr>
      <w:suppressAutoHyphens/>
      <w:spacing w:before="120" w:after="0"/>
      <w:ind w:firstLine="709"/>
    </w:pPr>
    <w:rPr>
      <w:rFonts w:ascii="Times New Roman" w:hAnsi="Times New Roman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0C666E"/>
    <w:rPr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D26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26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CorpsdetexteArial">
    <w:name w:val="Style Corps de texte + Arial"/>
    <w:basedOn w:val="Corpsdetexte"/>
    <w:uiPriority w:val="99"/>
    <w:rsid w:val="005C00EF"/>
    <w:pPr>
      <w:keepNext/>
      <w:tabs>
        <w:tab w:val="clear" w:pos="284"/>
      </w:tabs>
      <w:spacing w:before="80" w:after="80" w:line="276" w:lineRule="auto"/>
      <w:ind w:left="567"/>
    </w:pPr>
    <w:rPr>
      <w:rFonts w:ascii="Arial" w:hAnsi="Arial" w:cs="Arial"/>
      <w:bCs/>
      <w:i w:val="0"/>
      <w:color w:val="auto"/>
      <w:sz w:val="20"/>
      <w:szCs w:val="18"/>
      <w:lang w:val="en-US"/>
    </w:rPr>
  </w:style>
  <w:style w:type="paragraph" w:customStyle="1" w:styleId="Liste2">
    <w:name w:val="Liste2"/>
    <w:basedOn w:val="Normal"/>
    <w:autoRedefine/>
    <w:rsid w:val="00DE450C"/>
    <w:pPr>
      <w:numPr>
        <w:numId w:val="9"/>
      </w:numPr>
      <w:jc w:val="left"/>
    </w:pPr>
    <w:rPr>
      <w:rFonts w:cs="Arial"/>
    </w:rPr>
  </w:style>
  <w:style w:type="paragraph" w:customStyle="1" w:styleId="CarCarCharCharCarCarCharCharCarCarCarCarCarCarCharCharCarCharCharCar">
    <w:name w:val="Car Car Char Char Car Car Char Char Car Car Car Car Car Car Char Char Car Char Char Car"/>
    <w:basedOn w:val="Normal"/>
    <w:rsid w:val="00605C1F"/>
    <w:pPr>
      <w:spacing w:before="120" w:after="120"/>
    </w:pPr>
    <w:rPr>
      <w:rFonts w:ascii="Arial (W1)" w:hAnsi="Arial (W1)"/>
      <w:lang w:val="en-US" w:eastAsia="en-US"/>
    </w:rPr>
  </w:style>
  <w:style w:type="character" w:customStyle="1" w:styleId="TexteCar">
    <w:name w:val="Texte Car"/>
    <w:link w:val="Texte"/>
    <w:locked/>
    <w:rsid w:val="00AE74F0"/>
    <w:rPr>
      <w:rFonts w:ascii="Arial" w:hAnsi="Arial"/>
      <w:sz w:val="22"/>
      <w:lang w:eastAsia="en-US"/>
    </w:rPr>
  </w:style>
  <w:style w:type="paragraph" w:customStyle="1" w:styleId="Stylepuce1Aprs1pt">
    <w:name w:val="Style puce 1 + Après : 1 pt"/>
    <w:basedOn w:val="puce1"/>
    <w:rsid w:val="00B97A74"/>
    <w:pPr>
      <w:numPr>
        <w:numId w:val="0"/>
      </w:numPr>
      <w:tabs>
        <w:tab w:val="num" w:pos="502"/>
      </w:tabs>
      <w:spacing w:before="20" w:after="20"/>
      <w:ind w:left="502" w:hanging="360"/>
    </w:pPr>
    <w:rPr>
      <w:rFonts w:ascii="Times New Roman" w:hAnsi="Times New Roman"/>
      <w:sz w:val="22"/>
    </w:rPr>
  </w:style>
  <w:style w:type="character" w:customStyle="1" w:styleId="Titre2Car">
    <w:name w:val="Titre 2 Car"/>
    <w:link w:val="Titre2"/>
    <w:uiPriority w:val="9"/>
    <w:rsid w:val="00827493"/>
    <w:rPr>
      <w:rFonts w:ascii="Arial" w:hAnsi="Arial"/>
      <w:b/>
      <w:i/>
      <w:caps/>
      <w:color w:val="0000FF"/>
      <w:sz w:val="22"/>
    </w:rPr>
  </w:style>
  <w:style w:type="paragraph" w:customStyle="1" w:styleId="Tableautexte">
    <w:name w:val="Tableau texte"/>
    <w:basedOn w:val="Normal"/>
    <w:rsid w:val="006E0040"/>
    <w:pPr>
      <w:widowControl w:val="0"/>
      <w:suppressAutoHyphens/>
      <w:spacing w:before="0" w:after="0"/>
      <w:ind w:left="57" w:right="57"/>
    </w:pPr>
    <w:rPr>
      <w:rFonts w:ascii="Times New Roman" w:hAnsi="Times New Roman"/>
      <w:color w:val="000000"/>
      <w:lang w:eastAsia="ar-SA"/>
    </w:rPr>
  </w:style>
  <w:style w:type="paragraph" w:customStyle="1" w:styleId="Tableautitrecolonnes">
    <w:name w:val="Tableau titre colonnes"/>
    <w:basedOn w:val="Normal"/>
    <w:next w:val="Tableautexte"/>
    <w:rsid w:val="006E0040"/>
    <w:pPr>
      <w:widowControl w:val="0"/>
      <w:suppressAutoHyphens/>
      <w:spacing w:before="0" w:after="0"/>
      <w:jc w:val="center"/>
    </w:pPr>
    <w:rPr>
      <w:rFonts w:ascii="Times New Roman" w:hAnsi="Times New Roman"/>
      <w:b/>
      <w:color w:val="000000"/>
      <w:sz w:val="24"/>
      <w:lang w:eastAsia="ar-SA"/>
    </w:rPr>
  </w:style>
  <w:style w:type="character" w:styleId="Lienhypertextesuivivisit">
    <w:name w:val="FollowedHyperlink"/>
    <w:basedOn w:val="Policepardfaut"/>
    <w:rsid w:val="00FC468A"/>
    <w:rPr>
      <w:color w:val="800080" w:themeColor="followedHyperlink"/>
      <w:u w:val="single"/>
    </w:rPr>
  </w:style>
  <w:style w:type="paragraph" w:customStyle="1" w:styleId="Infodoc">
    <w:name w:val="Infodoc"/>
    <w:basedOn w:val="Normal"/>
    <w:rsid w:val="00BC003D"/>
    <w:pPr>
      <w:tabs>
        <w:tab w:val="left" w:pos="3119"/>
        <w:tab w:val="left" w:pos="3402"/>
      </w:tabs>
      <w:spacing w:before="0" w:after="0"/>
      <w:ind w:right="113"/>
      <w:jc w:val="left"/>
    </w:pPr>
    <w:rPr>
      <w:rFonts w:ascii="Times New Roman" w:hAnsi="Times New Roman"/>
      <w:b/>
      <w:sz w:val="24"/>
    </w:rPr>
  </w:style>
  <w:style w:type="paragraph" w:customStyle="1" w:styleId="Cellcentre">
    <w:name w:val="Cell. centrée"/>
    <w:basedOn w:val="Texte"/>
    <w:rsid w:val="00BC003D"/>
    <w:pPr>
      <w:spacing w:before="120" w:after="120"/>
      <w:jc w:val="center"/>
    </w:pPr>
    <w:rPr>
      <w:rFonts w:ascii="Times New Roman" w:hAnsi="Times New Roman"/>
      <w:sz w:val="24"/>
      <w:lang w:eastAsia="fr-FR"/>
    </w:rPr>
  </w:style>
  <w:style w:type="character" w:styleId="Appelnotedebasdep">
    <w:name w:val="footnote reference"/>
    <w:basedOn w:val="Policepardfaut"/>
    <w:rsid w:val="00254088"/>
    <w:rPr>
      <w:position w:val="6"/>
      <w:sz w:val="16"/>
    </w:rPr>
  </w:style>
  <w:style w:type="paragraph" w:customStyle="1" w:styleId="Normalgras14">
    <w:name w:val="Normalgras14"/>
    <w:basedOn w:val="Normal"/>
    <w:rsid w:val="00254088"/>
    <w:pPr>
      <w:suppressAutoHyphens/>
      <w:spacing w:after="20"/>
      <w:jc w:val="center"/>
    </w:pPr>
    <w:rPr>
      <w:rFonts w:ascii="Times New Roman" w:hAnsi="Times New Roman"/>
      <w:b/>
      <w:spacing w:val="-3"/>
      <w:sz w:val="28"/>
    </w:rPr>
  </w:style>
  <w:style w:type="paragraph" w:styleId="TM7">
    <w:name w:val="toc 7"/>
    <w:basedOn w:val="Normal"/>
    <w:next w:val="Normal"/>
    <w:uiPriority w:val="39"/>
    <w:rsid w:val="00254088"/>
    <w:pPr>
      <w:suppressAutoHyphens/>
      <w:spacing w:before="0" w:after="0"/>
      <w:ind w:left="1320"/>
      <w:jc w:val="left"/>
    </w:pPr>
    <w:rPr>
      <w:rFonts w:ascii="Calibri" w:hAnsi="Calibri"/>
      <w:spacing w:val="-3"/>
      <w:sz w:val="18"/>
      <w:szCs w:val="18"/>
    </w:rPr>
  </w:style>
  <w:style w:type="paragraph" w:styleId="TM8">
    <w:name w:val="toc 8"/>
    <w:basedOn w:val="Normal"/>
    <w:next w:val="Normal"/>
    <w:uiPriority w:val="39"/>
    <w:rsid w:val="00254088"/>
    <w:pPr>
      <w:suppressAutoHyphens/>
      <w:spacing w:before="0" w:after="0"/>
      <w:ind w:left="1540"/>
      <w:jc w:val="left"/>
    </w:pPr>
    <w:rPr>
      <w:rFonts w:ascii="Calibri" w:hAnsi="Calibri"/>
      <w:spacing w:val="-3"/>
      <w:sz w:val="18"/>
      <w:szCs w:val="18"/>
    </w:rPr>
  </w:style>
  <w:style w:type="paragraph" w:styleId="TM9">
    <w:name w:val="toc 9"/>
    <w:basedOn w:val="Normal"/>
    <w:next w:val="Normal"/>
    <w:uiPriority w:val="39"/>
    <w:rsid w:val="00254088"/>
    <w:pPr>
      <w:suppressAutoHyphens/>
      <w:spacing w:before="0" w:after="0"/>
      <w:ind w:left="1760"/>
      <w:jc w:val="left"/>
    </w:pPr>
    <w:rPr>
      <w:rFonts w:ascii="Calibri" w:hAnsi="Calibri"/>
      <w:spacing w:val="-3"/>
      <w:sz w:val="18"/>
      <w:szCs w:val="18"/>
    </w:rPr>
  </w:style>
  <w:style w:type="character" w:styleId="Numrodepage">
    <w:name w:val="page number"/>
    <w:basedOn w:val="Policepardfaut"/>
    <w:rsid w:val="00254088"/>
  </w:style>
  <w:style w:type="paragraph" w:customStyle="1" w:styleId="TitreTab">
    <w:name w:val="Titre Tab"/>
    <w:basedOn w:val="Normal"/>
    <w:next w:val="Normal"/>
    <w:rsid w:val="00254088"/>
    <w:pPr>
      <w:keepNext/>
      <w:keepLines/>
      <w:spacing w:after="20"/>
      <w:jc w:val="center"/>
    </w:pPr>
    <w:rPr>
      <w:b/>
      <w:smallCaps/>
      <w:sz w:val="18"/>
    </w:rPr>
  </w:style>
  <w:style w:type="paragraph" w:customStyle="1" w:styleId="Normalgras24">
    <w:name w:val="Normalgras24"/>
    <w:basedOn w:val="Normal"/>
    <w:rsid w:val="00254088"/>
    <w:pPr>
      <w:suppressAutoHyphens/>
      <w:spacing w:after="20"/>
    </w:pPr>
    <w:rPr>
      <w:rFonts w:ascii="Times New Roman" w:hAnsi="Times New Roman"/>
      <w:b/>
      <w:caps/>
      <w:spacing w:val="-3"/>
      <w:sz w:val="48"/>
    </w:rPr>
  </w:style>
  <w:style w:type="paragraph" w:customStyle="1" w:styleId="Normalgras18">
    <w:name w:val="Normalgras18"/>
    <w:basedOn w:val="Normal"/>
    <w:rsid w:val="00254088"/>
    <w:pPr>
      <w:suppressAutoHyphens/>
      <w:spacing w:after="20"/>
    </w:pPr>
    <w:rPr>
      <w:rFonts w:ascii="Times New Roman" w:hAnsi="Times New Roman"/>
      <w:b/>
      <w:spacing w:val="-3"/>
      <w:sz w:val="36"/>
    </w:rPr>
  </w:style>
  <w:style w:type="paragraph" w:customStyle="1" w:styleId="Normalgras">
    <w:name w:val="Normalgras"/>
    <w:basedOn w:val="Normal"/>
    <w:rsid w:val="00254088"/>
    <w:pPr>
      <w:suppressAutoHyphens/>
      <w:spacing w:after="20"/>
    </w:pPr>
    <w:rPr>
      <w:rFonts w:ascii="Times New Roman" w:hAnsi="Times New Roman"/>
      <w:b/>
      <w:spacing w:val="-3"/>
      <w:sz w:val="22"/>
    </w:rPr>
  </w:style>
  <w:style w:type="paragraph" w:customStyle="1" w:styleId="puces2">
    <w:name w:val="puces2"/>
    <w:basedOn w:val="Normal"/>
    <w:rsid w:val="00254088"/>
    <w:pPr>
      <w:numPr>
        <w:numId w:val="11"/>
      </w:numPr>
      <w:tabs>
        <w:tab w:val="clear" w:pos="360"/>
        <w:tab w:val="num" w:pos="851"/>
      </w:tabs>
      <w:suppressAutoHyphens/>
      <w:spacing w:after="20"/>
      <w:ind w:left="851" w:hanging="284"/>
    </w:pPr>
    <w:rPr>
      <w:rFonts w:ascii="Times New Roman" w:hAnsi="Times New Roman"/>
      <w:spacing w:val="-3"/>
      <w:sz w:val="22"/>
    </w:rPr>
  </w:style>
  <w:style w:type="paragraph" w:customStyle="1" w:styleId="puces1">
    <w:name w:val="puces1"/>
    <w:basedOn w:val="puces2"/>
    <w:rsid w:val="00254088"/>
    <w:pPr>
      <w:numPr>
        <w:numId w:val="12"/>
      </w:numPr>
      <w:spacing w:before="40"/>
      <w:ind w:left="357" w:hanging="357"/>
    </w:pPr>
  </w:style>
  <w:style w:type="paragraph" w:customStyle="1" w:styleId="L1">
    <w:name w:val="L1"/>
    <w:basedOn w:val="Normal"/>
    <w:rsid w:val="00254088"/>
    <w:pPr>
      <w:numPr>
        <w:numId w:val="13"/>
      </w:numPr>
      <w:spacing w:before="0" w:after="0"/>
    </w:pPr>
    <w:rPr>
      <w:rFonts w:ascii="Times New Roman" w:hAnsi="Times New Roman"/>
      <w:sz w:val="24"/>
    </w:rPr>
  </w:style>
  <w:style w:type="character" w:customStyle="1" w:styleId="ListepucesCar1">
    <w:name w:val="Liste à puces Car1"/>
    <w:aliases w:val="Liste à puces Car Car"/>
    <w:basedOn w:val="Policepardfaut"/>
    <w:link w:val="Listepuces"/>
    <w:rsid w:val="00254088"/>
    <w:rPr>
      <w:rFonts w:ascii="Arial" w:hAnsi="Arial"/>
    </w:rPr>
  </w:style>
  <w:style w:type="paragraph" w:styleId="Lgende">
    <w:name w:val="caption"/>
    <w:basedOn w:val="Normal"/>
    <w:next w:val="Normal"/>
    <w:uiPriority w:val="35"/>
    <w:qFormat/>
    <w:rsid w:val="00254088"/>
    <w:pPr>
      <w:spacing w:before="120" w:after="120"/>
      <w:jc w:val="left"/>
    </w:pPr>
    <w:rPr>
      <w:rFonts w:ascii="Times New Roman" w:hAnsi="Times New Roman"/>
      <w:b/>
      <w:bCs/>
    </w:rPr>
  </w:style>
  <w:style w:type="paragraph" w:customStyle="1" w:styleId="Titre3s">
    <w:name w:val="Titre3s"/>
    <w:basedOn w:val="Titre3"/>
    <w:rsid w:val="00254088"/>
    <w:pPr>
      <w:keepLines w:val="0"/>
      <w:numPr>
        <w:ilvl w:val="0"/>
        <w:numId w:val="0"/>
      </w:numPr>
      <w:tabs>
        <w:tab w:val="left" w:pos="5670"/>
      </w:tabs>
      <w:suppressAutoHyphens/>
      <w:spacing w:before="240" w:after="240" w:line="240" w:lineRule="exact"/>
      <w:jc w:val="left"/>
    </w:pPr>
    <w:rPr>
      <w:rFonts w:cs="Arial"/>
      <w:bCs/>
      <w:color w:val="auto"/>
      <w:spacing w:val="-3"/>
      <w:sz w:val="20"/>
    </w:rPr>
  </w:style>
  <w:style w:type="paragraph" w:customStyle="1" w:styleId="StyleListepuces">
    <w:name w:val="Style Liste à puces"/>
    <w:aliases w:val="Liste à puces Car + Justifié"/>
    <w:basedOn w:val="Listepuces"/>
    <w:rsid w:val="00254088"/>
    <w:pPr>
      <w:tabs>
        <w:tab w:val="clear" w:pos="360"/>
        <w:tab w:val="num" w:pos="1004"/>
      </w:tabs>
      <w:spacing w:before="0" w:after="120"/>
      <w:ind w:left="1004"/>
    </w:pPr>
    <w:rPr>
      <w:rFonts w:ascii="Times New Roman" w:hAnsi="Times New Roman"/>
      <w:spacing w:val="-3"/>
      <w:sz w:val="22"/>
    </w:rPr>
  </w:style>
  <w:style w:type="paragraph" w:customStyle="1" w:styleId="Car2CarCarCarCarCarCar">
    <w:name w:val="Car2 Car Car Car Car Car Car"/>
    <w:basedOn w:val="Normal"/>
    <w:rsid w:val="00254088"/>
    <w:pPr>
      <w:spacing w:before="0" w:after="160" w:afterAutospacing="1" w:line="240" w:lineRule="exact"/>
      <w:jc w:val="left"/>
    </w:pPr>
    <w:rPr>
      <w:rFonts w:ascii="Arial Narrow" w:hAnsi="Arial Narrow" w:cs="Verdana"/>
      <w:sz w:val="22"/>
      <w:lang w:val="en-US" w:eastAsia="en-US"/>
    </w:rPr>
  </w:style>
  <w:style w:type="paragraph" w:customStyle="1" w:styleId="CarCar1CarCarCarCarCarCarCarCar">
    <w:name w:val="Car Car1 Car Car Car Car Car Car Car Car"/>
    <w:basedOn w:val="Normal"/>
    <w:rsid w:val="00254088"/>
    <w:pPr>
      <w:spacing w:before="0" w:after="160" w:afterAutospacing="1" w:line="240" w:lineRule="exact"/>
      <w:jc w:val="left"/>
    </w:pPr>
    <w:rPr>
      <w:rFonts w:ascii="Arial Narrow" w:hAnsi="Arial Narrow" w:cs="Verdana"/>
      <w:sz w:val="22"/>
      <w:lang w:val="en-US" w:eastAsia="en-US"/>
    </w:rPr>
  </w:style>
  <w:style w:type="paragraph" w:styleId="Tabledesillustrations">
    <w:name w:val="table of figures"/>
    <w:basedOn w:val="Normal"/>
    <w:next w:val="Normal"/>
    <w:uiPriority w:val="99"/>
    <w:rsid w:val="00254088"/>
    <w:pPr>
      <w:suppressAutoHyphens/>
      <w:spacing w:after="20"/>
    </w:pPr>
    <w:rPr>
      <w:rFonts w:ascii="Times New Roman" w:hAnsi="Times New Roman"/>
      <w:spacing w:val="-3"/>
      <w:sz w:val="22"/>
    </w:rPr>
  </w:style>
  <w:style w:type="paragraph" w:customStyle="1" w:styleId="Car2CarCarCarCarCarCar0">
    <w:name w:val="Car2 Car Car Car Car Car Car"/>
    <w:basedOn w:val="Normal"/>
    <w:rsid w:val="00C17F3F"/>
    <w:pPr>
      <w:spacing w:before="0" w:after="160" w:afterAutospacing="1" w:line="240" w:lineRule="exact"/>
      <w:jc w:val="left"/>
    </w:pPr>
    <w:rPr>
      <w:rFonts w:ascii="Arial Narrow" w:hAnsi="Arial Narrow" w:cs="Verdana"/>
      <w:sz w:val="22"/>
      <w:lang w:val="en-US" w:eastAsia="en-US"/>
    </w:rPr>
  </w:style>
  <w:style w:type="paragraph" w:customStyle="1" w:styleId="CarCar1CarCarCarCarCarCarCarCar0">
    <w:name w:val="Car Car1 Car Car Car Car Car Car Car Car"/>
    <w:basedOn w:val="Normal"/>
    <w:rsid w:val="00C17F3F"/>
    <w:pPr>
      <w:spacing w:before="0" w:after="160" w:afterAutospacing="1" w:line="240" w:lineRule="exact"/>
      <w:jc w:val="left"/>
    </w:pPr>
    <w:rPr>
      <w:rFonts w:ascii="Arial Narrow" w:hAnsi="Arial Narrow" w:cs="Verdana"/>
      <w:sz w:val="22"/>
      <w:lang w:val="en-US" w:eastAsia="en-US"/>
    </w:rPr>
  </w:style>
  <w:style w:type="paragraph" w:customStyle="1" w:styleId="Car2CarCarCarCarCarCar1">
    <w:name w:val="Car2 Car Car Car Car Car Car"/>
    <w:basedOn w:val="Normal"/>
    <w:rsid w:val="0039207C"/>
    <w:pPr>
      <w:spacing w:before="0" w:after="160" w:afterAutospacing="1" w:line="240" w:lineRule="exact"/>
      <w:jc w:val="left"/>
    </w:pPr>
    <w:rPr>
      <w:rFonts w:ascii="Arial Narrow" w:hAnsi="Arial Narrow" w:cs="Verdana"/>
      <w:sz w:val="22"/>
      <w:lang w:val="en-US" w:eastAsia="en-US"/>
    </w:rPr>
  </w:style>
  <w:style w:type="paragraph" w:customStyle="1" w:styleId="CarCar1CarCarCarCarCarCarCarCar1">
    <w:name w:val="Car Car1 Car Car Car Car Car Car Car Car"/>
    <w:basedOn w:val="Normal"/>
    <w:rsid w:val="0039207C"/>
    <w:pPr>
      <w:spacing w:before="0" w:after="160" w:afterAutospacing="1" w:line="240" w:lineRule="exact"/>
      <w:jc w:val="left"/>
    </w:pPr>
    <w:rPr>
      <w:rFonts w:ascii="Arial Narrow" w:hAnsi="Arial Narrow" w:cs="Verdana"/>
      <w:sz w:val="22"/>
      <w:lang w:val="en-US" w:eastAsia="en-US"/>
    </w:rPr>
  </w:style>
  <w:style w:type="paragraph" w:customStyle="1" w:styleId="Paragraphe2">
    <w:name w:val="Paragraphe 2"/>
    <w:basedOn w:val="Normal"/>
    <w:rsid w:val="0092190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after="0"/>
      <w:ind w:left="567"/>
    </w:pPr>
    <w:rPr>
      <w:rFonts w:ascii="Times New Roman" w:hAnsi="Times New Roman"/>
    </w:rPr>
  </w:style>
  <w:style w:type="paragraph" w:customStyle="1" w:styleId="Listeactivits">
    <w:name w:val="Liste activités"/>
    <w:basedOn w:val="Normal"/>
    <w:qFormat/>
    <w:rsid w:val="00201CF8"/>
    <w:pPr>
      <w:numPr>
        <w:numId w:val="14"/>
      </w:numPr>
      <w:tabs>
        <w:tab w:val="left" w:pos="567"/>
      </w:tabs>
    </w:pPr>
    <w:rPr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01CF8"/>
    <w:rPr>
      <w:rFonts w:ascii="Arial" w:hAnsi="Arial"/>
    </w:rPr>
  </w:style>
  <w:style w:type="paragraph" w:customStyle="1" w:styleId="Normalarial">
    <w:name w:val="Normal arial"/>
    <w:basedOn w:val="Normal"/>
    <w:link w:val="NormalarialCar"/>
    <w:rsid w:val="00BB4A57"/>
    <w:rPr>
      <w:rFonts w:cs="Arial"/>
    </w:rPr>
  </w:style>
  <w:style w:type="character" w:customStyle="1" w:styleId="NormalarialCar">
    <w:name w:val="Normal arial Car"/>
    <w:basedOn w:val="Policepardfaut"/>
    <w:link w:val="Normalarial"/>
    <w:rsid w:val="00BB4A57"/>
    <w:rPr>
      <w:rFonts w:ascii="Arial" w:hAnsi="Arial" w:cs="Arial"/>
    </w:rPr>
  </w:style>
  <w:style w:type="character" w:customStyle="1" w:styleId="Titre1Car">
    <w:name w:val="Titre 1 Car"/>
    <w:basedOn w:val="Policepardfaut"/>
    <w:link w:val="Titre1"/>
    <w:rsid w:val="00892561"/>
    <w:rPr>
      <w:rFonts w:ascii="Arial" w:hAnsi="Arial"/>
      <w:b/>
      <w:caps/>
      <w:color w:val="0000FF"/>
      <w:sz w:val="24"/>
      <w:u w:color="C0C0C0"/>
    </w:rPr>
  </w:style>
  <w:style w:type="paragraph" w:styleId="Sansinterligne">
    <w:name w:val="No Spacing"/>
    <w:uiPriority w:val="1"/>
    <w:qFormat/>
    <w:rsid w:val="00012131"/>
    <w:pPr>
      <w:jc w:val="both"/>
    </w:pPr>
    <w:rPr>
      <w:rFonts w:ascii="Arial" w:hAnsi="Arial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670"/>
    <w:pPr>
      <w:keepNext/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E2A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743"/>
    <w:pPr>
      <w:spacing w:before="60" w:after="6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892561"/>
    <w:pPr>
      <w:numPr>
        <w:numId w:val="6"/>
      </w:numPr>
      <w:suppressAutoHyphens/>
      <w:spacing w:before="240" w:after="240" w:line="240" w:lineRule="exact"/>
      <w:jc w:val="left"/>
      <w:outlineLvl w:val="0"/>
    </w:pPr>
    <w:rPr>
      <w:b/>
      <w:caps/>
      <w:color w:val="0000FF"/>
      <w:sz w:val="24"/>
      <w:u w:color="C0C0C0"/>
    </w:rPr>
  </w:style>
  <w:style w:type="paragraph" w:styleId="Titre2">
    <w:name w:val="heading 2"/>
    <w:basedOn w:val="Normal"/>
    <w:next w:val="Normal"/>
    <w:link w:val="Titre2Car"/>
    <w:uiPriority w:val="9"/>
    <w:qFormat/>
    <w:rsid w:val="00555482"/>
    <w:pPr>
      <w:keepNext/>
      <w:keepLines/>
      <w:numPr>
        <w:ilvl w:val="1"/>
        <w:numId w:val="6"/>
      </w:numPr>
      <w:spacing w:before="240" w:after="240"/>
      <w:jc w:val="left"/>
      <w:outlineLvl w:val="1"/>
    </w:pPr>
    <w:rPr>
      <w:b/>
      <w:i/>
      <w:caps/>
      <w:color w:val="0000FF"/>
      <w:sz w:val="22"/>
    </w:rPr>
  </w:style>
  <w:style w:type="paragraph" w:styleId="Titre3">
    <w:name w:val="heading 3"/>
    <w:aliases w:val="h3"/>
    <w:basedOn w:val="Normal"/>
    <w:next w:val="Normal"/>
    <w:link w:val="Titre3Car"/>
    <w:uiPriority w:val="9"/>
    <w:qFormat/>
    <w:rsid w:val="00555482"/>
    <w:pPr>
      <w:keepNext/>
      <w:keepLines/>
      <w:numPr>
        <w:ilvl w:val="2"/>
        <w:numId w:val="6"/>
      </w:numPr>
      <w:tabs>
        <w:tab w:val="left" w:pos="709"/>
      </w:tabs>
      <w:spacing w:before="120" w:after="120"/>
      <w:outlineLvl w:val="2"/>
    </w:pPr>
    <w:rPr>
      <w:b/>
      <w:color w:val="0000FF"/>
      <w:sz w:val="18"/>
      <w:u w:val="single"/>
    </w:rPr>
  </w:style>
  <w:style w:type="paragraph" w:styleId="Titre4">
    <w:name w:val="heading 4"/>
    <w:basedOn w:val="Normal"/>
    <w:next w:val="Normal"/>
    <w:uiPriority w:val="9"/>
    <w:qFormat/>
    <w:rsid w:val="00555482"/>
    <w:pPr>
      <w:keepNext/>
      <w:keepLines/>
      <w:numPr>
        <w:ilvl w:val="3"/>
        <w:numId w:val="6"/>
      </w:numPr>
      <w:spacing w:before="120" w:after="120"/>
      <w:outlineLvl w:val="3"/>
    </w:pPr>
    <w:rPr>
      <w:b/>
      <w:color w:val="0000FF"/>
      <w:sz w:val="18"/>
    </w:rPr>
  </w:style>
  <w:style w:type="paragraph" w:styleId="Titre5">
    <w:name w:val="heading 5"/>
    <w:basedOn w:val="Normal"/>
    <w:next w:val="Normal"/>
    <w:uiPriority w:val="9"/>
    <w:qFormat/>
    <w:rsid w:val="00555482"/>
    <w:pPr>
      <w:keepNext/>
      <w:keepLines/>
      <w:numPr>
        <w:ilvl w:val="4"/>
        <w:numId w:val="6"/>
      </w:numPr>
      <w:tabs>
        <w:tab w:val="left" w:pos="1021"/>
      </w:tabs>
      <w:spacing w:before="240" w:after="120"/>
      <w:outlineLvl w:val="4"/>
    </w:pPr>
    <w:rPr>
      <w:i/>
      <w:color w:val="0000FF"/>
      <w:sz w:val="18"/>
    </w:rPr>
  </w:style>
  <w:style w:type="paragraph" w:styleId="Titre6">
    <w:name w:val="heading 6"/>
    <w:basedOn w:val="Normal"/>
    <w:next w:val="Normal"/>
    <w:qFormat/>
    <w:rsid w:val="00555482"/>
    <w:pPr>
      <w:numPr>
        <w:ilvl w:val="5"/>
        <w:numId w:val="6"/>
      </w:numPr>
      <w:tabs>
        <w:tab w:val="left" w:pos="1009"/>
      </w:tabs>
      <w:spacing w:before="120" w:after="120"/>
      <w:outlineLvl w:val="5"/>
    </w:pPr>
    <w:rPr>
      <w:color w:val="0000FF"/>
      <w:sz w:val="18"/>
      <w:lang w:val="en-GB"/>
    </w:rPr>
  </w:style>
  <w:style w:type="paragraph" w:styleId="Titre7">
    <w:name w:val="heading 7"/>
    <w:basedOn w:val="Normal"/>
    <w:next w:val="Normal"/>
    <w:qFormat/>
    <w:rsid w:val="00555482"/>
    <w:pPr>
      <w:keepNext/>
      <w:keepLines/>
      <w:widowControl w:val="0"/>
      <w:numPr>
        <w:ilvl w:val="6"/>
        <w:numId w:val="6"/>
      </w:numPr>
      <w:tabs>
        <w:tab w:val="left" w:pos="1134"/>
      </w:tabs>
      <w:spacing w:before="120" w:after="120"/>
      <w:outlineLvl w:val="6"/>
    </w:pPr>
    <w:rPr>
      <w:i/>
      <w:color w:val="0000FF"/>
      <w:sz w:val="18"/>
    </w:rPr>
  </w:style>
  <w:style w:type="paragraph" w:styleId="Titre8">
    <w:name w:val="heading 8"/>
    <w:basedOn w:val="Normal"/>
    <w:next w:val="Normal"/>
    <w:qFormat/>
    <w:rsid w:val="00555482"/>
    <w:pPr>
      <w:keepLines/>
      <w:widowControl w:val="0"/>
      <w:numPr>
        <w:ilvl w:val="7"/>
        <w:numId w:val="6"/>
      </w:numPr>
      <w:outlineLvl w:val="7"/>
    </w:pPr>
    <w:rPr>
      <w:rFonts w:ascii="LinePrinter" w:hAnsi="LinePrinter"/>
      <w:i/>
    </w:rPr>
  </w:style>
  <w:style w:type="paragraph" w:styleId="Titre9">
    <w:name w:val="heading 9"/>
    <w:basedOn w:val="Normal"/>
    <w:next w:val="Normal"/>
    <w:qFormat/>
    <w:rsid w:val="00555482"/>
    <w:pPr>
      <w:keepLines/>
      <w:widowControl w:val="0"/>
      <w:numPr>
        <w:ilvl w:val="8"/>
        <w:numId w:val="6"/>
      </w:numPr>
      <w:outlineLvl w:val="8"/>
    </w:pPr>
    <w:rPr>
      <w:b/>
      <w:color w:val="0000FF"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h3 Car"/>
    <w:basedOn w:val="Policepardfaut"/>
    <w:link w:val="Titre3"/>
    <w:uiPriority w:val="9"/>
    <w:rsid w:val="00A1006F"/>
    <w:rPr>
      <w:rFonts w:ascii="Arial" w:hAnsi="Arial"/>
      <w:b/>
      <w:color w:val="0000FF"/>
      <w:sz w:val="18"/>
      <w:u w:val="single"/>
    </w:rPr>
  </w:style>
  <w:style w:type="paragraph" w:customStyle="1" w:styleId="Exemple">
    <w:name w:val="Exemple"/>
    <w:basedOn w:val="Normal"/>
    <w:rsid w:val="00555482"/>
    <w:pPr>
      <w:ind w:left="284"/>
    </w:pPr>
    <w:rPr>
      <w:i/>
    </w:rPr>
  </w:style>
  <w:style w:type="paragraph" w:customStyle="1" w:styleId="puce1">
    <w:name w:val="puce 1"/>
    <w:basedOn w:val="Normal"/>
    <w:link w:val="puce1Car"/>
    <w:rsid w:val="00555482"/>
    <w:pPr>
      <w:numPr>
        <w:numId w:val="1"/>
      </w:numPr>
      <w:tabs>
        <w:tab w:val="clear" w:pos="927"/>
        <w:tab w:val="num" w:pos="360"/>
      </w:tabs>
      <w:ind w:left="0" w:firstLine="0"/>
    </w:pPr>
  </w:style>
  <w:style w:type="character" w:customStyle="1" w:styleId="puce1Car">
    <w:name w:val="puce 1 Car"/>
    <w:basedOn w:val="Policepardfaut"/>
    <w:link w:val="puce1"/>
    <w:rsid w:val="00555482"/>
    <w:rPr>
      <w:rFonts w:ascii="Arial" w:hAnsi="Arial"/>
    </w:rPr>
  </w:style>
  <w:style w:type="paragraph" w:customStyle="1" w:styleId="puce2">
    <w:name w:val="puce 2"/>
    <w:basedOn w:val="Normal"/>
    <w:rsid w:val="00555482"/>
    <w:pPr>
      <w:numPr>
        <w:numId w:val="2"/>
      </w:numPr>
      <w:spacing w:before="20"/>
      <w:ind w:left="1349" w:hanging="357"/>
    </w:pPr>
  </w:style>
  <w:style w:type="paragraph" w:customStyle="1" w:styleId="puce3">
    <w:name w:val="puce 3"/>
    <w:basedOn w:val="Normal"/>
    <w:rsid w:val="00555482"/>
    <w:pPr>
      <w:numPr>
        <w:numId w:val="3"/>
      </w:numPr>
      <w:spacing w:before="20" w:after="40"/>
      <w:ind w:left="2058" w:hanging="357"/>
    </w:pPr>
  </w:style>
  <w:style w:type="paragraph" w:customStyle="1" w:styleId="TableHeading">
    <w:name w:val="Table Heading"/>
    <w:basedOn w:val="Normal"/>
    <w:rsid w:val="00555482"/>
    <w:pPr>
      <w:spacing w:before="40" w:after="40"/>
      <w:jc w:val="center"/>
    </w:pPr>
    <w:rPr>
      <w:b/>
    </w:rPr>
  </w:style>
  <w:style w:type="paragraph" w:customStyle="1" w:styleId="TableText">
    <w:name w:val="Table Text"/>
    <w:basedOn w:val="Normal"/>
    <w:rsid w:val="00555482"/>
    <w:pPr>
      <w:spacing w:before="40" w:after="20"/>
    </w:pPr>
  </w:style>
  <w:style w:type="paragraph" w:styleId="TM1">
    <w:name w:val="toc 1"/>
    <w:basedOn w:val="Normal"/>
    <w:next w:val="Normal"/>
    <w:autoRedefine/>
    <w:uiPriority w:val="39"/>
    <w:qFormat/>
    <w:rsid w:val="00555482"/>
    <w:pPr>
      <w:tabs>
        <w:tab w:val="left" w:pos="442"/>
        <w:tab w:val="right" w:leader="dot" w:pos="9639"/>
      </w:tabs>
    </w:pPr>
    <w:rPr>
      <w:b/>
      <w:caps/>
      <w:noProof/>
    </w:rPr>
  </w:style>
  <w:style w:type="paragraph" w:styleId="TM2">
    <w:name w:val="toc 2"/>
    <w:basedOn w:val="Normal"/>
    <w:next w:val="Normal"/>
    <w:autoRedefine/>
    <w:uiPriority w:val="39"/>
    <w:qFormat/>
    <w:rsid w:val="00555482"/>
    <w:pPr>
      <w:tabs>
        <w:tab w:val="left" w:pos="660"/>
        <w:tab w:val="right" w:leader="dot" w:pos="9639"/>
      </w:tabs>
      <w:ind w:left="221"/>
    </w:pPr>
    <w:rPr>
      <w:smallCaps/>
      <w:noProof/>
    </w:rPr>
  </w:style>
  <w:style w:type="paragraph" w:styleId="TM3">
    <w:name w:val="toc 3"/>
    <w:basedOn w:val="Normal"/>
    <w:next w:val="Normal"/>
    <w:autoRedefine/>
    <w:uiPriority w:val="39"/>
    <w:qFormat/>
    <w:rsid w:val="00555482"/>
    <w:pPr>
      <w:tabs>
        <w:tab w:val="left" w:pos="1100"/>
        <w:tab w:val="right" w:leader="dot" w:pos="9639"/>
      </w:tabs>
      <w:spacing w:after="40"/>
      <w:ind w:left="442"/>
    </w:pPr>
    <w:rPr>
      <w:i/>
      <w:noProof/>
    </w:rPr>
  </w:style>
  <w:style w:type="paragraph" w:styleId="TM4">
    <w:name w:val="toc 4"/>
    <w:basedOn w:val="Normal"/>
    <w:next w:val="Normal"/>
    <w:autoRedefine/>
    <w:uiPriority w:val="39"/>
    <w:rsid w:val="00555482"/>
    <w:pPr>
      <w:tabs>
        <w:tab w:val="left" w:pos="1320"/>
        <w:tab w:val="right" w:leader="dot" w:pos="9629"/>
      </w:tabs>
      <w:spacing w:before="40" w:after="40"/>
      <w:ind w:left="658"/>
    </w:pPr>
    <w:rPr>
      <w:noProof/>
      <w:sz w:val="16"/>
    </w:rPr>
  </w:style>
  <w:style w:type="paragraph" w:styleId="TM5">
    <w:name w:val="toc 5"/>
    <w:basedOn w:val="Normal"/>
    <w:next w:val="Normal"/>
    <w:autoRedefine/>
    <w:uiPriority w:val="39"/>
    <w:rsid w:val="00555482"/>
    <w:pPr>
      <w:spacing w:before="120"/>
      <w:ind w:left="880"/>
    </w:pPr>
    <w:rPr>
      <w:sz w:val="16"/>
    </w:rPr>
  </w:style>
  <w:style w:type="paragraph" w:styleId="TM6">
    <w:name w:val="toc 6"/>
    <w:basedOn w:val="Normal"/>
    <w:next w:val="Normal"/>
    <w:autoRedefine/>
    <w:uiPriority w:val="39"/>
    <w:rsid w:val="00555482"/>
    <w:pPr>
      <w:spacing w:before="120"/>
      <w:ind w:left="1100"/>
    </w:pPr>
    <w:rPr>
      <w:sz w:val="16"/>
    </w:rPr>
  </w:style>
  <w:style w:type="paragraph" w:styleId="En-tte">
    <w:name w:val="header"/>
    <w:aliases w:val="En-tête1,E.e,E,En-tête11,E.e1,Header/Footer,header odd,header,Hyphen,ho,first,heading one,Odd Header,R&amp;S - En-tête,head,Cover Page,et"/>
    <w:basedOn w:val="Normal"/>
    <w:link w:val="En-tteCar"/>
    <w:rsid w:val="00555482"/>
    <w:pPr>
      <w:tabs>
        <w:tab w:val="left" w:pos="284"/>
        <w:tab w:val="left" w:pos="567"/>
        <w:tab w:val="center" w:pos="4703"/>
        <w:tab w:val="right" w:pos="9406"/>
      </w:tabs>
      <w:spacing w:before="0" w:after="0"/>
      <w:jc w:val="center"/>
    </w:pPr>
    <w:rPr>
      <w:sz w:val="18"/>
    </w:rPr>
  </w:style>
  <w:style w:type="paragraph" w:customStyle="1" w:styleId="Normalaprstbl">
    <w:name w:val="Normal après tbl"/>
    <w:basedOn w:val="Normal"/>
    <w:rsid w:val="00555482"/>
    <w:pPr>
      <w:spacing w:before="180"/>
    </w:pPr>
  </w:style>
  <w:style w:type="paragraph" w:customStyle="1" w:styleId="Normalavttbl">
    <w:name w:val="Normal avt tbl"/>
    <w:basedOn w:val="Normal"/>
    <w:rsid w:val="00555482"/>
    <w:pPr>
      <w:spacing w:after="180"/>
    </w:pPr>
  </w:style>
  <w:style w:type="paragraph" w:customStyle="1" w:styleId="puce4">
    <w:name w:val="puce 4"/>
    <w:basedOn w:val="Normal"/>
    <w:rsid w:val="00555482"/>
    <w:pPr>
      <w:numPr>
        <w:numId w:val="4"/>
      </w:numPr>
      <w:spacing w:before="20" w:after="20"/>
      <w:ind w:left="2552"/>
    </w:pPr>
  </w:style>
  <w:style w:type="paragraph" w:styleId="Pieddepage">
    <w:name w:val="footer"/>
    <w:basedOn w:val="Normal"/>
    <w:rsid w:val="00555482"/>
    <w:pPr>
      <w:tabs>
        <w:tab w:val="left" w:pos="284"/>
        <w:tab w:val="left" w:pos="567"/>
        <w:tab w:val="center" w:pos="4703"/>
        <w:tab w:val="right" w:pos="9406"/>
      </w:tabs>
      <w:spacing w:before="0" w:after="0"/>
    </w:pPr>
    <w:rPr>
      <w:sz w:val="16"/>
    </w:rPr>
  </w:style>
  <w:style w:type="paragraph" w:customStyle="1" w:styleId="Retrait1">
    <w:name w:val="Retrait 1"/>
    <w:basedOn w:val="Normal"/>
    <w:rsid w:val="00555482"/>
    <w:pPr>
      <w:ind w:left="567"/>
    </w:pPr>
  </w:style>
  <w:style w:type="paragraph" w:customStyle="1" w:styleId="Retrait2">
    <w:name w:val="Retrait 2"/>
    <w:basedOn w:val="Normal"/>
    <w:rsid w:val="00555482"/>
    <w:pPr>
      <w:ind w:left="1134"/>
    </w:pPr>
  </w:style>
  <w:style w:type="paragraph" w:customStyle="1" w:styleId="Retrait3">
    <w:name w:val="Retrait 3"/>
    <w:basedOn w:val="Normal"/>
    <w:rsid w:val="00555482"/>
    <w:pPr>
      <w:ind w:left="1701"/>
    </w:pPr>
  </w:style>
  <w:style w:type="paragraph" w:customStyle="1" w:styleId="Titre2MM">
    <w:name w:val="Titre 2 MM"/>
    <w:basedOn w:val="Titre2"/>
    <w:rsid w:val="00555482"/>
    <w:pPr>
      <w:numPr>
        <w:ilvl w:val="0"/>
        <w:numId w:val="0"/>
      </w:numPr>
      <w:spacing w:before="360"/>
    </w:pPr>
  </w:style>
  <w:style w:type="paragraph" w:customStyle="1" w:styleId="Retrait4">
    <w:name w:val="Retrait 4"/>
    <w:basedOn w:val="Normal"/>
    <w:rsid w:val="00555482"/>
    <w:pPr>
      <w:ind w:left="2268"/>
    </w:pPr>
  </w:style>
  <w:style w:type="paragraph" w:styleId="Textedebulles">
    <w:name w:val="Balloon Text"/>
    <w:basedOn w:val="Normal"/>
    <w:semiHidden/>
    <w:rsid w:val="00555482"/>
    <w:rPr>
      <w:rFonts w:ascii="Tahoma" w:hAnsi="Tahoma" w:cs="Tahoma"/>
      <w:sz w:val="16"/>
      <w:szCs w:val="16"/>
    </w:rPr>
  </w:style>
  <w:style w:type="paragraph" w:customStyle="1" w:styleId="En-tteLeft">
    <w:name w:val="En-tête_Left"/>
    <w:basedOn w:val="En-tte"/>
    <w:rsid w:val="00555482"/>
    <w:pPr>
      <w:jc w:val="left"/>
    </w:pPr>
  </w:style>
  <w:style w:type="paragraph" w:customStyle="1" w:styleId="En-tteRight">
    <w:name w:val="En-tête_Right"/>
    <w:basedOn w:val="En-tte"/>
    <w:rsid w:val="00555482"/>
    <w:pPr>
      <w:jc w:val="right"/>
    </w:pPr>
  </w:style>
  <w:style w:type="table" w:styleId="Grilledutableau">
    <w:name w:val="Table Grid"/>
    <w:basedOn w:val="TableauNormal"/>
    <w:rsid w:val="00555482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55482"/>
    <w:rPr>
      <w:color w:val="0000FF"/>
      <w:u w:val="single"/>
    </w:rPr>
  </w:style>
  <w:style w:type="paragraph" w:styleId="Listepuces">
    <w:name w:val="List Bullet"/>
    <w:aliases w:val="Liste à puces Car"/>
    <w:basedOn w:val="Normal"/>
    <w:link w:val="ListepucesCar1"/>
    <w:rsid w:val="00555482"/>
    <w:pPr>
      <w:numPr>
        <w:numId w:val="5"/>
      </w:numPr>
    </w:pPr>
  </w:style>
  <w:style w:type="paragraph" w:styleId="Titre">
    <w:name w:val="Title"/>
    <w:basedOn w:val="Normal"/>
    <w:next w:val="Normal"/>
    <w:qFormat/>
    <w:rsid w:val="00555482"/>
    <w:pPr>
      <w:keepNext/>
      <w:keepLines/>
      <w:pageBreakBefore/>
      <w:tabs>
        <w:tab w:val="left" w:pos="284"/>
        <w:tab w:val="left" w:pos="567"/>
      </w:tabs>
      <w:spacing w:before="5000" w:after="120"/>
      <w:jc w:val="right"/>
    </w:pPr>
    <w:rPr>
      <w:rFonts w:cs="Arial"/>
      <w:b/>
      <w:bCs/>
      <w:i/>
      <w:caps/>
      <w:kern w:val="28"/>
      <w:sz w:val="40"/>
      <w:szCs w:val="32"/>
    </w:rPr>
  </w:style>
  <w:style w:type="paragraph" w:styleId="Titredenote">
    <w:name w:val="Note Heading"/>
    <w:basedOn w:val="Normal"/>
    <w:next w:val="Normal"/>
    <w:rsid w:val="00555482"/>
  </w:style>
  <w:style w:type="paragraph" w:styleId="Retraitnormal">
    <w:name w:val="Normal Indent"/>
    <w:basedOn w:val="Normal"/>
    <w:rsid w:val="00614425"/>
    <w:pPr>
      <w:spacing w:after="0" w:line="240" w:lineRule="exact"/>
      <w:ind w:left="1304"/>
    </w:pPr>
    <w:rPr>
      <w:rFonts w:ascii="Times New Roman" w:hAnsi="Times New Roman"/>
      <w:sz w:val="22"/>
      <w:lang w:val="en-US" w:eastAsia="en-US"/>
    </w:rPr>
  </w:style>
  <w:style w:type="paragraph" w:styleId="Corpsdetexte">
    <w:name w:val="Body Text"/>
    <w:basedOn w:val="Normal"/>
    <w:rsid w:val="00614425"/>
    <w:pPr>
      <w:tabs>
        <w:tab w:val="left" w:pos="284"/>
      </w:tabs>
      <w:spacing w:before="0" w:after="0"/>
    </w:pPr>
    <w:rPr>
      <w:rFonts w:ascii="Times New Roman" w:hAnsi="Times New Roman"/>
      <w:i/>
      <w:color w:val="FF0000"/>
      <w:sz w:val="22"/>
      <w:lang w:val="en-GB" w:eastAsia="en-US"/>
    </w:rPr>
  </w:style>
  <w:style w:type="paragraph" w:customStyle="1" w:styleId="HeadingBase">
    <w:name w:val="Heading Base"/>
    <w:basedOn w:val="Corpsdetexte"/>
    <w:next w:val="Corpsdetexte"/>
    <w:rsid w:val="00614425"/>
    <w:pPr>
      <w:keepNext/>
      <w:keepLines/>
      <w:tabs>
        <w:tab w:val="clear" w:pos="284"/>
      </w:tabs>
      <w:spacing w:line="180" w:lineRule="atLeast"/>
      <w:jc w:val="left"/>
    </w:pPr>
    <w:rPr>
      <w:rFonts w:ascii="Arial Black" w:hAnsi="Arial Black"/>
      <w:i w:val="0"/>
      <w:color w:val="auto"/>
      <w:spacing w:val="-10"/>
      <w:kern w:val="28"/>
      <w:sz w:val="20"/>
      <w:lang w:val="en-US"/>
    </w:rPr>
  </w:style>
  <w:style w:type="character" w:styleId="Numrodeligne">
    <w:name w:val="line number"/>
    <w:rsid w:val="00614425"/>
  </w:style>
  <w:style w:type="paragraph" w:customStyle="1" w:styleId="LGSVIC-TableText">
    <w:name w:val="LGSVIC - Table Text"/>
    <w:rsid w:val="00614425"/>
    <w:pPr>
      <w:widowControl w:val="0"/>
      <w:spacing w:before="60" w:after="60"/>
    </w:pPr>
    <w:rPr>
      <w:color w:val="000000"/>
      <w:lang w:val="en-US" w:eastAsia="en-US"/>
    </w:rPr>
  </w:style>
  <w:style w:type="paragraph" w:customStyle="1" w:styleId="Texte">
    <w:name w:val="Texte"/>
    <w:basedOn w:val="Normal"/>
    <w:link w:val="TexteCar"/>
    <w:rsid w:val="00DC30FB"/>
    <w:pPr>
      <w:spacing w:before="0" w:after="0"/>
    </w:pPr>
    <w:rPr>
      <w:sz w:val="22"/>
      <w:lang w:eastAsia="en-US"/>
    </w:rPr>
  </w:style>
  <w:style w:type="paragraph" w:customStyle="1" w:styleId="Tableau">
    <w:name w:val="Tableau"/>
    <w:rsid w:val="00DC30FB"/>
    <w:rPr>
      <w:rFonts w:ascii="Arial" w:hAnsi="Arial" w:cs="Arial"/>
    </w:rPr>
  </w:style>
  <w:style w:type="paragraph" w:customStyle="1" w:styleId="StyleArial10ptavecbullet">
    <w:name w:val="Style Arial  10 pt avec bullet"/>
    <w:basedOn w:val="Normal"/>
    <w:rsid w:val="00FB6CB9"/>
    <w:pPr>
      <w:keepNext/>
      <w:numPr>
        <w:numId w:val="7"/>
      </w:numPr>
      <w:spacing w:before="80" w:after="80"/>
    </w:pPr>
    <w:rPr>
      <w:rFonts w:cs="Arial"/>
      <w:bCs/>
      <w:szCs w:val="18"/>
    </w:rPr>
  </w:style>
  <w:style w:type="paragraph" w:styleId="NormalWeb">
    <w:name w:val="Normal (Web)"/>
    <w:basedOn w:val="Normal"/>
    <w:uiPriority w:val="99"/>
    <w:unhideWhenUsed/>
    <w:rsid w:val="00D61A0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tyleCorpsdetexteArial10pt">
    <w:name w:val="Style Corps de texte + Arial 10 pt"/>
    <w:basedOn w:val="Corpsdetexte"/>
    <w:rsid w:val="00AB321C"/>
    <w:pPr>
      <w:keepNext/>
      <w:tabs>
        <w:tab w:val="clear" w:pos="284"/>
      </w:tabs>
      <w:spacing w:before="80" w:after="80"/>
      <w:ind w:left="567"/>
    </w:pPr>
    <w:rPr>
      <w:rFonts w:ascii="Arial" w:hAnsi="Arial" w:cs="Arial"/>
      <w:bCs/>
      <w:i w:val="0"/>
      <w:color w:val="auto"/>
      <w:sz w:val="20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25EC6"/>
    <w:pPr>
      <w:ind w:left="720"/>
      <w:contextualSpacing/>
    </w:pPr>
  </w:style>
  <w:style w:type="character" w:customStyle="1" w:styleId="hps">
    <w:name w:val="hps"/>
    <w:basedOn w:val="Policepardfaut"/>
    <w:rsid w:val="002608F2"/>
  </w:style>
  <w:style w:type="character" w:customStyle="1" w:styleId="En-tteCar">
    <w:name w:val="En-tête Car"/>
    <w:aliases w:val="En-tête1 Car,E.e Car,E Car,En-tête11 Car,E.e1 Car,Header/Footer Car,header odd Car,header Car,Hyphen Car,ho Car,first Car,heading one Car,Odd Header Car,R&amp;S - En-tête Car,head Car,Cover Page Car,et Car"/>
    <w:basedOn w:val="Policepardfaut"/>
    <w:link w:val="En-tte"/>
    <w:locked/>
    <w:rsid w:val="00DB3CA6"/>
    <w:rPr>
      <w:rFonts w:ascii="Arial" w:hAnsi="Arial"/>
      <w:sz w:val="18"/>
    </w:rPr>
  </w:style>
  <w:style w:type="character" w:styleId="Marquedecommentaire">
    <w:name w:val="annotation reference"/>
    <w:basedOn w:val="Policepardfaut"/>
    <w:rsid w:val="001B6433"/>
    <w:rPr>
      <w:sz w:val="16"/>
      <w:szCs w:val="16"/>
    </w:rPr>
  </w:style>
  <w:style w:type="paragraph" w:styleId="Commentaire">
    <w:name w:val="annotation text"/>
    <w:basedOn w:val="Normal"/>
    <w:link w:val="CommentaireCar"/>
    <w:rsid w:val="00723BD3"/>
  </w:style>
  <w:style w:type="character" w:customStyle="1" w:styleId="CommentaireCar">
    <w:name w:val="Commentaire Car"/>
    <w:basedOn w:val="Policepardfaut"/>
    <w:link w:val="Commentaire"/>
    <w:rsid w:val="00723BD3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1B64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B6433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900BD7"/>
    <w:rPr>
      <w:rFonts w:ascii="Arial" w:hAnsi="Arial"/>
    </w:rPr>
  </w:style>
  <w:style w:type="paragraph" w:styleId="Explorateurdedocuments">
    <w:name w:val="Document Map"/>
    <w:basedOn w:val="Normal"/>
    <w:link w:val="ExplorateurdedocumentsCar"/>
    <w:rsid w:val="00A469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A469AC"/>
    <w:rPr>
      <w:rFonts w:ascii="Tahoma" w:hAnsi="Tahoma" w:cs="Tahoma"/>
      <w:sz w:val="16"/>
      <w:szCs w:val="16"/>
    </w:rPr>
  </w:style>
  <w:style w:type="paragraph" w:customStyle="1" w:styleId="enumration1">
    <w:name w:val="enumération 1"/>
    <w:basedOn w:val="Corpsdetexte"/>
    <w:rsid w:val="000C666E"/>
    <w:pPr>
      <w:numPr>
        <w:numId w:val="8"/>
      </w:numPr>
      <w:tabs>
        <w:tab w:val="clear" w:pos="284"/>
      </w:tabs>
      <w:suppressAutoHyphens/>
      <w:spacing w:before="120" w:after="120"/>
    </w:pPr>
    <w:rPr>
      <w:i w:val="0"/>
      <w:color w:val="auto"/>
      <w:sz w:val="24"/>
      <w:lang w:val="fr-FR" w:eastAsia="ar-SA"/>
    </w:rPr>
  </w:style>
  <w:style w:type="character" w:customStyle="1" w:styleId="Caractresdenotedebasdepage">
    <w:name w:val="Caractères de note de bas de page"/>
    <w:rsid w:val="000C666E"/>
    <w:rPr>
      <w:sz w:val="20"/>
      <w:vertAlign w:val="superscript"/>
    </w:rPr>
  </w:style>
  <w:style w:type="paragraph" w:styleId="Notedebasdepage">
    <w:name w:val="footnote text"/>
    <w:basedOn w:val="Normal"/>
    <w:next w:val="Corpsdetexte"/>
    <w:link w:val="NotedebasdepageCar"/>
    <w:rsid w:val="000C666E"/>
    <w:pPr>
      <w:suppressAutoHyphens/>
      <w:spacing w:before="120" w:after="0"/>
      <w:ind w:firstLine="709"/>
    </w:pPr>
    <w:rPr>
      <w:rFonts w:ascii="Times New Roman" w:hAnsi="Times New Roman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0C666E"/>
    <w:rPr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D26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26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CorpsdetexteArial">
    <w:name w:val="Style Corps de texte + Arial"/>
    <w:basedOn w:val="Corpsdetexte"/>
    <w:uiPriority w:val="99"/>
    <w:rsid w:val="005C00EF"/>
    <w:pPr>
      <w:keepNext/>
      <w:tabs>
        <w:tab w:val="clear" w:pos="284"/>
      </w:tabs>
      <w:spacing w:before="80" w:after="80" w:line="276" w:lineRule="auto"/>
      <w:ind w:left="567"/>
    </w:pPr>
    <w:rPr>
      <w:rFonts w:ascii="Arial" w:hAnsi="Arial" w:cs="Arial"/>
      <w:bCs/>
      <w:i w:val="0"/>
      <w:color w:val="auto"/>
      <w:sz w:val="20"/>
      <w:szCs w:val="18"/>
      <w:lang w:val="en-US"/>
    </w:rPr>
  </w:style>
  <w:style w:type="paragraph" w:customStyle="1" w:styleId="Liste2">
    <w:name w:val="Liste2"/>
    <w:basedOn w:val="Normal"/>
    <w:autoRedefine/>
    <w:rsid w:val="00DE450C"/>
    <w:pPr>
      <w:numPr>
        <w:numId w:val="9"/>
      </w:numPr>
      <w:jc w:val="left"/>
    </w:pPr>
    <w:rPr>
      <w:rFonts w:cs="Arial"/>
    </w:rPr>
  </w:style>
  <w:style w:type="paragraph" w:customStyle="1" w:styleId="CarCarCharCharCarCarCharCharCarCarCarCarCarCarCharCharCarCharCharCar">
    <w:name w:val="Car Car Char Char Car Car Char Char Car Car Car Car Car Car Char Char Car Char Char Car"/>
    <w:basedOn w:val="Normal"/>
    <w:rsid w:val="00605C1F"/>
    <w:pPr>
      <w:spacing w:before="120" w:after="120"/>
    </w:pPr>
    <w:rPr>
      <w:rFonts w:ascii="Arial (W1)" w:hAnsi="Arial (W1)"/>
      <w:lang w:val="en-US" w:eastAsia="en-US"/>
    </w:rPr>
  </w:style>
  <w:style w:type="character" w:customStyle="1" w:styleId="TexteCar">
    <w:name w:val="Texte Car"/>
    <w:link w:val="Texte"/>
    <w:locked/>
    <w:rsid w:val="00AE74F0"/>
    <w:rPr>
      <w:rFonts w:ascii="Arial" w:hAnsi="Arial"/>
      <w:sz w:val="22"/>
      <w:lang w:eastAsia="en-US"/>
    </w:rPr>
  </w:style>
  <w:style w:type="paragraph" w:customStyle="1" w:styleId="Stylepuce1Aprs1pt">
    <w:name w:val="Style puce 1 + Après : 1 pt"/>
    <w:basedOn w:val="puce1"/>
    <w:rsid w:val="00B97A74"/>
    <w:pPr>
      <w:numPr>
        <w:numId w:val="0"/>
      </w:numPr>
      <w:tabs>
        <w:tab w:val="num" w:pos="502"/>
      </w:tabs>
      <w:spacing w:before="20" w:after="20"/>
      <w:ind w:left="502" w:hanging="360"/>
    </w:pPr>
    <w:rPr>
      <w:rFonts w:ascii="Times New Roman" w:hAnsi="Times New Roman"/>
      <w:sz w:val="22"/>
    </w:rPr>
  </w:style>
  <w:style w:type="character" w:customStyle="1" w:styleId="Titre2Car">
    <w:name w:val="Titre 2 Car"/>
    <w:link w:val="Titre2"/>
    <w:uiPriority w:val="9"/>
    <w:rsid w:val="00827493"/>
    <w:rPr>
      <w:rFonts w:ascii="Arial" w:hAnsi="Arial"/>
      <w:b/>
      <w:i/>
      <w:caps/>
      <w:color w:val="0000FF"/>
      <w:sz w:val="22"/>
    </w:rPr>
  </w:style>
  <w:style w:type="paragraph" w:customStyle="1" w:styleId="Tableautexte">
    <w:name w:val="Tableau texte"/>
    <w:basedOn w:val="Normal"/>
    <w:rsid w:val="006E0040"/>
    <w:pPr>
      <w:widowControl w:val="0"/>
      <w:suppressAutoHyphens/>
      <w:spacing w:before="0" w:after="0"/>
      <w:ind w:left="57" w:right="57"/>
    </w:pPr>
    <w:rPr>
      <w:rFonts w:ascii="Times New Roman" w:hAnsi="Times New Roman"/>
      <w:color w:val="000000"/>
      <w:lang w:eastAsia="ar-SA"/>
    </w:rPr>
  </w:style>
  <w:style w:type="paragraph" w:customStyle="1" w:styleId="Tableautitrecolonnes">
    <w:name w:val="Tableau titre colonnes"/>
    <w:basedOn w:val="Normal"/>
    <w:next w:val="Tableautexte"/>
    <w:rsid w:val="006E0040"/>
    <w:pPr>
      <w:widowControl w:val="0"/>
      <w:suppressAutoHyphens/>
      <w:spacing w:before="0" w:after="0"/>
      <w:jc w:val="center"/>
    </w:pPr>
    <w:rPr>
      <w:rFonts w:ascii="Times New Roman" w:hAnsi="Times New Roman"/>
      <w:b/>
      <w:color w:val="000000"/>
      <w:sz w:val="24"/>
      <w:lang w:eastAsia="ar-SA"/>
    </w:rPr>
  </w:style>
  <w:style w:type="character" w:styleId="Lienhypertextesuivivisit">
    <w:name w:val="FollowedHyperlink"/>
    <w:basedOn w:val="Policepardfaut"/>
    <w:rsid w:val="00FC468A"/>
    <w:rPr>
      <w:color w:val="800080" w:themeColor="followedHyperlink"/>
      <w:u w:val="single"/>
    </w:rPr>
  </w:style>
  <w:style w:type="paragraph" w:customStyle="1" w:styleId="Infodoc">
    <w:name w:val="Infodoc"/>
    <w:basedOn w:val="Normal"/>
    <w:rsid w:val="00BC003D"/>
    <w:pPr>
      <w:tabs>
        <w:tab w:val="left" w:pos="3119"/>
        <w:tab w:val="left" w:pos="3402"/>
      </w:tabs>
      <w:spacing w:before="0" w:after="0"/>
      <w:ind w:right="113"/>
      <w:jc w:val="left"/>
    </w:pPr>
    <w:rPr>
      <w:rFonts w:ascii="Times New Roman" w:hAnsi="Times New Roman"/>
      <w:b/>
      <w:sz w:val="24"/>
    </w:rPr>
  </w:style>
  <w:style w:type="paragraph" w:customStyle="1" w:styleId="Cellcentre">
    <w:name w:val="Cell. centrée"/>
    <w:basedOn w:val="Texte"/>
    <w:rsid w:val="00BC003D"/>
    <w:pPr>
      <w:spacing w:before="120" w:after="120"/>
      <w:jc w:val="center"/>
    </w:pPr>
    <w:rPr>
      <w:rFonts w:ascii="Times New Roman" w:hAnsi="Times New Roman"/>
      <w:sz w:val="24"/>
      <w:lang w:eastAsia="fr-FR"/>
    </w:rPr>
  </w:style>
  <w:style w:type="character" w:styleId="Appelnotedebasdep">
    <w:name w:val="footnote reference"/>
    <w:basedOn w:val="Policepardfaut"/>
    <w:rsid w:val="00254088"/>
    <w:rPr>
      <w:position w:val="6"/>
      <w:sz w:val="16"/>
    </w:rPr>
  </w:style>
  <w:style w:type="paragraph" w:customStyle="1" w:styleId="Normalgras14">
    <w:name w:val="Normalgras14"/>
    <w:basedOn w:val="Normal"/>
    <w:rsid w:val="00254088"/>
    <w:pPr>
      <w:suppressAutoHyphens/>
      <w:spacing w:after="20"/>
      <w:jc w:val="center"/>
    </w:pPr>
    <w:rPr>
      <w:rFonts w:ascii="Times New Roman" w:hAnsi="Times New Roman"/>
      <w:b/>
      <w:spacing w:val="-3"/>
      <w:sz w:val="28"/>
    </w:rPr>
  </w:style>
  <w:style w:type="paragraph" w:styleId="TM7">
    <w:name w:val="toc 7"/>
    <w:basedOn w:val="Normal"/>
    <w:next w:val="Normal"/>
    <w:uiPriority w:val="39"/>
    <w:rsid w:val="00254088"/>
    <w:pPr>
      <w:suppressAutoHyphens/>
      <w:spacing w:before="0" w:after="0"/>
      <w:ind w:left="1320"/>
      <w:jc w:val="left"/>
    </w:pPr>
    <w:rPr>
      <w:rFonts w:ascii="Calibri" w:hAnsi="Calibri"/>
      <w:spacing w:val="-3"/>
      <w:sz w:val="18"/>
      <w:szCs w:val="18"/>
    </w:rPr>
  </w:style>
  <w:style w:type="paragraph" w:styleId="TM8">
    <w:name w:val="toc 8"/>
    <w:basedOn w:val="Normal"/>
    <w:next w:val="Normal"/>
    <w:uiPriority w:val="39"/>
    <w:rsid w:val="00254088"/>
    <w:pPr>
      <w:suppressAutoHyphens/>
      <w:spacing w:before="0" w:after="0"/>
      <w:ind w:left="1540"/>
      <w:jc w:val="left"/>
    </w:pPr>
    <w:rPr>
      <w:rFonts w:ascii="Calibri" w:hAnsi="Calibri"/>
      <w:spacing w:val="-3"/>
      <w:sz w:val="18"/>
      <w:szCs w:val="18"/>
    </w:rPr>
  </w:style>
  <w:style w:type="paragraph" w:styleId="TM9">
    <w:name w:val="toc 9"/>
    <w:basedOn w:val="Normal"/>
    <w:next w:val="Normal"/>
    <w:uiPriority w:val="39"/>
    <w:rsid w:val="00254088"/>
    <w:pPr>
      <w:suppressAutoHyphens/>
      <w:spacing w:before="0" w:after="0"/>
      <w:ind w:left="1760"/>
      <w:jc w:val="left"/>
    </w:pPr>
    <w:rPr>
      <w:rFonts w:ascii="Calibri" w:hAnsi="Calibri"/>
      <w:spacing w:val="-3"/>
      <w:sz w:val="18"/>
      <w:szCs w:val="18"/>
    </w:rPr>
  </w:style>
  <w:style w:type="character" w:styleId="Numrodepage">
    <w:name w:val="page number"/>
    <w:basedOn w:val="Policepardfaut"/>
    <w:rsid w:val="00254088"/>
  </w:style>
  <w:style w:type="paragraph" w:customStyle="1" w:styleId="TitreTab">
    <w:name w:val="Titre Tab"/>
    <w:basedOn w:val="Normal"/>
    <w:next w:val="Normal"/>
    <w:rsid w:val="00254088"/>
    <w:pPr>
      <w:keepNext/>
      <w:keepLines/>
      <w:spacing w:after="20"/>
      <w:jc w:val="center"/>
    </w:pPr>
    <w:rPr>
      <w:b/>
      <w:smallCaps/>
      <w:sz w:val="18"/>
    </w:rPr>
  </w:style>
  <w:style w:type="paragraph" w:customStyle="1" w:styleId="Normalgras24">
    <w:name w:val="Normalgras24"/>
    <w:basedOn w:val="Normal"/>
    <w:rsid w:val="00254088"/>
    <w:pPr>
      <w:suppressAutoHyphens/>
      <w:spacing w:after="20"/>
    </w:pPr>
    <w:rPr>
      <w:rFonts w:ascii="Times New Roman" w:hAnsi="Times New Roman"/>
      <w:b/>
      <w:caps/>
      <w:spacing w:val="-3"/>
      <w:sz w:val="48"/>
    </w:rPr>
  </w:style>
  <w:style w:type="paragraph" w:customStyle="1" w:styleId="Normalgras18">
    <w:name w:val="Normalgras18"/>
    <w:basedOn w:val="Normal"/>
    <w:rsid w:val="00254088"/>
    <w:pPr>
      <w:suppressAutoHyphens/>
      <w:spacing w:after="20"/>
    </w:pPr>
    <w:rPr>
      <w:rFonts w:ascii="Times New Roman" w:hAnsi="Times New Roman"/>
      <w:b/>
      <w:spacing w:val="-3"/>
      <w:sz w:val="36"/>
    </w:rPr>
  </w:style>
  <w:style w:type="paragraph" w:customStyle="1" w:styleId="Normalgras">
    <w:name w:val="Normalgras"/>
    <w:basedOn w:val="Normal"/>
    <w:rsid w:val="00254088"/>
    <w:pPr>
      <w:suppressAutoHyphens/>
      <w:spacing w:after="20"/>
    </w:pPr>
    <w:rPr>
      <w:rFonts w:ascii="Times New Roman" w:hAnsi="Times New Roman"/>
      <w:b/>
      <w:spacing w:val="-3"/>
      <w:sz w:val="22"/>
    </w:rPr>
  </w:style>
  <w:style w:type="paragraph" w:customStyle="1" w:styleId="puces2">
    <w:name w:val="puces2"/>
    <w:basedOn w:val="Normal"/>
    <w:rsid w:val="00254088"/>
    <w:pPr>
      <w:numPr>
        <w:numId w:val="11"/>
      </w:numPr>
      <w:tabs>
        <w:tab w:val="clear" w:pos="360"/>
        <w:tab w:val="num" w:pos="851"/>
      </w:tabs>
      <w:suppressAutoHyphens/>
      <w:spacing w:after="20"/>
      <w:ind w:left="851" w:hanging="284"/>
    </w:pPr>
    <w:rPr>
      <w:rFonts w:ascii="Times New Roman" w:hAnsi="Times New Roman"/>
      <w:spacing w:val="-3"/>
      <w:sz w:val="22"/>
    </w:rPr>
  </w:style>
  <w:style w:type="paragraph" w:customStyle="1" w:styleId="puces1">
    <w:name w:val="puces1"/>
    <w:basedOn w:val="puces2"/>
    <w:rsid w:val="00254088"/>
    <w:pPr>
      <w:numPr>
        <w:numId w:val="12"/>
      </w:numPr>
      <w:spacing w:before="40"/>
      <w:ind w:left="357" w:hanging="357"/>
    </w:pPr>
  </w:style>
  <w:style w:type="paragraph" w:customStyle="1" w:styleId="L1">
    <w:name w:val="L1"/>
    <w:basedOn w:val="Normal"/>
    <w:rsid w:val="00254088"/>
    <w:pPr>
      <w:numPr>
        <w:numId w:val="13"/>
      </w:numPr>
      <w:spacing w:before="0" w:after="0"/>
    </w:pPr>
    <w:rPr>
      <w:rFonts w:ascii="Times New Roman" w:hAnsi="Times New Roman"/>
      <w:sz w:val="24"/>
    </w:rPr>
  </w:style>
  <w:style w:type="character" w:customStyle="1" w:styleId="ListepucesCar1">
    <w:name w:val="Liste à puces Car1"/>
    <w:aliases w:val="Liste à puces Car Car"/>
    <w:basedOn w:val="Policepardfaut"/>
    <w:link w:val="Listepuces"/>
    <w:rsid w:val="00254088"/>
    <w:rPr>
      <w:rFonts w:ascii="Arial" w:hAnsi="Arial"/>
    </w:rPr>
  </w:style>
  <w:style w:type="paragraph" w:styleId="Lgende">
    <w:name w:val="caption"/>
    <w:basedOn w:val="Normal"/>
    <w:next w:val="Normal"/>
    <w:uiPriority w:val="35"/>
    <w:qFormat/>
    <w:rsid w:val="00254088"/>
    <w:pPr>
      <w:spacing w:before="120" w:after="120"/>
      <w:jc w:val="left"/>
    </w:pPr>
    <w:rPr>
      <w:rFonts w:ascii="Times New Roman" w:hAnsi="Times New Roman"/>
      <w:b/>
      <w:bCs/>
    </w:rPr>
  </w:style>
  <w:style w:type="paragraph" w:customStyle="1" w:styleId="Titre3s">
    <w:name w:val="Titre3s"/>
    <w:basedOn w:val="Titre3"/>
    <w:rsid w:val="00254088"/>
    <w:pPr>
      <w:keepLines w:val="0"/>
      <w:numPr>
        <w:ilvl w:val="0"/>
        <w:numId w:val="0"/>
      </w:numPr>
      <w:tabs>
        <w:tab w:val="left" w:pos="5670"/>
      </w:tabs>
      <w:suppressAutoHyphens/>
      <w:spacing w:before="240" w:after="240" w:line="240" w:lineRule="exact"/>
      <w:jc w:val="left"/>
    </w:pPr>
    <w:rPr>
      <w:rFonts w:cs="Arial"/>
      <w:bCs/>
      <w:color w:val="auto"/>
      <w:spacing w:val="-3"/>
      <w:sz w:val="20"/>
    </w:rPr>
  </w:style>
  <w:style w:type="paragraph" w:customStyle="1" w:styleId="StyleListepuces">
    <w:name w:val="Style Liste à puces"/>
    <w:aliases w:val="Liste à puces Car + Justifié"/>
    <w:basedOn w:val="Listepuces"/>
    <w:rsid w:val="00254088"/>
    <w:pPr>
      <w:tabs>
        <w:tab w:val="clear" w:pos="360"/>
        <w:tab w:val="num" w:pos="1004"/>
      </w:tabs>
      <w:spacing w:before="0" w:after="120"/>
      <w:ind w:left="1004"/>
    </w:pPr>
    <w:rPr>
      <w:rFonts w:ascii="Times New Roman" w:hAnsi="Times New Roman"/>
      <w:spacing w:val="-3"/>
      <w:sz w:val="22"/>
    </w:rPr>
  </w:style>
  <w:style w:type="paragraph" w:customStyle="1" w:styleId="Car2CarCarCarCarCarCar">
    <w:name w:val="Car2 Car Car Car Car Car Car"/>
    <w:basedOn w:val="Normal"/>
    <w:rsid w:val="00254088"/>
    <w:pPr>
      <w:spacing w:before="0" w:after="160" w:afterAutospacing="1" w:line="240" w:lineRule="exact"/>
      <w:jc w:val="left"/>
    </w:pPr>
    <w:rPr>
      <w:rFonts w:ascii="Arial Narrow" w:hAnsi="Arial Narrow" w:cs="Verdana"/>
      <w:sz w:val="22"/>
      <w:lang w:val="en-US" w:eastAsia="en-US"/>
    </w:rPr>
  </w:style>
  <w:style w:type="paragraph" w:customStyle="1" w:styleId="CarCar1CarCarCarCarCarCarCarCar">
    <w:name w:val="Car Car1 Car Car Car Car Car Car Car Car"/>
    <w:basedOn w:val="Normal"/>
    <w:rsid w:val="00254088"/>
    <w:pPr>
      <w:spacing w:before="0" w:after="160" w:afterAutospacing="1" w:line="240" w:lineRule="exact"/>
      <w:jc w:val="left"/>
    </w:pPr>
    <w:rPr>
      <w:rFonts w:ascii="Arial Narrow" w:hAnsi="Arial Narrow" w:cs="Verdana"/>
      <w:sz w:val="22"/>
      <w:lang w:val="en-US" w:eastAsia="en-US"/>
    </w:rPr>
  </w:style>
  <w:style w:type="paragraph" w:styleId="Tabledesillustrations">
    <w:name w:val="table of figures"/>
    <w:basedOn w:val="Normal"/>
    <w:next w:val="Normal"/>
    <w:uiPriority w:val="99"/>
    <w:rsid w:val="00254088"/>
    <w:pPr>
      <w:suppressAutoHyphens/>
      <w:spacing w:after="20"/>
    </w:pPr>
    <w:rPr>
      <w:rFonts w:ascii="Times New Roman" w:hAnsi="Times New Roman"/>
      <w:spacing w:val="-3"/>
      <w:sz w:val="22"/>
    </w:rPr>
  </w:style>
  <w:style w:type="paragraph" w:customStyle="1" w:styleId="Car2CarCarCarCarCarCar0">
    <w:name w:val="Car2 Car Car Car Car Car Car"/>
    <w:basedOn w:val="Normal"/>
    <w:rsid w:val="00C17F3F"/>
    <w:pPr>
      <w:spacing w:before="0" w:after="160" w:afterAutospacing="1" w:line="240" w:lineRule="exact"/>
      <w:jc w:val="left"/>
    </w:pPr>
    <w:rPr>
      <w:rFonts w:ascii="Arial Narrow" w:hAnsi="Arial Narrow" w:cs="Verdana"/>
      <w:sz w:val="22"/>
      <w:lang w:val="en-US" w:eastAsia="en-US"/>
    </w:rPr>
  </w:style>
  <w:style w:type="paragraph" w:customStyle="1" w:styleId="CarCar1CarCarCarCarCarCarCarCar0">
    <w:name w:val="Car Car1 Car Car Car Car Car Car Car Car"/>
    <w:basedOn w:val="Normal"/>
    <w:rsid w:val="00C17F3F"/>
    <w:pPr>
      <w:spacing w:before="0" w:after="160" w:afterAutospacing="1" w:line="240" w:lineRule="exact"/>
      <w:jc w:val="left"/>
    </w:pPr>
    <w:rPr>
      <w:rFonts w:ascii="Arial Narrow" w:hAnsi="Arial Narrow" w:cs="Verdana"/>
      <w:sz w:val="22"/>
      <w:lang w:val="en-US" w:eastAsia="en-US"/>
    </w:rPr>
  </w:style>
  <w:style w:type="paragraph" w:customStyle="1" w:styleId="Car2CarCarCarCarCarCar1">
    <w:name w:val="Car2 Car Car Car Car Car Car"/>
    <w:basedOn w:val="Normal"/>
    <w:rsid w:val="0039207C"/>
    <w:pPr>
      <w:spacing w:before="0" w:after="160" w:afterAutospacing="1" w:line="240" w:lineRule="exact"/>
      <w:jc w:val="left"/>
    </w:pPr>
    <w:rPr>
      <w:rFonts w:ascii="Arial Narrow" w:hAnsi="Arial Narrow" w:cs="Verdana"/>
      <w:sz w:val="22"/>
      <w:lang w:val="en-US" w:eastAsia="en-US"/>
    </w:rPr>
  </w:style>
  <w:style w:type="paragraph" w:customStyle="1" w:styleId="CarCar1CarCarCarCarCarCarCarCar1">
    <w:name w:val="Car Car1 Car Car Car Car Car Car Car Car"/>
    <w:basedOn w:val="Normal"/>
    <w:rsid w:val="0039207C"/>
    <w:pPr>
      <w:spacing w:before="0" w:after="160" w:afterAutospacing="1" w:line="240" w:lineRule="exact"/>
      <w:jc w:val="left"/>
    </w:pPr>
    <w:rPr>
      <w:rFonts w:ascii="Arial Narrow" w:hAnsi="Arial Narrow" w:cs="Verdana"/>
      <w:sz w:val="22"/>
      <w:lang w:val="en-US" w:eastAsia="en-US"/>
    </w:rPr>
  </w:style>
  <w:style w:type="paragraph" w:customStyle="1" w:styleId="Paragraphe2">
    <w:name w:val="Paragraphe 2"/>
    <w:basedOn w:val="Normal"/>
    <w:rsid w:val="0092190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after="0"/>
      <w:ind w:left="567"/>
    </w:pPr>
    <w:rPr>
      <w:rFonts w:ascii="Times New Roman" w:hAnsi="Times New Roman"/>
    </w:rPr>
  </w:style>
  <w:style w:type="paragraph" w:customStyle="1" w:styleId="Listeactivits">
    <w:name w:val="Liste activités"/>
    <w:basedOn w:val="Normal"/>
    <w:qFormat/>
    <w:rsid w:val="00201CF8"/>
    <w:pPr>
      <w:numPr>
        <w:numId w:val="14"/>
      </w:numPr>
      <w:tabs>
        <w:tab w:val="left" w:pos="567"/>
      </w:tabs>
    </w:pPr>
    <w:rPr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01CF8"/>
    <w:rPr>
      <w:rFonts w:ascii="Arial" w:hAnsi="Arial"/>
    </w:rPr>
  </w:style>
  <w:style w:type="paragraph" w:customStyle="1" w:styleId="Normalarial">
    <w:name w:val="Normal arial"/>
    <w:basedOn w:val="Normal"/>
    <w:link w:val="NormalarialCar"/>
    <w:rsid w:val="00BB4A57"/>
    <w:rPr>
      <w:rFonts w:cs="Arial"/>
    </w:rPr>
  </w:style>
  <w:style w:type="character" w:customStyle="1" w:styleId="NormalarialCar">
    <w:name w:val="Normal arial Car"/>
    <w:basedOn w:val="Policepardfaut"/>
    <w:link w:val="Normalarial"/>
    <w:rsid w:val="00BB4A57"/>
    <w:rPr>
      <w:rFonts w:ascii="Arial" w:hAnsi="Arial" w:cs="Arial"/>
    </w:rPr>
  </w:style>
  <w:style w:type="character" w:customStyle="1" w:styleId="Titre1Car">
    <w:name w:val="Titre 1 Car"/>
    <w:basedOn w:val="Policepardfaut"/>
    <w:link w:val="Titre1"/>
    <w:rsid w:val="00892561"/>
    <w:rPr>
      <w:rFonts w:ascii="Arial" w:hAnsi="Arial"/>
      <w:b/>
      <w:caps/>
      <w:color w:val="0000FF"/>
      <w:sz w:val="24"/>
      <w:u w:color="C0C0C0"/>
    </w:rPr>
  </w:style>
  <w:style w:type="paragraph" w:styleId="Sansinterligne">
    <w:name w:val="No Spacing"/>
    <w:uiPriority w:val="1"/>
    <w:qFormat/>
    <w:rsid w:val="00012131"/>
    <w:pPr>
      <w:jc w:val="both"/>
    </w:pPr>
    <w:rPr>
      <w:rFonts w:ascii="Arial" w:hAnsi="Arial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670"/>
    <w:pPr>
      <w:keepNext/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E2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48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4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3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693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1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0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28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2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6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4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1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036">
          <w:marLeft w:val="30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1781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4132">
          <w:marLeft w:val="30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31">
          <w:marLeft w:val="30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272">
          <w:marLeft w:val="30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4145">
          <w:marLeft w:val="23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252">
          <w:marLeft w:val="23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615">
          <w:marLeft w:val="23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618">
          <w:marLeft w:val="23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343">
          <w:marLeft w:val="23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961">
          <w:marLeft w:val="23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764">
          <w:marLeft w:val="23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985">
          <w:marLeft w:val="23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579">
          <w:marLeft w:val="23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923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052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76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86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412">
          <w:marLeft w:val="100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13">
          <w:marLeft w:val="100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093">
          <w:marLeft w:val="100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325">
          <w:marLeft w:val="100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989">
          <w:marLeft w:val="100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208">
          <w:marLeft w:val="77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yrobin\Application%20Data\Microsoft\Mod&#232;les\Deliver-FR\Document%20g&#233;n&#233;r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C292D-300A-445B-9A63-79C217DD4B1E}"/>
      </w:docPartPr>
      <w:docPartBody>
        <w:p w:rsidR="00647A7A" w:rsidRDefault="00E807AB">
          <w:r w:rsidRPr="007B5C6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07AB"/>
    <w:rsid w:val="0063286D"/>
    <w:rsid w:val="00647A7A"/>
    <w:rsid w:val="00675310"/>
    <w:rsid w:val="00857370"/>
    <w:rsid w:val="00B723E8"/>
    <w:rsid w:val="00E807AB"/>
    <w:rsid w:val="00F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3391"/>
    <w:rPr>
      <w:color w:val="808080"/>
    </w:rPr>
  </w:style>
  <w:style w:type="paragraph" w:customStyle="1" w:styleId="7370F1ED17394C8289DB33A8CDD89E44">
    <w:name w:val="7370F1ED17394C8289DB33A8CDD89E44"/>
    <w:rsid w:val="00F53391"/>
  </w:style>
  <w:style w:type="paragraph" w:customStyle="1" w:styleId="0BFA24F226ED45DCA84F64EFCFE85197">
    <w:name w:val="0BFA24F226ED45DCA84F64EFCFE85197"/>
    <w:rsid w:val="00F53391"/>
  </w:style>
  <w:style w:type="paragraph" w:customStyle="1" w:styleId="23F6B0477AA34EC7A19C7A62EDADF3B8">
    <w:name w:val="23F6B0477AA34EC7A19C7A62EDADF3B8"/>
    <w:rsid w:val="00F533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di:compone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customXml/item2.xml><?xml version="1.0" encoding="utf-8"?>
<odc:condition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customXml/item3.xml><?xml version="1.0" encoding="utf-8"?>
<listeTravauxR>
  <date>27/10/2014</date>
  <modeleTravailR>
    <intitule>TITLE</intitule>
    <intituleCourt>To not do something</intituleCourt>
    <typeMetier>To do something</typeMetier>
    <listModeleEtape>
      <modeleEtapeR>
        <intituleEtape>Projet d'instruction du Premier président relative à la préparation de certification des comptes de l'Etat délibéré en FIC</intituleEtape>
        <intituleCourtEtape>Projet d'instruction du Premier président relative à la préparation de certification des comptes de</intituleCourtEtape>
        <obligatoire>NON</obligatoire>
        <documentDelibere>Projet d'instruction du Premier président relative à la préparation de certification des comptes de</documentDelibere>
        <instanceDecisionnelle>Formation commune interchambres</instanceDecisionnelle>
        <d1>42</d1>
        <d2>7</d2>
        <d3/>
        <d4/>
        <d5>1</d5>
        <ch1>45.0</ch1>
        <ch2>0.0</ch2>
      </modeleEtapeR>
      <modeleEtapeR>
        <intituleEtape>Projet d'instruction du Premier président relative à la préparation de certification des comptes de l'Etat examiné en CRPP</intituleEtape>
        <intituleCourtEtape>Projet d'instruction du Premier président relative à la préparation de certification des comptes de</intituleCourtEtape>
        <obligatoire>NON</obligatoire>
        <documentDelibere>Projet d'instruction du Premier président relative à la préparation de certification des comptes de</documentDelibere>
        <instanceDecisionnelle>Comité de rapport public et des programmes</instanceDecisionnelle>
        <d1>1</d1>
        <d2>6</d2>
        <d3/>
        <d4/>
        <d5/>
        <ch1>3.0</ch1>
        <ch2>0.0</ch2>
      </modeleEtapeR>
      <modeleEtapeR>
        <intituleEtape>Projet de bilan de la mission intermédiaire sur les comptes de l'Etat délibéré en FIC</intituleEtape>
        <intituleCourtEtape>Projet de bilan de la mission intermédiaire sur les comptes de l'Etat délibéré en FIC</intituleCourtEtape>
        <obligatoire>NON</obligatoire>
        <documentDelibere>Projet de bilan de la mission intermédiaire sur les comptes de l'Etat délibéré en FIC</documentDelibere>
        <instanceDecisionnelle>Formation commune interchambres</instanceDecisionnelle>
        <d1>5</d1>
        <d2>6</d2>
        <d3/>
        <d4/>
        <d5>1</d5>
        <ch1>120.0</ch1>
        <ch2>0.0</ch2>
      </modeleEtapeR>
      <modeleEtapeR>
        <intituleEtape>Bilan de la mission intermédiaire sur les comptes de l'Etat examiné en CRPP</intituleEtape>
        <intituleCourtEtape>Bilan de la mission intermédiaire sur les comptes de l'Etat examiné en CRPP</intituleCourtEtape>
        <obligatoire>NON</obligatoire>
        <documentDelibere>Bilan de la mission intermédiaire sur les comptes de l'Etat examiné en CRPP</documentDelibere>
        <instanceDecisionnelle>Comité de rapport public et des programmes</instanceDecisionnelle>
        <d1>20</d1>
        <d2>7</d2>
        <d3/>
        <d4/>
        <d5/>
        <ch1>3.0</ch1>
        <ch2>0.0</ch2>
      </modeleEtapeR>
      <modeleEtapeR>
        <intituleEtape>Projets de notes d'évaluation du contrôle interne ministériel délibérés en chambre</intituleEtape>
        <intituleCourtEtape>Projets de notes d'évaluation du contrôle interne ministériel délibérés en chambre</intituleCourtEtape>
        <obligatoire>NON</obligatoire>
        <documentDelibere>Projets de notes d'évaluation du contrôle interne ministériel délibérés en chambre</documentDelibere>
        <instanceDecisionnelle>Chambre</instanceDecisionnelle>
        <d1>207</d1>
        <d2>21</d2>
        <d3/>
        <d4/>
        <d5/>
        <ch1>0.0</ch1>
        <ch2>0.0</ch2>
      </modeleEtapeR>
      <modeleEtapeR>
        <intituleEtape>Rapport préparatoire en vue de la certification des comptes de l'Etat délibéré en en FIC</intituleEtape>
        <intituleCourtEtape>Rapport préparatoire en vue de la certification des comptes de l'Etat délibéré en en FIC</intituleCourtEtape>
        <obligatoire>NON</obligatoire>
        <documentDelibere>Rapport préparatoire en vue de la certification des comptes de l'Etat délibéré en en FIC</documentDelibere>
        <instanceDecisionnelle>Formation commune interchambres</instanceDecisionnelle>
        <d1>36</d1>
        <d2>7</d2>
        <d3/>
        <d4/>
        <d5/>
        <ch1>70.0</ch1>
        <ch2>0.0</ch2>
      </modeleEtapeR>
      <modeleEtapeR>
        <intituleEtape>Projet d'acte de certification des comptes de l'Etat délibéré en FIC</intituleEtape>
        <intituleCourtEtape>Projet d'acte de certification des comptes de l'Etat délibéré en FIC</intituleCourtEtape>
        <obligatoire>NON</obligatoire>
        <documentDelibere>Projet d'acte de certification des comptes de l'Etat délibéré en FIC</documentDelibere>
        <instanceDecisionnelle>Formation commune interchambres</instanceDecisionnelle>
        <d1>65</d1>
        <d2>6</d2>
        <d3/>
        <d4/>
        <d5>1</d5>
        <ch1>95.0</ch1>
        <ch2>0.0</ch2>
      </modeleEtapeR>
      <modeleEtapeR>
        <intituleEtape>Synthèse des notes d'évaluation du contrôle interne ministériel délibérée en FIC</intituleEtape>
        <intituleCourtEtape>Synthèse des notes d'évaluation du contrôle interne ministériel délibérée en FIC</intituleCourtEtape>
        <obligatoire>NON</obligatoire>
        <documentDelibere>Synthèse des notes d'évaluation du contrôle interne ministériel délibérée en FIC</documentDelibere>
        <instanceDecisionnelle>Formation commune interchambres</instanceDecisionnelle>
        <d1>36</d1>
        <d2>7</d2>
        <d3/>
        <d4/>
        <d5/>
        <ch1>80.0</ch1>
        <ch2>0.0</ch2>
      </modeleEtapeR>
      <modeleEtapeR>
        <intituleEtape>Note d'étape sur la préparation de l'acte de certification des comptes de l'Etat examinée en CRPP</intituleEtape>
        <intituleCourtEtape>Note d'étape sur la préparation de l'acte de certification des comptes de l'Etat examinée en CRPP</intituleCourtEtape>
        <obligatoire>NON</obligatoire>
        <documentDelibere>Note d'étape sur la préparation de l'acte de certification des comptes de l'Etat examinée en CRPP</documentDelibere>
        <instanceDecisionnelle>Comité de rapport public et des programmes</instanceDecisionnelle>
        <d1>1</d1>
        <d2>6</d2>
        <d3/>
        <d4/>
        <d5>7</d5>
        <ch1>3.0</ch1>
        <ch2>0.0</ch2>
      </modeleEtapeR>
      <modeleEtapeR>
        <intituleEtape>Projet complet d'acte de certification des comptes de l'Etat délibéré en FIC</intituleEtape>
        <intituleCourtEtape>Projet complet d'acte de certification des comptes de l'Etat délibéré en FIC</intituleCourtEtape>
        <obligatoire>NON</obligatoire>
        <documentDelibere>Projet complet d'acte de certification des comptes de l'Etat délibéré en FIC</documentDelibere>
        <instanceDecisionnelle>Formation commune interchambres</instanceDecisionnelle>
        <d1>8</d1>
        <d2>5</d2>
        <d3/>
        <d4/>
        <d5>0</d5>
        <ch1>25.0</ch1>
        <ch2>0.0</ch2>
      </modeleEtapeR>
      <modeleEtapeR>
        <intituleEtape>Projet complet d'acte de certification des comptes de l'Etat examiné en CRPP</intituleEtape>
        <intituleCourtEtape>Projet complet d'acte de certification des comptes de l'Etat examiné en CRPP</intituleCourtEtape>
        <obligatoire>NON</obligatoire>
        <documentDelibere>Projet complet d'acte de certification des comptes de l'Etat examiné en CRPP</documentDelibere>
        <instanceDecisionnelle>Comité de rapport public et des programmes</instanceDecisionnelle>
        <d1>1</d1>
        <d2>6</d2>
        <d3/>
        <d4/>
        <d5>1</d5>
        <ch1>3.0</ch1>
        <ch2>0.0</ch2>
      </modeleEtapeR>
      <modeleEtapeR>
        <intituleEtape>Projet complet d'acte de certification des comptes de l'Etat délibéré en chambre du conseil</intituleEtape>
        <intituleCourtEtape>Projet complet d'acte de certification des comptes de l'Etat délibéré en chambre du conseil</intituleCourtEtape>
        <obligatoire>NON</obligatoire>
        <documentDelibere>Projet complet d'acte de certification des comptes de l'Etat délibéré en chambre du conseil</documentDelibere>
        <instanceDecisionnelle>Chambre du conseil </instanceDecisionnelle>
        <d1>6</d1>
        <d2>7</d2>
        <d3/>
        <d4/>
        <d5/>
        <ch1>6.0</ch1>
        <ch2>0.0</ch2>
      </modeleEtapeR>
      <modeleEtapeR>
        <intituleEtape>Rapports par sous-cycles (12) de la mission finale sur les comptes de l'Etat délibérés en chambre</intituleEtape>
        <intituleCourtEtape>Rapports par sous-cycles (12) de la mission finale sur les comptes de l'Etat délibérés en chambre</intituleCourtEtape>
        <obligatoire>NON</obligatoire>
        <documentDelibere>Rapports par sous-cycles (12) de la mission finale sur les comptes de l'Etat délibérés en chambre</documentDelibere>
        <instanceDecisionnelle>Chambre</instanceDecisionnelle>
        <d1/>
        <d2/>
        <d3/>
        <d4/>
        <d5/>
        <ch1>0.0</ch1>
        <ch2>0.0</ch2>
      </modeleEtapeR>
    </listModeleEtape>
  </modeleTravailR>
</listeTravauxR>
</file>

<file path=customXml/item4.xml><?xml version="1.0" encoding="utf-8"?>
<odx:xpath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odx:xpath id="date">
    <odx:dataBinding xpath="/listeTravauxR/date" storeItemID="{2346C314-3A52-4A8E-9BD0-03EC6B9F5554}"/>
  </odx:xpath>
  <odx:xpath id="intitule">
    <odx:dataBinding xpath="/listeTravauxR/modeleTravailR[1]/intitule" storeItemID="{2346C314-3A52-4A8E-9BD0-03EC6B9F5554}"/>
  </odx:xpath>
  <odx:xpath id="typeMetier">
    <odx:dataBinding xpath="/listeTravauxR/modeleTravailR[1]/typeMetier" storeItemID="{2346C314-3A52-4A8E-9BD0-03EC6B9F5554}"/>
  </odx:xpath>
  <odx:xpath id="intituleCourt">
    <odx:dataBinding xpath="/listeTravauxR/modeleTravailR[1]/intituleCourt" storeItemID="{2346C314-3A52-4A8E-9BD0-03EC6B9F5554}"/>
  </odx:xpath>
  <odx:xpath id="intituleEtape">
    <odx:dataBinding xpath="/listeTravauxR/modeleTravailR[1]/listModeleEtape/modeleEtapeR[1]/intituleEtape" storeItemID="{2346C314-3A52-4A8E-9BD0-03EC6B9F5554}"/>
  </odx:xpath>
  <odx:xpath id="intituleCourtEtape">
    <odx:dataBinding xpath="/listeTravauxR/modeleTravailR[1]/listModeleEtape/modeleEtapeR[1]/intituleCourtEtape" storeItemID="{2346C314-3A52-4A8E-9BD0-03EC6B9F5554}"/>
  </odx:xpath>
  <odx:xpath id="obligatoire">
    <odx:dataBinding xpath="/listeTravauxR/modeleTravailR[1]/listModeleEtape/modeleEtapeR[1]/obligatoire" storeItemID="{2346C314-3A52-4A8E-9BD0-03EC6B9F5554}"/>
  </odx:xpath>
  <odx:xpath id="documentDelibere">
    <odx:dataBinding xpath="/listeTravauxR/modeleTravailR[1]/listModeleEtape/modeleEtapeR[1]/documentDelibere" storeItemID="{2346C314-3A52-4A8E-9BD0-03EC6B9F5554}"/>
  </odx:xpath>
  <odx:xpath id="instanceDecisionnelle">
    <odx:dataBinding xpath="/listeTravauxR/modeleTravailR[1]/listModeleEtape/modeleEtapeR[1]/instanceDecisionnelle" storeItemID="{2346C314-3A52-4A8E-9BD0-03EC6B9F5554}"/>
  </odx:xpath>
  <odx:xpath id="d1">
    <odx:dataBinding xpath="/listeTravauxR/modeleTravailR[1]/listModeleEtape/modeleEtapeR[1]/d1" storeItemID="{2346C314-3A52-4A8E-9BD0-03EC6B9F5554}"/>
  </odx:xpath>
  <odx:xpath id="d2">
    <odx:dataBinding xpath="/listeTravauxR/modeleTravailR[1]/listModeleEtape/modeleEtapeR[1]/d2" storeItemID="{2346C314-3A52-4A8E-9BD0-03EC6B9F5554}"/>
  </odx:xpath>
  <odx:xpath id="d3">
    <odx:dataBinding xpath="/listeTravauxR/modeleTravailR[1]/listModeleEtape/modeleEtapeR[1]/d3" storeItemID="{2346C314-3A52-4A8E-9BD0-03EC6B9F5554}"/>
  </odx:xpath>
  <odx:xpath id="d4">
    <odx:dataBinding xpath="/listeTravauxR/modeleTravailR[1]/listModeleEtape/modeleEtapeR[1]/d4" storeItemID="{2346C314-3A52-4A8E-9BD0-03EC6B9F5554}"/>
  </odx:xpath>
  <odx:xpath id="d5">
    <odx:dataBinding xpath="/listeTravauxR/modeleTravailR[1]/listModeleEtape/modeleEtapeR[1]/d5" storeItemID="{2346C314-3A52-4A8E-9BD0-03EC6B9F5554}"/>
  </odx:xpath>
  <odx:xpath id="ch1">
    <odx:dataBinding xpath="/listeTravauxR/modeleTravailR[1]/listModeleEtape/modeleEtapeR[1]/ch1" storeItemID="{2346C314-3A52-4A8E-9BD0-03EC6B9F5554}"/>
  </odx:xpath>
  <odx:xpath id="ch2">
    <odx:dataBinding xpath="/listeTravauxR/modeleTravailR[1]/listModeleEtape/modeleEtapeR[1]/ch2" storeItemID="{2346C314-3A52-4A8E-9BD0-03EC6B9F5554}"/>
  </odx:xpath>
  <odx:xpath id="modeleEtapeR">
    <odx:dataBinding xpath="/listeTravauxR/modeleTravailR[1]/listModeleEtape/modeleEtapeR" storeItemID="{2346C314-3A52-4A8E-9BD0-03EC6B9F5554}"/>
  </odx:xpath>
  <odx:xpath id="modeleTravailR">
    <odx:dataBinding xpath="/listeTravauxR/modeleTravailR" storeItemID="{2346C314-3A52-4A8E-9BD0-03EC6B9F5554}"/>
  </odx:xpath>
  <odx:xpath id="intitule_0">
    <odx:dataBinding xpath="/listeTravauxR/modeleTravailR[1][1]/intitule" storeItemID="{2346C314-3A52-4A8E-9BD0-03EC6B9F5554}"/>
  </odx:xpath>
  <odx:xpath id="typeMetier_0">
    <odx:dataBinding xpath="/listeTravauxR/modeleTravailR[1][1]/typeMetier" storeItemID="{2346C314-3A52-4A8E-9BD0-03EC6B9F5554}"/>
  </odx:xpath>
  <odx:xpath id="intituleCourt_0">
    <odx:dataBinding xpath="/listeTravauxR/modeleTravailR[1][1]/intituleCourt" storeItemID="{2346C314-3A52-4A8E-9BD0-03EC6B9F5554}"/>
  </odx:xpath>
  <odx:xpath id="modeleEtapeR_0">
    <odx:dataBinding xpath="/listeTravauxR/modeleTravailR[1][1]/listModeleEtape/modeleEtapeR" storeItemID="{2346C314-3A52-4A8E-9BD0-03EC6B9F5554}"/>
  </odx:xpath>
  <odx:xpath id="intituleEtape_0">
    <odx:dataBinding xpath="/listeTravauxR/modeleTravailR[1][1]/listModeleEtape/modeleEtapeR[1]/intituleEtape" storeItemID="{2346C314-3A52-4A8E-9BD0-03EC6B9F5554}"/>
  </odx:xpath>
  <odx:xpath id="intituleCourtEtape_0">
    <odx:dataBinding xpath="/listeTravauxR/modeleTravailR[1][1]/listModeleEtape/modeleEtapeR[1]/intituleCourtEtape" storeItemID="{2346C314-3A52-4A8E-9BD0-03EC6B9F5554}"/>
  </odx:xpath>
  <odx:xpath id="obligatoire_0">
    <odx:dataBinding xpath="/listeTravauxR/modeleTravailR[1][1]/listModeleEtape/modeleEtapeR[1]/obligatoire" storeItemID="{2346C314-3A52-4A8E-9BD0-03EC6B9F5554}"/>
  </odx:xpath>
  <odx:xpath id="documentDelibere_0">
    <odx:dataBinding xpath="/listeTravauxR/modeleTravailR[1][1]/listModeleEtape/modeleEtapeR[1]/documentDelibere" storeItemID="{2346C314-3A52-4A8E-9BD0-03EC6B9F5554}"/>
  </odx:xpath>
  <odx:xpath id="instanceDecisionnelle_0">
    <odx:dataBinding xpath="/listeTravauxR/modeleTravailR[1][1]/listModeleEtape/modeleEtapeR[1]/instanceDecisionnelle" storeItemID="{2346C314-3A52-4A8E-9BD0-03EC6B9F5554}"/>
  </odx:xpath>
  <odx:xpath id="d1_0">
    <odx:dataBinding xpath="/listeTravauxR/modeleTravailR[1][1]/listModeleEtape/modeleEtapeR[1]/d1" storeItemID="{2346C314-3A52-4A8E-9BD0-03EC6B9F5554}"/>
  </odx:xpath>
  <odx:xpath id="d2_0">
    <odx:dataBinding xpath="/listeTravauxR/modeleTravailR[1][1]/listModeleEtape/modeleEtapeR[1]/d2" storeItemID="{2346C314-3A52-4A8E-9BD0-03EC6B9F5554}"/>
  </odx:xpath>
  <odx:xpath id="d3_0">
    <odx:dataBinding xpath="/listeTravauxR/modeleTravailR[1][1]/listModeleEtape/modeleEtapeR[1]/d3" storeItemID="{2346C314-3A52-4A8E-9BD0-03EC6B9F5554}"/>
  </odx:xpath>
  <odx:xpath id="d4_0">
    <odx:dataBinding xpath="/listeTravauxR/modeleTravailR[1][1]/listModeleEtape/modeleEtapeR[1]/d4" storeItemID="{2346C314-3A52-4A8E-9BD0-03EC6B9F5554}"/>
  </odx:xpath>
  <odx:xpath id="d5_0">
    <odx:dataBinding xpath="/listeTravauxR/modeleTravailR[1][1]/listModeleEtape/modeleEtapeR[1]/d5" storeItemID="{2346C314-3A52-4A8E-9BD0-03EC6B9F5554}"/>
  </odx:xpath>
  <odx:xpath id="ch1_0">
    <odx:dataBinding xpath="/listeTravauxR/modeleTravailR[1][1]/listModeleEtape/modeleEtapeR[1]/ch1" storeItemID="{2346C314-3A52-4A8E-9BD0-03EC6B9F5554}"/>
  </odx:xpath>
  <odx:xpath id="ch2_0">
    <odx:dataBinding xpath="/listeTravauxR/modeleTravailR[1][1]/listModeleEtape/modeleEtapeR[1]/ch2" storeItemID="{2346C314-3A52-4A8E-9BD0-03EC6B9F5554}"/>
  </odx:xpath>
  <odx:xpath id="intituleEtape_0_0">
    <odx:dataBinding xpath="/listeTravauxR/modeleTravailR[1][1]/listModeleEtape/modeleEtapeR[1][1]/intituleEtape" storeItemID="{2346C314-3A52-4A8E-9BD0-03EC6B9F5554}"/>
  </odx:xpath>
  <odx:xpath id="intituleCourtEtape_0_0">
    <odx:dataBinding xpath="/listeTravauxR/modeleTravailR[1][1]/listModeleEtape/modeleEtapeR[1][1]/intituleCourtEtape" storeItemID="{2346C314-3A52-4A8E-9BD0-03EC6B9F5554}"/>
  </odx:xpath>
  <odx:xpath id="obligatoire_0_0">
    <odx:dataBinding xpath="/listeTravauxR/modeleTravailR[1][1]/listModeleEtape/modeleEtapeR[1][1]/obligatoire" storeItemID="{2346C314-3A52-4A8E-9BD0-03EC6B9F5554}"/>
  </odx:xpath>
  <odx:xpath id="documentDelibere_0_0">
    <odx:dataBinding xpath="/listeTravauxR/modeleTravailR[1][1]/listModeleEtape/modeleEtapeR[1][1]/documentDelibere" storeItemID="{2346C314-3A52-4A8E-9BD0-03EC6B9F5554}"/>
  </odx:xpath>
  <odx:xpath id="instanceDecisionnelle_0_0">
    <odx:dataBinding xpath="/listeTravauxR/modeleTravailR[1][1]/listModeleEtape/modeleEtapeR[1][1]/instanceDecisionnelle" storeItemID="{2346C314-3A52-4A8E-9BD0-03EC6B9F5554}"/>
  </odx:xpath>
  <odx:xpath id="d1_0_0">
    <odx:dataBinding xpath="/listeTravauxR/modeleTravailR[1][1]/listModeleEtape/modeleEtapeR[1][1]/d1" storeItemID="{2346C314-3A52-4A8E-9BD0-03EC6B9F5554}"/>
  </odx:xpath>
  <odx:xpath id="d2_0_0">
    <odx:dataBinding xpath="/listeTravauxR/modeleTravailR[1][1]/listModeleEtape/modeleEtapeR[1][1]/d2" storeItemID="{2346C314-3A52-4A8E-9BD0-03EC6B9F5554}"/>
  </odx:xpath>
  <odx:xpath id="d3_0_0">
    <odx:dataBinding xpath="/listeTravauxR/modeleTravailR[1][1]/listModeleEtape/modeleEtapeR[1][1]/d3" storeItemID="{2346C314-3A52-4A8E-9BD0-03EC6B9F5554}"/>
  </odx:xpath>
  <odx:xpath id="d4_0_0">
    <odx:dataBinding xpath="/listeTravauxR/modeleTravailR[1][1]/listModeleEtape/modeleEtapeR[1][1]/d4" storeItemID="{2346C314-3A52-4A8E-9BD0-03EC6B9F5554}"/>
  </odx:xpath>
  <odx:xpath id="d5_0_0">
    <odx:dataBinding xpath="/listeTravauxR/modeleTravailR[1][1]/listModeleEtape/modeleEtapeR[1][1]/d5" storeItemID="{2346C314-3A52-4A8E-9BD0-03EC6B9F5554}"/>
  </odx:xpath>
  <odx:xpath id="ch1_0_0">
    <odx:dataBinding xpath="/listeTravauxR/modeleTravailR[1][1]/listModeleEtape/modeleEtapeR[1][1]/ch1" storeItemID="{2346C314-3A52-4A8E-9BD0-03EC6B9F5554}"/>
  </odx:xpath>
  <odx:xpath id="ch2_0_0">
    <odx:dataBinding xpath="/listeTravauxR/modeleTravailR[1][1]/listModeleEtape/modeleEtapeR[1][1]/ch2" storeItemID="{2346C314-3A52-4A8E-9BD0-03EC6B9F5554}"/>
  </odx:xpath>
  <odx:xpath id="intituleEtape_0_1">
    <odx:dataBinding xpath="/listeTravauxR/modeleTravailR[1][1]/listModeleEtape/modeleEtapeR[2][1]/intituleEtape" storeItemID="{2346C314-3A52-4A8E-9BD0-03EC6B9F5554}"/>
  </odx:xpath>
  <odx:xpath id="intituleCourtEtape_0_1">
    <odx:dataBinding xpath="/listeTravauxR/modeleTravailR[1][1]/listModeleEtape/modeleEtapeR[2][1]/intituleCourtEtape" storeItemID="{2346C314-3A52-4A8E-9BD0-03EC6B9F5554}"/>
  </odx:xpath>
  <odx:xpath id="obligatoire_0_1">
    <odx:dataBinding xpath="/listeTravauxR/modeleTravailR[1][1]/listModeleEtape/modeleEtapeR[2][1]/obligatoire" storeItemID="{2346C314-3A52-4A8E-9BD0-03EC6B9F5554}"/>
  </odx:xpath>
  <odx:xpath id="documentDelibere_0_1">
    <odx:dataBinding xpath="/listeTravauxR/modeleTravailR[1][1]/listModeleEtape/modeleEtapeR[2][1]/documentDelibere" storeItemID="{2346C314-3A52-4A8E-9BD0-03EC6B9F5554}"/>
  </odx:xpath>
  <odx:xpath id="instanceDecisionnelle_0_1">
    <odx:dataBinding xpath="/listeTravauxR/modeleTravailR[1][1]/listModeleEtape/modeleEtapeR[2][1]/instanceDecisionnelle" storeItemID="{2346C314-3A52-4A8E-9BD0-03EC6B9F5554}"/>
  </odx:xpath>
  <odx:xpath id="d1_0_1">
    <odx:dataBinding xpath="/listeTravauxR/modeleTravailR[1][1]/listModeleEtape/modeleEtapeR[2][1]/d1" storeItemID="{2346C314-3A52-4A8E-9BD0-03EC6B9F5554}"/>
  </odx:xpath>
  <odx:xpath id="d2_0_1">
    <odx:dataBinding xpath="/listeTravauxR/modeleTravailR[1][1]/listModeleEtape/modeleEtapeR[2][1]/d2" storeItemID="{2346C314-3A52-4A8E-9BD0-03EC6B9F5554}"/>
  </odx:xpath>
  <odx:xpath id="d3_0_1">
    <odx:dataBinding xpath="/listeTravauxR/modeleTravailR[1][1]/listModeleEtape/modeleEtapeR[2][1]/d3" storeItemID="{2346C314-3A52-4A8E-9BD0-03EC6B9F5554}"/>
  </odx:xpath>
  <odx:xpath id="d4_0_1">
    <odx:dataBinding xpath="/listeTravauxR/modeleTravailR[1][1]/listModeleEtape/modeleEtapeR[2][1]/d4" storeItemID="{2346C314-3A52-4A8E-9BD0-03EC6B9F5554}"/>
  </odx:xpath>
  <odx:xpath id="d5_0_1">
    <odx:dataBinding xpath="/listeTravauxR/modeleTravailR[1][1]/listModeleEtape/modeleEtapeR[2][1]/d5" storeItemID="{2346C314-3A52-4A8E-9BD0-03EC6B9F5554}"/>
  </odx:xpath>
  <odx:xpath id="ch1_0_1">
    <odx:dataBinding xpath="/listeTravauxR/modeleTravailR[1][1]/listModeleEtape/modeleEtapeR[2][1]/ch1" storeItemID="{2346C314-3A52-4A8E-9BD0-03EC6B9F5554}"/>
  </odx:xpath>
  <odx:xpath id="ch2_0_1">
    <odx:dataBinding xpath="/listeTravauxR/modeleTravailR[1][1]/listModeleEtape/modeleEtapeR[2][1]/ch2" storeItemID="{2346C314-3A52-4A8E-9BD0-03EC6B9F5554}"/>
  </odx:xpath>
  <odx:xpath id="intituleEtape_0_2">
    <odx:dataBinding xpath="/listeTravauxR/modeleTravailR[1][1]/listModeleEtape/modeleEtapeR[3][1]/intituleEtape" storeItemID="{2346C314-3A52-4A8E-9BD0-03EC6B9F5554}"/>
  </odx:xpath>
  <odx:xpath id="intituleCourtEtape_0_2">
    <odx:dataBinding xpath="/listeTravauxR/modeleTravailR[1][1]/listModeleEtape/modeleEtapeR[3][1]/intituleCourtEtape" storeItemID="{2346C314-3A52-4A8E-9BD0-03EC6B9F5554}"/>
  </odx:xpath>
  <odx:xpath id="obligatoire_0_2">
    <odx:dataBinding xpath="/listeTravauxR/modeleTravailR[1][1]/listModeleEtape/modeleEtapeR[3][1]/obligatoire" storeItemID="{2346C314-3A52-4A8E-9BD0-03EC6B9F5554}"/>
  </odx:xpath>
  <odx:xpath id="documentDelibere_0_2">
    <odx:dataBinding xpath="/listeTravauxR/modeleTravailR[1][1]/listModeleEtape/modeleEtapeR[3][1]/documentDelibere" storeItemID="{2346C314-3A52-4A8E-9BD0-03EC6B9F5554}"/>
  </odx:xpath>
  <odx:xpath id="instanceDecisionnelle_0_2">
    <odx:dataBinding xpath="/listeTravauxR/modeleTravailR[1][1]/listModeleEtape/modeleEtapeR[3][1]/instanceDecisionnelle" storeItemID="{2346C314-3A52-4A8E-9BD0-03EC6B9F5554}"/>
  </odx:xpath>
  <odx:xpath id="d1_0_2">
    <odx:dataBinding xpath="/listeTravauxR/modeleTravailR[1][1]/listModeleEtape/modeleEtapeR[3][1]/d1" storeItemID="{2346C314-3A52-4A8E-9BD0-03EC6B9F5554}"/>
  </odx:xpath>
  <odx:xpath id="d2_0_2">
    <odx:dataBinding xpath="/listeTravauxR/modeleTravailR[1][1]/listModeleEtape/modeleEtapeR[3][1]/d2" storeItemID="{2346C314-3A52-4A8E-9BD0-03EC6B9F5554}"/>
  </odx:xpath>
  <odx:xpath id="d3_0_2">
    <odx:dataBinding xpath="/listeTravauxR/modeleTravailR[1][1]/listModeleEtape/modeleEtapeR[3][1]/d3" storeItemID="{2346C314-3A52-4A8E-9BD0-03EC6B9F5554}"/>
  </odx:xpath>
  <odx:xpath id="d4_0_2">
    <odx:dataBinding xpath="/listeTravauxR/modeleTravailR[1][1]/listModeleEtape/modeleEtapeR[3][1]/d4" storeItemID="{2346C314-3A52-4A8E-9BD0-03EC6B9F5554}"/>
  </odx:xpath>
  <odx:xpath id="d5_0_2">
    <odx:dataBinding xpath="/listeTravauxR/modeleTravailR[1][1]/listModeleEtape/modeleEtapeR[3][1]/d5" storeItemID="{2346C314-3A52-4A8E-9BD0-03EC6B9F5554}"/>
  </odx:xpath>
  <odx:xpath id="ch1_0_2">
    <odx:dataBinding xpath="/listeTravauxR/modeleTravailR[1][1]/listModeleEtape/modeleEtapeR[3][1]/ch1" storeItemID="{2346C314-3A52-4A8E-9BD0-03EC6B9F5554}"/>
  </odx:xpath>
  <odx:xpath id="ch2_0_2">
    <odx:dataBinding xpath="/listeTravauxR/modeleTravailR[1][1]/listModeleEtape/modeleEtapeR[3][1]/ch2" storeItemID="{2346C314-3A52-4A8E-9BD0-03EC6B9F5554}"/>
  </odx:xpath>
  <odx:xpath id="intituleEtape_0_3">
    <odx:dataBinding xpath="/listeTravauxR/modeleTravailR[1][1]/listModeleEtape/modeleEtapeR[4][1]/intituleEtape" storeItemID="{2346C314-3A52-4A8E-9BD0-03EC6B9F5554}"/>
  </odx:xpath>
  <odx:xpath id="intituleCourtEtape_0_3">
    <odx:dataBinding xpath="/listeTravauxR/modeleTravailR[1][1]/listModeleEtape/modeleEtapeR[4][1]/intituleCourtEtape" storeItemID="{2346C314-3A52-4A8E-9BD0-03EC6B9F5554}"/>
  </odx:xpath>
  <odx:xpath id="obligatoire_0_3">
    <odx:dataBinding xpath="/listeTravauxR/modeleTravailR[1][1]/listModeleEtape/modeleEtapeR[4][1]/obligatoire" storeItemID="{2346C314-3A52-4A8E-9BD0-03EC6B9F5554}"/>
  </odx:xpath>
  <odx:xpath id="documentDelibere_0_3">
    <odx:dataBinding xpath="/listeTravauxR/modeleTravailR[1][1]/listModeleEtape/modeleEtapeR[4][1]/documentDelibere" storeItemID="{2346C314-3A52-4A8E-9BD0-03EC6B9F5554}"/>
  </odx:xpath>
  <odx:xpath id="instanceDecisionnelle_0_3">
    <odx:dataBinding xpath="/listeTravauxR/modeleTravailR[1][1]/listModeleEtape/modeleEtapeR[4][1]/instanceDecisionnelle" storeItemID="{2346C314-3A52-4A8E-9BD0-03EC6B9F5554}"/>
  </odx:xpath>
  <odx:xpath id="d1_0_3">
    <odx:dataBinding xpath="/listeTravauxR/modeleTravailR[1][1]/listModeleEtape/modeleEtapeR[4][1]/d1" storeItemID="{2346C314-3A52-4A8E-9BD0-03EC6B9F5554}"/>
  </odx:xpath>
  <odx:xpath id="d2_0_3">
    <odx:dataBinding xpath="/listeTravauxR/modeleTravailR[1][1]/listModeleEtape/modeleEtapeR[4][1]/d2" storeItemID="{2346C314-3A52-4A8E-9BD0-03EC6B9F5554}"/>
  </odx:xpath>
  <odx:xpath id="d3_0_3">
    <odx:dataBinding xpath="/listeTravauxR/modeleTravailR[1][1]/listModeleEtape/modeleEtapeR[4][1]/d3" storeItemID="{2346C314-3A52-4A8E-9BD0-03EC6B9F5554}"/>
  </odx:xpath>
  <odx:xpath id="d4_0_3">
    <odx:dataBinding xpath="/listeTravauxR/modeleTravailR[1][1]/listModeleEtape/modeleEtapeR[4][1]/d4" storeItemID="{2346C314-3A52-4A8E-9BD0-03EC6B9F5554}"/>
  </odx:xpath>
  <odx:xpath id="d5_0_3">
    <odx:dataBinding xpath="/listeTravauxR/modeleTravailR[1][1]/listModeleEtape/modeleEtapeR[4][1]/d5" storeItemID="{2346C314-3A52-4A8E-9BD0-03EC6B9F5554}"/>
  </odx:xpath>
  <odx:xpath id="ch1_0_3">
    <odx:dataBinding xpath="/listeTravauxR/modeleTravailR[1][1]/listModeleEtape/modeleEtapeR[4][1]/ch1" storeItemID="{2346C314-3A52-4A8E-9BD0-03EC6B9F5554}"/>
  </odx:xpath>
  <odx:xpath id="ch2_0_3">
    <odx:dataBinding xpath="/listeTravauxR/modeleTravailR[1][1]/listModeleEtape/modeleEtapeR[4][1]/ch2" storeItemID="{2346C314-3A52-4A8E-9BD0-03EC6B9F5554}"/>
  </odx:xpath>
  <odx:xpath id="intituleEtape_0_4">
    <odx:dataBinding xpath="/listeTravauxR/modeleTravailR[1][1]/listModeleEtape/modeleEtapeR[5][1]/intituleEtape" storeItemID="{2346C314-3A52-4A8E-9BD0-03EC6B9F5554}"/>
  </odx:xpath>
  <odx:xpath id="intituleCourtEtape_0_4">
    <odx:dataBinding xpath="/listeTravauxR/modeleTravailR[1][1]/listModeleEtape/modeleEtapeR[5][1]/intituleCourtEtape" storeItemID="{2346C314-3A52-4A8E-9BD0-03EC6B9F5554}"/>
  </odx:xpath>
  <odx:xpath id="obligatoire_0_4">
    <odx:dataBinding xpath="/listeTravauxR/modeleTravailR[1][1]/listModeleEtape/modeleEtapeR[5][1]/obligatoire" storeItemID="{2346C314-3A52-4A8E-9BD0-03EC6B9F5554}"/>
  </odx:xpath>
  <odx:xpath id="documentDelibere_0_4">
    <odx:dataBinding xpath="/listeTravauxR/modeleTravailR[1][1]/listModeleEtape/modeleEtapeR[5][1]/documentDelibere" storeItemID="{2346C314-3A52-4A8E-9BD0-03EC6B9F5554}"/>
  </odx:xpath>
  <odx:xpath id="instanceDecisionnelle_0_4">
    <odx:dataBinding xpath="/listeTravauxR/modeleTravailR[1][1]/listModeleEtape/modeleEtapeR[5][1]/instanceDecisionnelle" storeItemID="{2346C314-3A52-4A8E-9BD0-03EC6B9F5554}"/>
  </odx:xpath>
  <odx:xpath id="d1_0_4">
    <odx:dataBinding xpath="/listeTravauxR/modeleTravailR[1][1]/listModeleEtape/modeleEtapeR[5][1]/d1" storeItemID="{2346C314-3A52-4A8E-9BD0-03EC6B9F5554}"/>
  </odx:xpath>
  <odx:xpath id="d2_0_4">
    <odx:dataBinding xpath="/listeTravauxR/modeleTravailR[1][1]/listModeleEtape/modeleEtapeR[5][1]/d2" storeItemID="{2346C314-3A52-4A8E-9BD0-03EC6B9F5554}"/>
  </odx:xpath>
  <odx:xpath id="d3_0_4">
    <odx:dataBinding xpath="/listeTravauxR/modeleTravailR[1][1]/listModeleEtape/modeleEtapeR[5][1]/d3" storeItemID="{2346C314-3A52-4A8E-9BD0-03EC6B9F5554}"/>
  </odx:xpath>
  <odx:xpath id="d4_0_4">
    <odx:dataBinding xpath="/listeTravauxR/modeleTravailR[1][1]/listModeleEtape/modeleEtapeR[5][1]/d4" storeItemID="{2346C314-3A52-4A8E-9BD0-03EC6B9F5554}"/>
  </odx:xpath>
  <odx:xpath id="d5_0_4">
    <odx:dataBinding xpath="/listeTravauxR/modeleTravailR[1][1]/listModeleEtape/modeleEtapeR[5][1]/d5" storeItemID="{2346C314-3A52-4A8E-9BD0-03EC6B9F5554}"/>
  </odx:xpath>
  <odx:xpath id="ch1_0_4">
    <odx:dataBinding xpath="/listeTravauxR/modeleTravailR[1][1]/listModeleEtape/modeleEtapeR[5][1]/ch1" storeItemID="{2346C314-3A52-4A8E-9BD0-03EC6B9F5554}"/>
  </odx:xpath>
  <odx:xpath id="ch2_0_4">
    <odx:dataBinding xpath="/listeTravauxR/modeleTravailR[1][1]/listModeleEtape/modeleEtapeR[5][1]/ch2" storeItemID="{2346C314-3A52-4A8E-9BD0-03EC6B9F5554}"/>
  </odx:xpath>
  <odx:xpath id="intituleEtape_0_5">
    <odx:dataBinding xpath="/listeTravauxR/modeleTravailR[1][1]/listModeleEtape/modeleEtapeR[6][1]/intituleEtape" storeItemID="{2346C314-3A52-4A8E-9BD0-03EC6B9F5554}"/>
  </odx:xpath>
  <odx:xpath id="intituleCourtEtape_0_5">
    <odx:dataBinding xpath="/listeTravauxR/modeleTravailR[1][1]/listModeleEtape/modeleEtapeR[6][1]/intituleCourtEtape" storeItemID="{2346C314-3A52-4A8E-9BD0-03EC6B9F5554}"/>
  </odx:xpath>
  <odx:xpath id="obligatoire_0_5">
    <odx:dataBinding xpath="/listeTravauxR/modeleTravailR[1][1]/listModeleEtape/modeleEtapeR[6][1]/obligatoire" storeItemID="{2346C314-3A52-4A8E-9BD0-03EC6B9F5554}"/>
  </odx:xpath>
  <odx:xpath id="documentDelibere_0_5">
    <odx:dataBinding xpath="/listeTravauxR/modeleTravailR[1][1]/listModeleEtape/modeleEtapeR[6][1]/documentDelibere" storeItemID="{2346C314-3A52-4A8E-9BD0-03EC6B9F5554}"/>
  </odx:xpath>
  <odx:xpath id="instanceDecisionnelle_0_5">
    <odx:dataBinding xpath="/listeTravauxR/modeleTravailR[1][1]/listModeleEtape/modeleEtapeR[6][1]/instanceDecisionnelle" storeItemID="{2346C314-3A52-4A8E-9BD0-03EC6B9F5554}"/>
  </odx:xpath>
  <odx:xpath id="d1_0_5">
    <odx:dataBinding xpath="/listeTravauxR/modeleTravailR[1][1]/listModeleEtape/modeleEtapeR[6][1]/d1" storeItemID="{2346C314-3A52-4A8E-9BD0-03EC6B9F5554}"/>
  </odx:xpath>
  <odx:xpath id="d2_0_5">
    <odx:dataBinding xpath="/listeTravauxR/modeleTravailR[1][1]/listModeleEtape/modeleEtapeR[6][1]/d2" storeItemID="{2346C314-3A52-4A8E-9BD0-03EC6B9F5554}"/>
  </odx:xpath>
  <odx:xpath id="d3_0_5">
    <odx:dataBinding xpath="/listeTravauxR/modeleTravailR[1][1]/listModeleEtape/modeleEtapeR[6][1]/d3" storeItemID="{2346C314-3A52-4A8E-9BD0-03EC6B9F5554}"/>
  </odx:xpath>
  <odx:xpath id="d4_0_5">
    <odx:dataBinding xpath="/listeTravauxR/modeleTravailR[1][1]/listModeleEtape/modeleEtapeR[6][1]/d4" storeItemID="{2346C314-3A52-4A8E-9BD0-03EC6B9F5554}"/>
  </odx:xpath>
  <odx:xpath id="d5_0_5">
    <odx:dataBinding xpath="/listeTravauxR/modeleTravailR[1][1]/listModeleEtape/modeleEtapeR[6][1]/d5" storeItemID="{2346C314-3A52-4A8E-9BD0-03EC6B9F5554}"/>
  </odx:xpath>
  <odx:xpath id="ch1_0_5">
    <odx:dataBinding xpath="/listeTravauxR/modeleTravailR[1][1]/listModeleEtape/modeleEtapeR[6][1]/ch1" storeItemID="{2346C314-3A52-4A8E-9BD0-03EC6B9F5554}"/>
  </odx:xpath>
  <odx:xpath id="ch2_0_5">
    <odx:dataBinding xpath="/listeTravauxR/modeleTravailR[1][1]/listModeleEtape/modeleEtapeR[6][1]/ch2" storeItemID="{2346C314-3A52-4A8E-9BD0-03EC6B9F5554}"/>
  </odx:xpath>
  <odx:xpath id="intituleEtape_0_6">
    <odx:dataBinding xpath="/listeTravauxR/modeleTravailR[1][1]/listModeleEtape/modeleEtapeR[7][1]/intituleEtape" storeItemID="{2346C314-3A52-4A8E-9BD0-03EC6B9F5554}"/>
  </odx:xpath>
  <odx:xpath id="intituleCourtEtape_0_6">
    <odx:dataBinding xpath="/listeTravauxR/modeleTravailR[1][1]/listModeleEtape/modeleEtapeR[7][1]/intituleCourtEtape" storeItemID="{2346C314-3A52-4A8E-9BD0-03EC6B9F5554}"/>
  </odx:xpath>
  <odx:xpath id="obligatoire_0_6">
    <odx:dataBinding xpath="/listeTravauxR/modeleTravailR[1][1]/listModeleEtape/modeleEtapeR[7][1]/obligatoire" storeItemID="{2346C314-3A52-4A8E-9BD0-03EC6B9F5554}"/>
  </odx:xpath>
  <odx:xpath id="documentDelibere_0_6">
    <odx:dataBinding xpath="/listeTravauxR/modeleTravailR[1][1]/listModeleEtape/modeleEtapeR[7][1]/documentDelibere" storeItemID="{2346C314-3A52-4A8E-9BD0-03EC6B9F5554}"/>
  </odx:xpath>
  <odx:xpath id="instanceDecisionnelle_0_6">
    <odx:dataBinding xpath="/listeTravauxR/modeleTravailR[1][1]/listModeleEtape/modeleEtapeR[7][1]/instanceDecisionnelle" storeItemID="{2346C314-3A52-4A8E-9BD0-03EC6B9F5554}"/>
  </odx:xpath>
  <odx:xpath id="d1_0_6">
    <odx:dataBinding xpath="/listeTravauxR/modeleTravailR[1][1]/listModeleEtape/modeleEtapeR[7][1]/d1" storeItemID="{2346C314-3A52-4A8E-9BD0-03EC6B9F5554}"/>
  </odx:xpath>
  <odx:xpath id="d2_0_6">
    <odx:dataBinding xpath="/listeTravauxR/modeleTravailR[1][1]/listModeleEtape/modeleEtapeR[7][1]/d2" storeItemID="{2346C314-3A52-4A8E-9BD0-03EC6B9F5554}"/>
  </odx:xpath>
  <odx:xpath id="d3_0_6">
    <odx:dataBinding xpath="/listeTravauxR/modeleTravailR[1][1]/listModeleEtape/modeleEtapeR[7][1]/d3" storeItemID="{2346C314-3A52-4A8E-9BD0-03EC6B9F5554}"/>
  </odx:xpath>
  <odx:xpath id="d4_0_6">
    <odx:dataBinding xpath="/listeTravauxR/modeleTravailR[1][1]/listModeleEtape/modeleEtapeR[7][1]/d4" storeItemID="{2346C314-3A52-4A8E-9BD0-03EC6B9F5554}"/>
  </odx:xpath>
  <odx:xpath id="d5_0_6">
    <odx:dataBinding xpath="/listeTravauxR/modeleTravailR[1][1]/listModeleEtape/modeleEtapeR[7][1]/d5" storeItemID="{2346C314-3A52-4A8E-9BD0-03EC6B9F5554}"/>
  </odx:xpath>
  <odx:xpath id="ch1_0_6">
    <odx:dataBinding xpath="/listeTravauxR/modeleTravailR[1][1]/listModeleEtape/modeleEtapeR[7][1]/ch1" storeItemID="{2346C314-3A52-4A8E-9BD0-03EC6B9F5554}"/>
  </odx:xpath>
  <odx:xpath id="ch2_0_6">
    <odx:dataBinding xpath="/listeTravauxR/modeleTravailR[1][1]/listModeleEtape/modeleEtapeR[7][1]/ch2" storeItemID="{2346C314-3A52-4A8E-9BD0-03EC6B9F5554}"/>
  </odx:xpath>
  <odx:xpath id="intituleEtape_0_7">
    <odx:dataBinding xpath="/listeTravauxR/modeleTravailR[1][1]/listModeleEtape/modeleEtapeR[8][1]/intituleEtape" storeItemID="{2346C314-3A52-4A8E-9BD0-03EC6B9F5554}"/>
  </odx:xpath>
  <odx:xpath id="intituleCourtEtape_0_7">
    <odx:dataBinding xpath="/listeTravauxR/modeleTravailR[1][1]/listModeleEtape/modeleEtapeR[8][1]/intituleCourtEtape" storeItemID="{2346C314-3A52-4A8E-9BD0-03EC6B9F5554}"/>
  </odx:xpath>
  <odx:xpath id="obligatoire_0_7">
    <odx:dataBinding xpath="/listeTravauxR/modeleTravailR[1][1]/listModeleEtape/modeleEtapeR[8][1]/obligatoire" storeItemID="{2346C314-3A52-4A8E-9BD0-03EC6B9F5554}"/>
  </odx:xpath>
  <odx:xpath id="documentDelibere_0_7">
    <odx:dataBinding xpath="/listeTravauxR/modeleTravailR[1][1]/listModeleEtape/modeleEtapeR[8][1]/documentDelibere" storeItemID="{2346C314-3A52-4A8E-9BD0-03EC6B9F5554}"/>
  </odx:xpath>
  <odx:xpath id="instanceDecisionnelle_0_7">
    <odx:dataBinding xpath="/listeTravauxR/modeleTravailR[1][1]/listModeleEtape/modeleEtapeR[8][1]/instanceDecisionnelle" storeItemID="{2346C314-3A52-4A8E-9BD0-03EC6B9F5554}"/>
  </odx:xpath>
  <odx:xpath id="d1_0_7">
    <odx:dataBinding xpath="/listeTravauxR/modeleTravailR[1][1]/listModeleEtape/modeleEtapeR[8][1]/d1" storeItemID="{2346C314-3A52-4A8E-9BD0-03EC6B9F5554}"/>
  </odx:xpath>
  <odx:xpath id="d2_0_7">
    <odx:dataBinding xpath="/listeTravauxR/modeleTravailR[1][1]/listModeleEtape/modeleEtapeR[8][1]/d2" storeItemID="{2346C314-3A52-4A8E-9BD0-03EC6B9F5554}"/>
  </odx:xpath>
  <odx:xpath id="d3_0_7">
    <odx:dataBinding xpath="/listeTravauxR/modeleTravailR[1][1]/listModeleEtape/modeleEtapeR[8][1]/d3" storeItemID="{2346C314-3A52-4A8E-9BD0-03EC6B9F5554}"/>
  </odx:xpath>
  <odx:xpath id="d4_0_7">
    <odx:dataBinding xpath="/listeTravauxR/modeleTravailR[1][1]/listModeleEtape/modeleEtapeR[8][1]/d4" storeItemID="{2346C314-3A52-4A8E-9BD0-03EC6B9F5554}"/>
  </odx:xpath>
  <odx:xpath id="d5_0_7">
    <odx:dataBinding xpath="/listeTravauxR/modeleTravailR[1][1]/listModeleEtape/modeleEtapeR[8][1]/d5" storeItemID="{2346C314-3A52-4A8E-9BD0-03EC6B9F5554}"/>
  </odx:xpath>
  <odx:xpath id="ch1_0_7">
    <odx:dataBinding xpath="/listeTravauxR/modeleTravailR[1][1]/listModeleEtape/modeleEtapeR[8][1]/ch1" storeItemID="{2346C314-3A52-4A8E-9BD0-03EC6B9F5554}"/>
  </odx:xpath>
  <odx:xpath id="ch2_0_7">
    <odx:dataBinding xpath="/listeTravauxR/modeleTravailR[1][1]/listModeleEtape/modeleEtapeR[8][1]/ch2" storeItemID="{2346C314-3A52-4A8E-9BD0-03EC6B9F5554}"/>
  </odx:xpath>
  <odx:xpath id="intituleEtape_0_8">
    <odx:dataBinding xpath="/listeTravauxR/modeleTravailR[1][1]/listModeleEtape/modeleEtapeR[9][1]/intituleEtape" storeItemID="{2346C314-3A52-4A8E-9BD0-03EC6B9F5554}"/>
  </odx:xpath>
  <odx:xpath id="intituleCourtEtape_0_8">
    <odx:dataBinding xpath="/listeTravauxR/modeleTravailR[1][1]/listModeleEtape/modeleEtapeR[9][1]/intituleCourtEtape" storeItemID="{2346C314-3A52-4A8E-9BD0-03EC6B9F5554}"/>
  </odx:xpath>
  <odx:xpath id="obligatoire_0_8">
    <odx:dataBinding xpath="/listeTravauxR/modeleTravailR[1][1]/listModeleEtape/modeleEtapeR[9][1]/obligatoire" storeItemID="{2346C314-3A52-4A8E-9BD0-03EC6B9F5554}"/>
  </odx:xpath>
  <odx:xpath id="documentDelibere_0_8">
    <odx:dataBinding xpath="/listeTravauxR/modeleTravailR[1][1]/listModeleEtape/modeleEtapeR[9][1]/documentDelibere" storeItemID="{2346C314-3A52-4A8E-9BD0-03EC6B9F5554}"/>
  </odx:xpath>
  <odx:xpath id="instanceDecisionnelle_0_8">
    <odx:dataBinding xpath="/listeTravauxR/modeleTravailR[1][1]/listModeleEtape/modeleEtapeR[9][1]/instanceDecisionnelle" storeItemID="{2346C314-3A52-4A8E-9BD0-03EC6B9F5554}"/>
  </odx:xpath>
  <odx:xpath id="d1_0_8">
    <odx:dataBinding xpath="/listeTravauxR/modeleTravailR[1][1]/listModeleEtape/modeleEtapeR[9][1]/d1" storeItemID="{2346C314-3A52-4A8E-9BD0-03EC6B9F5554}"/>
  </odx:xpath>
  <odx:xpath id="d2_0_8">
    <odx:dataBinding xpath="/listeTravauxR/modeleTravailR[1][1]/listModeleEtape/modeleEtapeR[9][1]/d2" storeItemID="{2346C314-3A52-4A8E-9BD0-03EC6B9F5554}"/>
  </odx:xpath>
  <odx:xpath id="d3_0_8">
    <odx:dataBinding xpath="/listeTravauxR/modeleTravailR[1][1]/listModeleEtape/modeleEtapeR[9][1]/d3" storeItemID="{2346C314-3A52-4A8E-9BD0-03EC6B9F5554}"/>
  </odx:xpath>
  <odx:xpath id="d4_0_8">
    <odx:dataBinding xpath="/listeTravauxR/modeleTravailR[1][1]/listModeleEtape/modeleEtapeR[9][1]/d4" storeItemID="{2346C314-3A52-4A8E-9BD0-03EC6B9F5554}"/>
  </odx:xpath>
  <odx:xpath id="d5_0_8">
    <odx:dataBinding xpath="/listeTravauxR/modeleTravailR[1][1]/listModeleEtape/modeleEtapeR[9][1]/d5" storeItemID="{2346C314-3A52-4A8E-9BD0-03EC6B9F5554}"/>
  </odx:xpath>
  <odx:xpath id="ch1_0_8">
    <odx:dataBinding xpath="/listeTravauxR/modeleTravailR[1][1]/listModeleEtape/modeleEtapeR[9][1]/ch1" storeItemID="{2346C314-3A52-4A8E-9BD0-03EC6B9F5554}"/>
  </odx:xpath>
  <odx:xpath id="ch2_0_8">
    <odx:dataBinding xpath="/listeTravauxR/modeleTravailR[1][1]/listModeleEtape/modeleEtapeR[9][1]/ch2" storeItemID="{2346C314-3A52-4A8E-9BD0-03EC6B9F5554}"/>
  </odx:xpath>
  <odx:xpath id="intituleEtape_0_9">
    <odx:dataBinding xpath="/listeTravauxR/modeleTravailR[1][1]/listModeleEtape/modeleEtapeR[10][1]/intituleEtape" storeItemID="{2346C314-3A52-4A8E-9BD0-03EC6B9F5554}"/>
  </odx:xpath>
  <odx:xpath id="intituleCourtEtape_0_9">
    <odx:dataBinding xpath="/listeTravauxR/modeleTravailR[1][1]/listModeleEtape/modeleEtapeR[10][1]/intituleCourtEtape" storeItemID="{2346C314-3A52-4A8E-9BD0-03EC6B9F5554}"/>
  </odx:xpath>
  <odx:xpath id="obligatoire_0_9">
    <odx:dataBinding xpath="/listeTravauxR/modeleTravailR[1][1]/listModeleEtape/modeleEtapeR[10][1]/obligatoire" storeItemID="{2346C314-3A52-4A8E-9BD0-03EC6B9F5554}"/>
  </odx:xpath>
  <odx:xpath id="documentDelibere_0_9">
    <odx:dataBinding xpath="/listeTravauxR/modeleTravailR[1][1]/listModeleEtape/modeleEtapeR[10][1]/documentDelibere" storeItemID="{2346C314-3A52-4A8E-9BD0-03EC6B9F5554}"/>
  </odx:xpath>
  <odx:xpath id="instanceDecisionnelle_0_9">
    <odx:dataBinding xpath="/listeTravauxR/modeleTravailR[1][1]/listModeleEtape/modeleEtapeR[10][1]/instanceDecisionnelle" storeItemID="{2346C314-3A52-4A8E-9BD0-03EC6B9F5554}"/>
  </odx:xpath>
  <odx:xpath id="d1_0_9">
    <odx:dataBinding xpath="/listeTravauxR/modeleTravailR[1][1]/listModeleEtape/modeleEtapeR[10][1]/d1" storeItemID="{2346C314-3A52-4A8E-9BD0-03EC6B9F5554}"/>
  </odx:xpath>
  <odx:xpath id="d2_0_9">
    <odx:dataBinding xpath="/listeTravauxR/modeleTravailR[1][1]/listModeleEtape/modeleEtapeR[10][1]/d2" storeItemID="{2346C314-3A52-4A8E-9BD0-03EC6B9F5554}"/>
  </odx:xpath>
  <odx:xpath id="d3_0_9">
    <odx:dataBinding xpath="/listeTravauxR/modeleTravailR[1][1]/listModeleEtape/modeleEtapeR[10][1]/d3" storeItemID="{2346C314-3A52-4A8E-9BD0-03EC6B9F5554}"/>
  </odx:xpath>
  <odx:xpath id="d4_0_9">
    <odx:dataBinding xpath="/listeTravauxR/modeleTravailR[1][1]/listModeleEtape/modeleEtapeR[10][1]/d4" storeItemID="{2346C314-3A52-4A8E-9BD0-03EC6B9F5554}"/>
  </odx:xpath>
  <odx:xpath id="d5_0_9">
    <odx:dataBinding xpath="/listeTravauxR/modeleTravailR[1][1]/listModeleEtape/modeleEtapeR[10][1]/d5" storeItemID="{2346C314-3A52-4A8E-9BD0-03EC6B9F5554}"/>
  </odx:xpath>
  <odx:xpath id="ch1_0_9">
    <odx:dataBinding xpath="/listeTravauxR/modeleTravailR[1][1]/listModeleEtape/modeleEtapeR[10][1]/ch1" storeItemID="{2346C314-3A52-4A8E-9BD0-03EC6B9F5554}"/>
  </odx:xpath>
  <odx:xpath id="ch2_0_9">
    <odx:dataBinding xpath="/listeTravauxR/modeleTravailR[1][1]/listModeleEtape/modeleEtapeR[10][1]/ch2" storeItemID="{2346C314-3A52-4A8E-9BD0-03EC6B9F5554}"/>
  </odx:xpath>
  <odx:xpath id="intituleEtape_0_10">
    <odx:dataBinding xpath="/listeTravauxR/modeleTravailR[1][1]/listModeleEtape/modeleEtapeR[11][1]/intituleEtape" storeItemID="{2346C314-3A52-4A8E-9BD0-03EC6B9F5554}"/>
  </odx:xpath>
  <odx:xpath id="intituleCourtEtape_0_10">
    <odx:dataBinding xpath="/listeTravauxR/modeleTravailR[1][1]/listModeleEtape/modeleEtapeR[11][1]/intituleCourtEtape" storeItemID="{2346C314-3A52-4A8E-9BD0-03EC6B9F5554}"/>
  </odx:xpath>
  <odx:xpath id="obligatoire_0_10">
    <odx:dataBinding xpath="/listeTravauxR/modeleTravailR[1][1]/listModeleEtape/modeleEtapeR[11][1]/obligatoire" storeItemID="{2346C314-3A52-4A8E-9BD0-03EC6B9F5554}"/>
  </odx:xpath>
  <odx:xpath id="documentDelibere_0_10">
    <odx:dataBinding xpath="/listeTravauxR/modeleTravailR[1][1]/listModeleEtape/modeleEtapeR[11][1]/documentDelibere" storeItemID="{2346C314-3A52-4A8E-9BD0-03EC6B9F5554}"/>
  </odx:xpath>
  <odx:xpath id="instanceDecisionnelle_0_10">
    <odx:dataBinding xpath="/listeTravauxR/modeleTravailR[1][1]/listModeleEtape/modeleEtapeR[11][1]/instanceDecisionnelle" storeItemID="{2346C314-3A52-4A8E-9BD0-03EC6B9F5554}"/>
  </odx:xpath>
  <odx:xpath id="d1_0_10">
    <odx:dataBinding xpath="/listeTravauxR/modeleTravailR[1][1]/listModeleEtape/modeleEtapeR[11][1]/d1" storeItemID="{2346C314-3A52-4A8E-9BD0-03EC6B9F5554}"/>
  </odx:xpath>
  <odx:xpath id="d2_0_10">
    <odx:dataBinding xpath="/listeTravauxR/modeleTravailR[1][1]/listModeleEtape/modeleEtapeR[11][1]/d2" storeItemID="{2346C314-3A52-4A8E-9BD0-03EC6B9F5554}"/>
  </odx:xpath>
  <odx:xpath id="d3_0_10">
    <odx:dataBinding xpath="/listeTravauxR/modeleTravailR[1][1]/listModeleEtape/modeleEtapeR[11][1]/d3" storeItemID="{2346C314-3A52-4A8E-9BD0-03EC6B9F5554}"/>
  </odx:xpath>
  <odx:xpath id="d4_0_10">
    <odx:dataBinding xpath="/listeTravauxR/modeleTravailR[1][1]/listModeleEtape/modeleEtapeR[11][1]/d4" storeItemID="{2346C314-3A52-4A8E-9BD0-03EC6B9F5554}"/>
  </odx:xpath>
  <odx:xpath id="d5_0_10">
    <odx:dataBinding xpath="/listeTravauxR/modeleTravailR[1][1]/listModeleEtape/modeleEtapeR[11][1]/d5" storeItemID="{2346C314-3A52-4A8E-9BD0-03EC6B9F5554}"/>
  </odx:xpath>
  <odx:xpath id="ch1_0_10">
    <odx:dataBinding xpath="/listeTravauxR/modeleTravailR[1][1]/listModeleEtape/modeleEtapeR[11][1]/ch1" storeItemID="{2346C314-3A52-4A8E-9BD0-03EC6B9F5554}"/>
  </odx:xpath>
  <odx:xpath id="ch2_0_10">
    <odx:dataBinding xpath="/listeTravauxR/modeleTravailR[1][1]/listModeleEtape/modeleEtapeR[11][1]/ch2" storeItemID="{2346C314-3A52-4A8E-9BD0-03EC6B9F5554}"/>
  </odx:xpath>
  <odx:xpath id="intituleEtape_0_11">
    <odx:dataBinding xpath="/listeTravauxR/modeleTravailR[1][1]/listModeleEtape/modeleEtapeR[12][1]/intituleEtape" storeItemID="{2346C314-3A52-4A8E-9BD0-03EC6B9F5554}"/>
  </odx:xpath>
  <odx:xpath id="intituleCourtEtape_0_11">
    <odx:dataBinding xpath="/listeTravauxR/modeleTravailR[1][1]/listModeleEtape/modeleEtapeR[12][1]/intituleCourtEtape" storeItemID="{2346C314-3A52-4A8E-9BD0-03EC6B9F5554}"/>
  </odx:xpath>
  <odx:xpath id="obligatoire_0_11">
    <odx:dataBinding xpath="/listeTravauxR/modeleTravailR[1][1]/listModeleEtape/modeleEtapeR[12][1]/obligatoire" storeItemID="{2346C314-3A52-4A8E-9BD0-03EC6B9F5554}"/>
  </odx:xpath>
  <odx:xpath id="documentDelibere_0_11">
    <odx:dataBinding xpath="/listeTravauxR/modeleTravailR[1][1]/listModeleEtape/modeleEtapeR[12][1]/documentDelibere" storeItemID="{2346C314-3A52-4A8E-9BD0-03EC6B9F5554}"/>
  </odx:xpath>
  <odx:xpath id="instanceDecisionnelle_0_11">
    <odx:dataBinding xpath="/listeTravauxR/modeleTravailR[1][1]/listModeleEtape/modeleEtapeR[12][1]/instanceDecisionnelle" storeItemID="{2346C314-3A52-4A8E-9BD0-03EC6B9F5554}"/>
  </odx:xpath>
  <odx:xpath id="d1_0_11">
    <odx:dataBinding xpath="/listeTravauxR/modeleTravailR[1][1]/listModeleEtape/modeleEtapeR[12][1]/d1" storeItemID="{2346C314-3A52-4A8E-9BD0-03EC6B9F5554}"/>
  </odx:xpath>
  <odx:xpath id="d2_0_11">
    <odx:dataBinding xpath="/listeTravauxR/modeleTravailR[1][1]/listModeleEtape/modeleEtapeR[12][1]/d2" storeItemID="{2346C314-3A52-4A8E-9BD0-03EC6B9F5554}"/>
  </odx:xpath>
  <odx:xpath id="d3_0_11">
    <odx:dataBinding xpath="/listeTravauxR/modeleTravailR[1][1]/listModeleEtape/modeleEtapeR[12][1]/d3" storeItemID="{2346C314-3A52-4A8E-9BD0-03EC6B9F5554}"/>
  </odx:xpath>
  <odx:xpath id="d4_0_11">
    <odx:dataBinding xpath="/listeTravauxR/modeleTravailR[1][1]/listModeleEtape/modeleEtapeR[12][1]/d4" storeItemID="{2346C314-3A52-4A8E-9BD0-03EC6B9F5554}"/>
  </odx:xpath>
  <odx:xpath id="d5_0_11">
    <odx:dataBinding xpath="/listeTravauxR/modeleTravailR[1][1]/listModeleEtape/modeleEtapeR[12][1]/d5" storeItemID="{2346C314-3A52-4A8E-9BD0-03EC6B9F5554}"/>
  </odx:xpath>
  <odx:xpath id="ch1_0_11">
    <odx:dataBinding xpath="/listeTravauxR/modeleTravailR[1][1]/listModeleEtape/modeleEtapeR[12][1]/ch1" storeItemID="{2346C314-3A52-4A8E-9BD0-03EC6B9F5554}"/>
  </odx:xpath>
  <odx:xpath id="ch2_0_11">
    <odx:dataBinding xpath="/listeTravauxR/modeleTravailR[1][1]/listModeleEtape/modeleEtapeR[12][1]/ch2" storeItemID="{2346C314-3A52-4A8E-9BD0-03EC6B9F5554}"/>
  </odx:xpath>
  <odx:xpath id="intituleEtape_0_12">
    <odx:dataBinding xpath="/listeTravauxR/modeleTravailR[1][1]/listModeleEtape/modeleEtapeR[13][1]/intituleEtape" storeItemID="{2346C314-3A52-4A8E-9BD0-03EC6B9F5554}"/>
  </odx:xpath>
  <odx:xpath id="intituleCourtEtape_0_12">
    <odx:dataBinding xpath="/listeTravauxR/modeleTravailR[1][1]/listModeleEtape/modeleEtapeR[13][1]/intituleCourtEtape" storeItemID="{2346C314-3A52-4A8E-9BD0-03EC6B9F5554}"/>
  </odx:xpath>
  <odx:xpath id="obligatoire_0_12">
    <odx:dataBinding xpath="/listeTravauxR/modeleTravailR[1][1]/listModeleEtape/modeleEtapeR[13][1]/obligatoire" storeItemID="{2346C314-3A52-4A8E-9BD0-03EC6B9F5554}"/>
  </odx:xpath>
  <odx:xpath id="documentDelibere_0_12">
    <odx:dataBinding xpath="/listeTravauxR/modeleTravailR[1][1]/listModeleEtape/modeleEtapeR[13][1]/documentDelibere" storeItemID="{2346C314-3A52-4A8E-9BD0-03EC6B9F5554}"/>
  </odx:xpath>
  <odx:xpath id="instanceDecisionnelle_0_12">
    <odx:dataBinding xpath="/listeTravauxR/modeleTravailR[1][1]/listModeleEtape/modeleEtapeR[13][1]/instanceDecisionnelle" storeItemID="{2346C314-3A52-4A8E-9BD0-03EC6B9F5554}"/>
  </odx:xpath>
  <odx:xpath id="d1_0_12">
    <odx:dataBinding xpath="/listeTravauxR/modeleTravailR[1][1]/listModeleEtape/modeleEtapeR[13][1]/d1" storeItemID="{2346C314-3A52-4A8E-9BD0-03EC6B9F5554}"/>
  </odx:xpath>
  <odx:xpath id="d2_0_12">
    <odx:dataBinding xpath="/listeTravauxR/modeleTravailR[1][1]/listModeleEtape/modeleEtapeR[13][1]/d2" storeItemID="{2346C314-3A52-4A8E-9BD0-03EC6B9F5554}"/>
  </odx:xpath>
  <odx:xpath id="d3_0_12">
    <odx:dataBinding xpath="/listeTravauxR/modeleTravailR[1][1]/listModeleEtape/modeleEtapeR[13][1]/d3" storeItemID="{2346C314-3A52-4A8E-9BD0-03EC6B9F5554}"/>
  </odx:xpath>
  <odx:xpath id="d4_0_12">
    <odx:dataBinding xpath="/listeTravauxR/modeleTravailR[1][1]/listModeleEtape/modeleEtapeR[13][1]/d4" storeItemID="{2346C314-3A52-4A8E-9BD0-03EC6B9F5554}"/>
  </odx:xpath>
  <odx:xpath id="d5_0_12">
    <odx:dataBinding xpath="/listeTravauxR/modeleTravailR[1][1]/listModeleEtape/modeleEtapeR[13][1]/d5" storeItemID="{2346C314-3A52-4A8E-9BD0-03EC6B9F5554}"/>
  </odx:xpath>
  <odx:xpath id="ch1_0_12">
    <odx:dataBinding xpath="/listeTravauxR/modeleTravailR[1][1]/listModeleEtape/modeleEtapeR[13][1]/ch1" storeItemID="{2346C314-3A52-4A8E-9BD0-03EC6B9F5554}"/>
  </odx:xpath>
  <odx:xpath id="ch2_0_12">
    <odx:dataBinding xpath="/listeTravauxR/modeleTravailR[1][1]/listModeleEtape/modeleEtapeR[13][1]/ch2" storeItemID="{2346C314-3A52-4A8E-9BD0-03EC6B9F5554}"/>
  </odx:xpath>
</odx:xpaths>
</file>

<file path=customXml/itemProps1.xml><?xml version="1.0" encoding="utf-8"?>
<ds:datastoreItem xmlns:ds="http://schemas.openxmlformats.org/officeDocument/2006/customXml" ds:itemID="{9D8EB2F6-E367-4FC1-93EC-07253BA6AD1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9D02123-5E77-44D7-9AD8-1A9D4B19F6D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2346C314-3A52-4A8E-9BD0-03EC6B9F5554}">
  <ds:schemaRefs/>
</ds:datastoreItem>
</file>

<file path=customXml/itemProps4.xml><?xml version="1.0" encoding="utf-8"?>
<ds:datastoreItem xmlns:ds="http://schemas.openxmlformats.org/officeDocument/2006/customXml" ds:itemID="{469FE674-7542-439B-B2EB-4A887EF96005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général.dot</Template>
  <TotalTime>5</TotalTime>
  <Pages>1</Pages>
  <Words>13</Words>
  <Characters>54</Characters>
  <Application>Microsoft Office Word</Application>
  <DocSecurity>0</DocSecurity>
  <Lines>6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Capgemini France - Division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Title</dc:creator>
  <cp:lastModifiedBy>BEN AYED Malik (mabenaye)</cp:lastModifiedBy>
  <cp:revision>5</cp:revision>
  <cp:lastPrinted>2014-02-14T18:49:00Z</cp:lastPrinted>
  <dcterms:created xsi:type="dcterms:W3CDTF">2014-10-28T12:56:00Z</dcterms:created>
  <dcterms:modified xsi:type="dcterms:W3CDTF">2014-12-23T14:39:00Z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roupName">
    <vt:lpwstr>i</vt:lpwstr>
  </property>
  <property fmtid="{D5CDD505-2E9C-101B-9397-08002B2CF9AE}" pid="3" name="DocUnitName">
    <vt:lpwstr> </vt:lpwstr>
  </property>
  <property fmtid="{D5CDD505-2E9C-101B-9397-08002B2CF9AE}" pid="4" name="DocUnitAdr3">
    <vt:lpwstr> </vt:lpwstr>
  </property>
  <property fmtid="{D5CDD505-2E9C-101B-9397-08002B2CF9AE}" pid="5" name="DocUnitAdr4">
    <vt:lpwstr/>
  </property>
  <property fmtid="{D5CDD505-2E9C-101B-9397-08002B2CF9AE}" pid="6" name="DocUnitAdr5">
    <vt:lpwstr/>
  </property>
  <property fmtid="{D5CDD505-2E9C-101B-9397-08002B2CF9AE}" pid="7" name="DocUnitEmail">
    <vt:lpwstr/>
  </property>
  <property fmtid="{D5CDD505-2E9C-101B-9397-08002B2CF9AE}" pid="8" name="DocProjectStreamName">
    <vt:lpwstr> </vt:lpwstr>
  </property>
  <property fmtid="{D5CDD505-2E9C-101B-9397-08002B2CF9AE}" pid="9" name="DocValidationName">
    <vt:lpwstr> </vt:lpwstr>
  </property>
  <property fmtid="{D5CDD505-2E9C-101B-9397-08002B2CF9AE}" pid="10" name="DocLibreDoc">
    <vt:lpwstr/>
  </property>
</Properties>
</file>