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48"/>
        <w:gridCol w:w="2775"/>
        <w:gridCol w:w="901"/>
        <w:gridCol w:w="1155"/>
        <w:gridCol w:w="1002"/>
        <w:gridCol w:w="983"/>
        <w:gridCol w:w="1273"/>
      </w:tblGrid>
      <w:tr w:rsidR="006039DA" w:rsidRPr="00DB2FEA" w:rsidTr="002D2B15">
        <w:trPr>
          <w:jc w:val="center"/>
        </w:trPr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039DA" w:rsidRPr="00DB2FEA" w:rsidRDefault="006039DA" w:rsidP="002D2B15">
            <w:pPr>
              <w:pStyle w:val="Contenidodelatabla"/>
              <w:suppressLineNumbers w:val="0"/>
              <w:rPr>
                <w:rFonts w:cs="Arial"/>
                <w:b/>
              </w:rPr>
            </w:pPr>
            <w:r w:rsidRPr="00DB2FEA">
              <w:rPr>
                <w:rFonts w:cs="Arial"/>
                <w:b/>
              </w:rPr>
              <w:t>PROYECTO</w:t>
            </w:r>
          </w:p>
          <w:p w:rsidR="006039DA" w:rsidRPr="00DE0F84" w:rsidRDefault="006039DA" w:rsidP="002D2B15">
            <w:pPr>
              <w:pStyle w:val="Contenidodelatabla"/>
              <w:suppressLineNumbers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${name}</w:t>
            </w:r>
          </w:p>
        </w:tc>
        <w:tc>
          <w:tcPr>
            <w:tcW w:w="4831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868" w:rsidRPr="00645E5E" w:rsidRDefault="00DA4868" w:rsidP="00DA4868">
            <w:pPr>
              <w:pStyle w:val="Contenidodelatabla"/>
              <w:suppressLineNumbers w:val="0"/>
              <w:rPr>
                <w:rFonts w:cs="Arial"/>
                <w:b/>
              </w:rPr>
            </w:pPr>
            <w:r w:rsidRPr="00645E5E">
              <w:rPr>
                <w:rFonts w:cs="Arial"/>
                <w:b/>
              </w:rPr>
              <w:t>P</w:t>
            </w:r>
            <w:r>
              <w:rPr>
                <w:rFonts w:cs="Arial"/>
                <w:b/>
              </w:rPr>
              <w:t>EDIDO</w:t>
            </w:r>
            <w:r w:rsidRPr="00645E5E">
              <w:rPr>
                <w:rFonts w:cs="Arial"/>
                <w:b/>
              </w:rPr>
              <w:t>:</w:t>
            </w:r>
          </w:p>
          <w:p w:rsidR="006039DA" w:rsidRPr="00DE0F84" w:rsidRDefault="00DA4868" w:rsidP="00DA4868">
            <w:pPr>
              <w:pStyle w:val="Contenidodelatabla"/>
              <w:suppressLineNumbers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${inf}</w:t>
            </w:r>
          </w:p>
        </w:tc>
        <w:tc>
          <w:tcPr>
            <w:tcW w:w="10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039DA" w:rsidRPr="00DE0F84" w:rsidRDefault="006039DA" w:rsidP="002D2B15">
            <w:pPr>
              <w:pStyle w:val="Contenidodelatabla"/>
              <w:suppressLineNumbers w:val="0"/>
              <w:rPr>
                <w:rFonts w:ascii="Arial Narrow" w:hAnsi="Arial Narrow" w:cs="Arial"/>
              </w:rPr>
            </w:pPr>
          </w:p>
        </w:tc>
        <w:tc>
          <w:tcPr>
            <w:tcW w:w="983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039DA" w:rsidRPr="00DE0F84" w:rsidRDefault="006039DA" w:rsidP="002D2B15">
            <w:pPr>
              <w:pStyle w:val="Contenidodelatabla"/>
              <w:suppressLineNumbers w:val="0"/>
              <w:rPr>
                <w:rFonts w:ascii="Arial Narrow" w:hAnsi="Arial Narrow" w:cs="Arial"/>
              </w:rPr>
            </w:pPr>
          </w:p>
        </w:tc>
        <w:tc>
          <w:tcPr>
            <w:tcW w:w="12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039DA" w:rsidRPr="00DE0F84" w:rsidRDefault="006039DA" w:rsidP="002D2B15">
            <w:pPr>
              <w:pStyle w:val="Contenidodelatabla"/>
              <w:suppressLineNumbers w:val="0"/>
              <w:rPr>
                <w:rFonts w:ascii="Arial Narrow" w:hAnsi="Arial Narrow" w:cs="Arial"/>
              </w:rPr>
            </w:pPr>
          </w:p>
        </w:tc>
      </w:tr>
      <w:tr w:rsidR="006039DA" w:rsidRPr="00DB2FEA" w:rsidTr="002D2B15">
        <w:trPr>
          <w:jc w:val="center"/>
        </w:trPr>
        <w:tc>
          <w:tcPr>
            <w:tcW w:w="432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039DA" w:rsidRPr="00DE0F84" w:rsidRDefault="006039DA" w:rsidP="002D2B15">
            <w:pPr>
              <w:pStyle w:val="Contenidodelatabla"/>
              <w:suppressLineNumbers w:val="0"/>
              <w:rPr>
                <w:rFonts w:ascii="Arial Narrow" w:hAnsi="Arial Narrow" w:cs="Arial"/>
              </w:rPr>
            </w:pPr>
          </w:p>
        </w:tc>
        <w:tc>
          <w:tcPr>
            <w:tcW w:w="2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9DA" w:rsidRPr="00DE0F84" w:rsidRDefault="006039DA" w:rsidP="002D2B15">
            <w:pPr>
              <w:pStyle w:val="Contenidodelatabla"/>
              <w:suppressLineNumbers w:val="0"/>
              <w:rPr>
                <w:rFonts w:ascii="Arial Narrow" w:hAnsi="Arial Narrow" w:cs="Arial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9DA" w:rsidRPr="00DE0F84" w:rsidRDefault="006039DA" w:rsidP="002D2B15">
            <w:pPr>
              <w:pStyle w:val="Contenidodelatabla"/>
              <w:suppressLineNumbers w:val="0"/>
              <w:rPr>
                <w:rFonts w:ascii="Arial Narrow" w:hAnsi="Arial Narrow" w:cs="Arial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039DA" w:rsidRPr="00530FC5" w:rsidRDefault="006039DA" w:rsidP="002D2B15">
            <w:pPr>
              <w:pStyle w:val="Contenidodelatabla"/>
              <w:suppressLineNumbers w:val="0"/>
              <w:rPr>
                <w:rFonts w:ascii="Arial Narrow" w:hAnsi="Arial Narrow" w:cs="Arial"/>
              </w:rPr>
            </w:pPr>
          </w:p>
        </w:tc>
      </w:tr>
      <w:tr w:rsidR="006039DA" w:rsidRPr="00DB2FEA" w:rsidTr="002D2B15">
        <w:trPr>
          <w:jc w:val="center"/>
        </w:trPr>
        <w:tc>
          <w:tcPr>
            <w:tcW w:w="9637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039DA" w:rsidRPr="00DB2FEA" w:rsidRDefault="006039DA" w:rsidP="002D2B15">
            <w:pPr>
              <w:pStyle w:val="Contenidodelatabla"/>
              <w:suppressLineNumbers w:val="0"/>
              <w:rPr>
                <w:rFonts w:cs="Arial"/>
                <w:b/>
              </w:rPr>
            </w:pPr>
          </w:p>
        </w:tc>
      </w:tr>
      <w:tr w:rsidR="006039DA" w:rsidRPr="00DB2FEA" w:rsidTr="002D2B15">
        <w:trPr>
          <w:jc w:val="center"/>
        </w:trPr>
        <w:tc>
          <w:tcPr>
            <w:tcW w:w="9637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039DA" w:rsidRPr="00DB2FEA" w:rsidRDefault="006039DA" w:rsidP="002D2B15">
            <w:pPr>
              <w:pStyle w:val="Contenidodelatabla"/>
              <w:suppressLineNumbers w:val="0"/>
              <w:tabs>
                <w:tab w:val="left" w:pos="5530"/>
              </w:tabs>
              <w:rPr>
                <w:rFonts w:cs="Arial"/>
                <w:b/>
              </w:rPr>
            </w:pPr>
          </w:p>
        </w:tc>
      </w:tr>
      <w:tr w:rsidR="006039DA" w:rsidRPr="00DB2FEA" w:rsidTr="002D2B15">
        <w:trPr>
          <w:trHeight w:val="1418"/>
          <w:jc w:val="center"/>
        </w:trPr>
        <w:tc>
          <w:tcPr>
            <w:tcW w:w="9637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039DA" w:rsidRPr="00150EBA" w:rsidRDefault="006039DA" w:rsidP="002D2B15">
            <w:pPr>
              <w:pStyle w:val="Contenidodelatabla"/>
              <w:suppressLineNumbers w:val="0"/>
              <w:rPr>
                <w:rFonts w:ascii="Arial Narrow" w:hAnsi="Arial Narrow" w:cs="Arial"/>
              </w:rPr>
            </w:pPr>
          </w:p>
        </w:tc>
      </w:tr>
      <w:tr w:rsidR="006039DA" w:rsidRPr="00DB2FEA" w:rsidTr="002D2B15">
        <w:trPr>
          <w:jc w:val="center"/>
        </w:trPr>
        <w:tc>
          <w:tcPr>
            <w:tcW w:w="9637" w:type="dxa"/>
            <w:gridSpan w:val="7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039DA" w:rsidRPr="00DB2FEA" w:rsidRDefault="006039DA" w:rsidP="002D2B15">
            <w:pPr>
              <w:pStyle w:val="Contenidodelatabla"/>
              <w:suppressLineNumbers w:val="0"/>
              <w:rPr>
                <w:rFonts w:cs="Arial"/>
                <w:b/>
                <w:shd w:val="clear" w:color="auto" w:fill="CCCCFF"/>
              </w:rPr>
            </w:pPr>
          </w:p>
        </w:tc>
      </w:tr>
      <w:tr w:rsidR="006039DA" w:rsidRPr="00955E10" w:rsidTr="002D2B15">
        <w:trPr>
          <w:jc w:val="center"/>
        </w:trPr>
        <w:tc>
          <w:tcPr>
            <w:tcW w:w="9637" w:type="dxa"/>
            <w:gridSpan w:val="7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39DA" w:rsidRPr="00955E10" w:rsidRDefault="006039DA" w:rsidP="002D2B15">
            <w:pPr>
              <w:pStyle w:val="Contenidodelatabla"/>
              <w:suppressLineNumbers w:val="0"/>
              <w:rPr>
                <w:rFonts w:cs="Arial"/>
                <w:b/>
                <w:sz w:val="2"/>
                <w:szCs w:val="2"/>
              </w:rPr>
            </w:pPr>
          </w:p>
        </w:tc>
      </w:tr>
      <w:tr w:rsidR="006039DA" w:rsidRPr="00071E1D" w:rsidTr="002D2B15">
        <w:trPr>
          <w:trHeight w:val="227"/>
          <w:jc w:val="center"/>
        </w:trPr>
        <w:tc>
          <w:tcPr>
            <w:tcW w:w="963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6039DA" w:rsidRPr="00071E1D" w:rsidRDefault="006039DA" w:rsidP="002D2B15">
            <w:pPr>
              <w:pStyle w:val="Contenidodelatabla"/>
              <w:keepNext/>
              <w:suppressLineNumbers w:val="0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VERIFICACIÓN</w:t>
            </w:r>
          </w:p>
        </w:tc>
      </w:tr>
      <w:tr w:rsidR="006039DA" w:rsidRPr="00071E1D" w:rsidTr="002D2B15">
        <w:trPr>
          <w:jc w:val="center"/>
        </w:trPr>
        <w:tc>
          <w:tcPr>
            <w:tcW w:w="963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039DA" w:rsidRPr="00071E1D" w:rsidRDefault="006039DA" w:rsidP="002D2B15">
            <w:pPr>
              <w:pStyle w:val="Contenidodelatabla"/>
              <w:keepNext/>
              <w:suppressLineNumbers w:val="0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 xml:space="preserve">MÉTODO </w:t>
            </w:r>
          </w:p>
        </w:tc>
      </w:tr>
      <w:tr w:rsidR="006039DA" w:rsidRPr="00071E1D" w:rsidTr="002D2B15">
        <w:trPr>
          <w:jc w:val="center"/>
        </w:trPr>
        <w:tc>
          <w:tcPr>
            <w:tcW w:w="9637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039DA" w:rsidRPr="00071E1D" w:rsidRDefault="006039DA" w:rsidP="002D2B15">
            <w:pPr>
              <w:pStyle w:val="Contenidodelatabla"/>
              <w:keepNext/>
              <w:suppressLineNumbers w:val="0"/>
              <w:rPr>
                <w:rFonts w:cs="Arial"/>
                <w:b/>
                <w:szCs w:val="16"/>
              </w:rPr>
            </w:pPr>
            <w:r w:rsidRPr="00DB2FEA">
              <w:rPr>
                <w:rFonts w:cs="Arial"/>
                <w:b/>
              </w:rPr>
              <w:t>P</w:t>
            </w:r>
            <w:r>
              <w:rPr>
                <w:rFonts w:cs="Arial"/>
                <w:b/>
              </w:rPr>
              <w:t>ROCEDIMIENTO</w:t>
            </w:r>
          </w:p>
        </w:tc>
      </w:tr>
      <w:tr w:rsidR="006039DA" w:rsidRPr="00071E1D" w:rsidTr="002D2B15">
        <w:trPr>
          <w:trHeight w:val="1418"/>
          <w:jc w:val="center"/>
        </w:trPr>
        <w:tc>
          <w:tcPr>
            <w:tcW w:w="9637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039DA" w:rsidRPr="00150EBA" w:rsidRDefault="006039DA" w:rsidP="002D2B15">
            <w:pPr>
              <w:pStyle w:val="Contenidodelatabla"/>
              <w:keepNext/>
              <w:suppressLineNumbers w:val="0"/>
              <w:rPr>
                <w:rFonts w:ascii="Arial Narrow" w:hAnsi="Arial Narrow" w:cs="Arial"/>
                <w:szCs w:val="16"/>
              </w:rPr>
            </w:pPr>
          </w:p>
        </w:tc>
      </w:tr>
      <w:tr w:rsidR="006039DA" w:rsidRPr="00071E1D" w:rsidTr="002D2B15">
        <w:trPr>
          <w:jc w:val="center"/>
        </w:trPr>
        <w:tc>
          <w:tcPr>
            <w:tcW w:w="9637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039DA" w:rsidRPr="00071E1D" w:rsidRDefault="006039DA" w:rsidP="002D2B15">
            <w:pPr>
              <w:pStyle w:val="Contenidodelatabla"/>
              <w:keepNext/>
              <w:suppressLineNumbers w:val="0"/>
              <w:rPr>
                <w:rFonts w:cs="Arial"/>
                <w:b/>
                <w:szCs w:val="16"/>
                <w:shd w:val="clear" w:color="auto" w:fill="CCCCFF"/>
              </w:rPr>
            </w:pPr>
            <w:r>
              <w:rPr>
                <w:rFonts w:cs="Arial"/>
                <w:b/>
                <w:szCs w:val="16"/>
              </w:rPr>
              <w:t>CÓDIGO</w:t>
            </w:r>
          </w:p>
        </w:tc>
      </w:tr>
      <w:tr w:rsidR="006039DA" w:rsidRPr="00071E1D" w:rsidTr="002D2B15">
        <w:trPr>
          <w:jc w:val="center"/>
        </w:trPr>
        <w:tc>
          <w:tcPr>
            <w:tcW w:w="9637" w:type="dxa"/>
            <w:gridSpan w:val="7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6039DA" w:rsidRPr="00071E1D" w:rsidRDefault="006039DA" w:rsidP="002D2B15">
            <w:pPr>
              <w:pStyle w:val="Contenidodelatabla"/>
              <w:keepNext/>
              <w:suppressLineNumbers w:val="0"/>
              <w:rPr>
                <w:rFonts w:cs="Arial"/>
                <w:b/>
                <w:szCs w:val="16"/>
                <w:shd w:val="clear" w:color="auto" w:fill="CCCCFF"/>
              </w:rPr>
            </w:pPr>
            <w:r>
              <w:rPr>
                <w:rFonts w:cs="Arial"/>
                <w:b/>
                <w:szCs w:val="16"/>
              </w:rPr>
              <w:t>VERIFICADO</w:t>
            </w:r>
            <w:r w:rsidRPr="00071E1D">
              <w:rPr>
                <w:rFonts w:cs="Arial"/>
                <w:b/>
                <w:szCs w:val="16"/>
              </w:rPr>
              <w:t xml:space="preserve"> POR</w:t>
            </w:r>
            <w:r>
              <w:rPr>
                <w:rFonts w:cs="Arial"/>
                <w:b/>
                <w:szCs w:val="16"/>
              </w:rPr>
              <w:t>:</w:t>
            </w:r>
            <w:r w:rsidRPr="00150EBA">
              <w:rPr>
                <w:rFonts w:ascii="Arial Narrow" w:hAnsi="Arial Narrow" w:cs="Arial"/>
                <w:szCs w:val="16"/>
              </w:rPr>
              <w:t xml:space="preserve"> </w:t>
            </w:r>
          </w:p>
        </w:tc>
      </w:tr>
      <w:tr w:rsidR="006039DA" w:rsidRPr="00955E10" w:rsidTr="002D2B15">
        <w:trPr>
          <w:jc w:val="center"/>
        </w:trPr>
        <w:tc>
          <w:tcPr>
            <w:tcW w:w="9637" w:type="dxa"/>
            <w:gridSpan w:val="7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39DA" w:rsidRPr="00955E10" w:rsidRDefault="006039DA" w:rsidP="002D2B15">
            <w:pPr>
              <w:pStyle w:val="Contenidodelatabla"/>
              <w:suppressLineNumbers w:val="0"/>
              <w:rPr>
                <w:rFonts w:cs="Arial"/>
                <w:b/>
                <w:sz w:val="2"/>
                <w:szCs w:val="2"/>
              </w:rPr>
            </w:pPr>
          </w:p>
        </w:tc>
      </w:tr>
      <w:tr w:rsidR="006039DA" w:rsidRPr="00071E1D" w:rsidTr="002D2B15">
        <w:trPr>
          <w:trHeight w:val="227"/>
          <w:jc w:val="center"/>
        </w:trPr>
        <w:tc>
          <w:tcPr>
            <w:tcW w:w="963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6039DA" w:rsidRPr="00071E1D" w:rsidRDefault="006039DA" w:rsidP="002D2B15">
            <w:pPr>
              <w:pStyle w:val="Contenidodelatabla"/>
              <w:keepNext/>
              <w:suppressLineNumbers w:val="0"/>
              <w:jc w:val="center"/>
              <w:rPr>
                <w:rFonts w:cs="Arial"/>
                <w:b/>
                <w:bCs/>
                <w:szCs w:val="16"/>
              </w:rPr>
            </w:pPr>
            <w:r w:rsidRPr="00071E1D">
              <w:rPr>
                <w:rFonts w:cs="Arial"/>
                <w:b/>
                <w:bCs/>
                <w:szCs w:val="16"/>
              </w:rPr>
              <w:t>REPARACIÓN</w:t>
            </w:r>
          </w:p>
        </w:tc>
      </w:tr>
      <w:tr w:rsidR="006039DA" w:rsidRPr="00DB2FEA" w:rsidTr="002D2B15">
        <w:trPr>
          <w:trHeight w:val="1418"/>
          <w:jc w:val="center"/>
        </w:trPr>
        <w:tc>
          <w:tcPr>
            <w:tcW w:w="963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039DA" w:rsidRPr="00DE0F84" w:rsidRDefault="006039DA" w:rsidP="002D2B15">
            <w:pPr>
              <w:pStyle w:val="Contenidodelatabla"/>
              <w:keepNext/>
              <w:suppressLineNumbers w:val="0"/>
              <w:rPr>
                <w:rFonts w:ascii="Arial Narrow" w:hAnsi="Arial Narrow" w:cs="Arial"/>
              </w:rPr>
            </w:pPr>
            <w:r>
              <w:rPr>
                <w:rFonts w:cs="Arial"/>
                <w:b/>
              </w:rPr>
              <w:t>DESCRIPCIÓN DE LA REPARACIÓN</w:t>
            </w:r>
          </w:p>
          <w:p w:rsidR="006039DA" w:rsidRPr="00150EBA" w:rsidRDefault="006039DA" w:rsidP="002D2B15">
            <w:pPr>
              <w:pStyle w:val="Contenidodelatabla"/>
              <w:keepNext/>
              <w:suppressLineNumbers w:val="0"/>
              <w:rPr>
                <w:rFonts w:ascii="Arial Narrow" w:hAnsi="Arial Narrow" w:cs="Arial"/>
              </w:rPr>
            </w:pPr>
          </w:p>
        </w:tc>
      </w:tr>
      <w:tr w:rsidR="006039DA" w:rsidRPr="00DB2FEA" w:rsidTr="002D2B15">
        <w:trPr>
          <w:jc w:val="center"/>
        </w:trPr>
        <w:tc>
          <w:tcPr>
            <w:tcW w:w="9637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039DA" w:rsidRPr="00DA635C" w:rsidRDefault="006039DA" w:rsidP="002D2B15">
            <w:pPr>
              <w:pStyle w:val="Contenidodelatabla"/>
              <w:keepNext/>
              <w:suppressLineNumbers w:val="0"/>
              <w:rPr>
                <w:rFonts w:cs="Arial"/>
              </w:rPr>
            </w:pPr>
            <w:r w:rsidRPr="00071E1D">
              <w:rPr>
                <w:rFonts w:cs="Arial"/>
                <w:b/>
              </w:rPr>
              <w:t xml:space="preserve">CÓDIGO </w:t>
            </w:r>
          </w:p>
        </w:tc>
      </w:tr>
      <w:tr w:rsidR="006039DA" w:rsidRPr="00DB2FEA" w:rsidTr="002D2B15">
        <w:trPr>
          <w:jc w:val="center"/>
        </w:trPr>
        <w:tc>
          <w:tcPr>
            <w:tcW w:w="522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039DA" w:rsidRPr="00071E1D" w:rsidRDefault="006039DA" w:rsidP="002D2B15">
            <w:pPr>
              <w:pStyle w:val="Contenidodelatabla"/>
              <w:keepNext/>
              <w:suppressLineNumbers w:val="0"/>
              <w:rPr>
                <w:rFonts w:cs="Arial"/>
                <w:b/>
                <w:shd w:val="clear" w:color="auto" w:fill="CCCCFF"/>
              </w:rPr>
            </w:pPr>
          </w:p>
        </w:tc>
        <w:tc>
          <w:tcPr>
            <w:tcW w:w="4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039DA" w:rsidRPr="00117BD7" w:rsidRDefault="006039DA" w:rsidP="002D2B15">
            <w:pPr>
              <w:pStyle w:val="Contenidodelatabla"/>
              <w:keepNext/>
              <w:suppressLineNumbers w:val="0"/>
              <w:rPr>
                <w:rFonts w:cs="Arial"/>
                <w:shd w:val="clear" w:color="auto" w:fill="CCCCFF"/>
              </w:rPr>
            </w:pPr>
          </w:p>
        </w:tc>
      </w:tr>
      <w:tr w:rsidR="006039DA" w:rsidRPr="00DB2FEA" w:rsidTr="002D2B15">
        <w:trPr>
          <w:jc w:val="center"/>
        </w:trPr>
        <w:tc>
          <w:tcPr>
            <w:tcW w:w="9637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039DA" w:rsidRPr="00071E1D" w:rsidRDefault="006039DA" w:rsidP="002D2B15">
            <w:pPr>
              <w:pStyle w:val="Contenidodelatabla"/>
              <w:keepNext/>
              <w:suppressLineNumbers w:val="0"/>
              <w:rPr>
                <w:rFonts w:cs="Arial"/>
                <w:b/>
                <w:shd w:val="clear" w:color="auto" w:fill="CCCCFF"/>
              </w:rPr>
            </w:pPr>
          </w:p>
        </w:tc>
      </w:tr>
      <w:tr w:rsidR="006039DA" w:rsidRPr="00DB2FEA" w:rsidTr="002D2B15">
        <w:trPr>
          <w:jc w:val="center"/>
        </w:trPr>
        <w:tc>
          <w:tcPr>
            <w:tcW w:w="9637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39DA" w:rsidRPr="00071E1D" w:rsidRDefault="006039DA" w:rsidP="002D2B15">
            <w:pPr>
              <w:pStyle w:val="Contenidodelatabla"/>
              <w:suppressLineNumbers w:val="0"/>
              <w:rPr>
                <w:rFonts w:cs="Arial"/>
                <w:b/>
              </w:rPr>
            </w:pPr>
          </w:p>
        </w:tc>
      </w:tr>
    </w:tbl>
    <w:p w:rsidR="006039DA" w:rsidRDefault="006039DA" w:rsidP="006039DA">
      <w:pPr>
        <w:rPr>
          <w:lang w:val="en-US"/>
        </w:rPr>
      </w:pPr>
    </w:p>
    <w:p w:rsidR="002C70FD" w:rsidRPr="006039DA" w:rsidRDefault="002C70FD" w:rsidP="006039DA"/>
    <w:sectPr w:rsidR="002C70FD" w:rsidRPr="006039DA" w:rsidSect="00A72B3B">
      <w:headerReference w:type="default" r:id="rId7"/>
      <w:pgSz w:w="11905" w:h="16837"/>
      <w:pgMar w:top="410" w:right="567" w:bottom="851" w:left="567" w:header="442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1BD" w:rsidRDefault="002771BD" w:rsidP="00C060F2">
      <w:r>
        <w:separator/>
      </w:r>
    </w:p>
  </w:endnote>
  <w:endnote w:type="continuationSeparator" w:id="1">
    <w:p w:rsidR="002771BD" w:rsidRDefault="002771BD" w:rsidP="00C06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1BD" w:rsidRDefault="002771BD" w:rsidP="00C060F2">
      <w:r>
        <w:separator/>
      </w:r>
    </w:p>
  </w:footnote>
  <w:footnote w:type="continuationSeparator" w:id="1">
    <w:p w:rsidR="002771BD" w:rsidRDefault="002771BD" w:rsidP="00C060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2127"/>
      <w:gridCol w:w="5596"/>
      <w:gridCol w:w="1914"/>
    </w:tblGrid>
    <w:tr w:rsidR="006039DA" w:rsidRPr="00DB2FEA" w:rsidTr="002D2B15">
      <w:trPr>
        <w:trHeight w:val="567"/>
        <w:tblHeader/>
        <w:jc w:val="center"/>
      </w:trPr>
      <w:tc>
        <w:tcPr>
          <w:tcW w:w="2127" w:type="dxa"/>
          <w:vMerge w:val="restar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2" w:space="0" w:color="000000"/>
          </w:tcBorders>
          <w:vAlign w:val="center"/>
        </w:tcPr>
        <w:p w:rsidR="006039DA" w:rsidRPr="00DB2FEA" w:rsidRDefault="006039DA" w:rsidP="002D2B15">
          <w:pPr>
            <w:pStyle w:val="Contenidodelatabla"/>
            <w:suppressLineNumbers w:val="0"/>
            <w:suppressAutoHyphens w:val="0"/>
            <w:jc w:val="center"/>
            <w:rPr>
              <w:rFonts w:cs="Arial"/>
              <w:b/>
              <w:bCs/>
              <w:sz w:val="24"/>
            </w:rPr>
          </w:pPr>
          <w:r>
            <w:rPr>
              <w:rFonts w:ascii="Arial Narrow" w:hAnsi="Arial Narrow" w:cs="Arial"/>
            </w:rPr>
            <w:t>${name}</w:t>
          </w:r>
        </w:p>
      </w:tc>
      <w:tc>
        <w:tcPr>
          <w:tcW w:w="5596" w:type="dxa"/>
          <w:vMerge w:val="restart"/>
          <w:tcBorders>
            <w:top w:val="single" w:sz="12" w:space="0" w:color="000000"/>
            <w:left w:val="single" w:sz="2" w:space="0" w:color="000000"/>
            <w:bottom w:val="single" w:sz="12" w:space="0" w:color="000000"/>
            <w:right w:val="single" w:sz="2" w:space="0" w:color="000000"/>
          </w:tcBorders>
          <w:vAlign w:val="center"/>
        </w:tcPr>
        <w:p w:rsidR="006039DA" w:rsidRPr="00DB2FEA" w:rsidRDefault="006039DA" w:rsidP="002D2B15">
          <w:pPr>
            <w:pStyle w:val="Contenidodelatabla"/>
            <w:suppressLineNumbers w:val="0"/>
            <w:jc w:val="center"/>
            <w:rPr>
              <w:rFonts w:cs="Arial"/>
              <w:b/>
              <w:bCs/>
              <w:sz w:val="24"/>
            </w:rPr>
          </w:pPr>
          <w:r>
            <w:rPr>
              <w:rFonts w:cs="Arial"/>
              <w:b/>
              <w:bCs/>
              <w:sz w:val="24"/>
            </w:rPr>
            <w:t>INFORME</w:t>
          </w:r>
        </w:p>
      </w:tc>
      <w:tc>
        <w:tcPr>
          <w:tcW w:w="1914" w:type="dxa"/>
          <w:tcBorders>
            <w:top w:val="single" w:sz="12" w:space="0" w:color="000000"/>
            <w:left w:val="single" w:sz="2" w:space="0" w:color="000000"/>
            <w:bottom w:val="single" w:sz="2" w:space="0" w:color="000000"/>
            <w:right w:val="single" w:sz="12" w:space="0" w:color="000000"/>
          </w:tcBorders>
          <w:vAlign w:val="center"/>
        </w:tcPr>
        <w:p w:rsidR="006039DA" w:rsidRPr="00DB2FEA" w:rsidRDefault="006039DA" w:rsidP="002D2B15">
          <w:pPr>
            <w:pStyle w:val="Contenidodelatabla"/>
            <w:suppressLineNumbers w:val="0"/>
            <w:jc w:val="center"/>
            <w:rPr>
              <w:rFonts w:cs="Arial"/>
              <w:b/>
              <w:szCs w:val="16"/>
            </w:rPr>
          </w:pPr>
          <w:r>
            <w:rPr>
              <w:rFonts w:cs="Arial"/>
              <w:b/>
              <w:szCs w:val="16"/>
            </w:rPr>
            <w:t>Informe</w:t>
          </w:r>
        </w:p>
        <w:p w:rsidR="006039DA" w:rsidRPr="006039DA" w:rsidRDefault="00C10D93" w:rsidP="002D2B15">
          <w:pPr>
            <w:pStyle w:val="Contenidodelatabla"/>
            <w:suppressLineNumbers w:val="0"/>
            <w:jc w:val="center"/>
            <w:rPr>
              <w:rFonts w:ascii="Arial Narrow" w:hAnsi="Arial Narrow" w:cs="Arial"/>
              <w:sz w:val="14"/>
              <w:szCs w:val="14"/>
            </w:rPr>
          </w:pPr>
          <w:fldSimple w:instr=" DOCPROPERTY  Inf  \* MERGEFORMAT ">
            <w:r w:rsidR="006039DA" w:rsidRPr="006039DA">
              <w:rPr>
                <w:bCs/>
              </w:rPr>
              <w:t>{$inf}</w:t>
            </w:r>
          </w:fldSimple>
        </w:p>
      </w:tc>
    </w:tr>
    <w:tr w:rsidR="006039DA" w:rsidRPr="00DB2FEA" w:rsidTr="002D2B15">
      <w:trPr>
        <w:tblHeader/>
        <w:jc w:val="center"/>
      </w:trPr>
      <w:tc>
        <w:tcPr>
          <w:tcW w:w="2127" w:type="dxa"/>
          <w:vMerge/>
          <w:tcBorders>
            <w:left w:val="single" w:sz="12" w:space="0" w:color="000000"/>
            <w:bottom w:val="single" w:sz="12" w:space="0" w:color="000000"/>
            <w:right w:val="single" w:sz="2" w:space="0" w:color="000000"/>
          </w:tcBorders>
        </w:tcPr>
        <w:p w:rsidR="006039DA" w:rsidRPr="00DB2FEA" w:rsidRDefault="006039DA" w:rsidP="002D2B15">
          <w:pPr>
            <w:rPr>
              <w:rFonts w:cs="Arial"/>
            </w:rPr>
          </w:pPr>
        </w:p>
      </w:tc>
      <w:tc>
        <w:tcPr>
          <w:tcW w:w="5596" w:type="dxa"/>
          <w:vMerge/>
          <w:tcBorders>
            <w:left w:val="single" w:sz="2" w:space="0" w:color="000000"/>
            <w:bottom w:val="single" w:sz="12" w:space="0" w:color="000000"/>
            <w:right w:val="single" w:sz="2" w:space="0" w:color="000000"/>
          </w:tcBorders>
          <w:vAlign w:val="center"/>
        </w:tcPr>
        <w:p w:rsidR="006039DA" w:rsidRPr="00DB2FEA" w:rsidRDefault="006039DA" w:rsidP="002D2B15">
          <w:pPr>
            <w:rPr>
              <w:rFonts w:cs="Arial"/>
            </w:rPr>
          </w:pPr>
        </w:p>
      </w:tc>
      <w:tc>
        <w:tcPr>
          <w:tcW w:w="1914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12" w:space="0" w:color="000000"/>
          </w:tcBorders>
          <w:vAlign w:val="center"/>
        </w:tcPr>
        <w:p w:rsidR="006039DA" w:rsidRPr="00DE0F84" w:rsidRDefault="006039DA" w:rsidP="002D2B15">
          <w:pPr>
            <w:pStyle w:val="Contenidodelatabla"/>
            <w:suppressLineNumbers w:val="0"/>
            <w:jc w:val="center"/>
            <w:rPr>
              <w:rFonts w:ascii="Arial Narrow" w:hAnsi="Arial Narrow" w:cs="Arial"/>
              <w:szCs w:val="16"/>
            </w:rPr>
          </w:pPr>
        </w:p>
      </w:tc>
    </w:tr>
    <w:tr w:rsidR="006039DA" w:rsidRPr="00DB2FEA" w:rsidTr="002D2B15">
      <w:trPr>
        <w:tblHeader/>
        <w:jc w:val="center"/>
      </w:trPr>
      <w:tc>
        <w:tcPr>
          <w:tcW w:w="2127" w:type="dxa"/>
          <w:vMerge/>
          <w:tcBorders>
            <w:left w:val="single" w:sz="12" w:space="0" w:color="000000"/>
            <w:bottom w:val="single" w:sz="12" w:space="0" w:color="000000"/>
            <w:right w:val="single" w:sz="2" w:space="0" w:color="000000"/>
          </w:tcBorders>
        </w:tcPr>
        <w:p w:rsidR="006039DA" w:rsidRPr="00DB2FEA" w:rsidRDefault="006039DA" w:rsidP="002D2B15">
          <w:pPr>
            <w:rPr>
              <w:rFonts w:cs="Arial"/>
            </w:rPr>
          </w:pPr>
        </w:p>
      </w:tc>
      <w:tc>
        <w:tcPr>
          <w:tcW w:w="5596" w:type="dxa"/>
          <w:vMerge/>
          <w:tcBorders>
            <w:left w:val="single" w:sz="2" w:space="0" w:color="000000"/>
            <w:bottom w:val="single" w:sz="12" w:space="0" w:color="000000"/>
            <w:right w:val="single" w:sz="2" w:space="0" w:color="000000"/>
          </w:tcBorders>
          <w:vAlign w:val="center"/>
        </w:tcPr>
        <w:p w:rsidR="006039DA" w:rsidRPr="00DB2FEA" w:rsidRDefault="006039DA" w:rsidP="002D2B15">
          <w:pPr>
            <w:rPr>
              <w:rFonts w:cs="Arial"/>
            </w:rPr>
          </w:pPr>
        </w:p>
      </w:tc>
      <w:tc>
        <w:tcPr>
          <w:tcW w:w="1914" w:type="dxa"/>
          <w:tcBorders>
            <w:top w:val="single" w:sz="2" w:space="0" w:color="000000"/>
            <w:left w:val="single" w:sz="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:rsidR="006039DA" w:rsidRPr="00DE0F84" w:rsidRDefault="006039DA" w:rsidP="002D2B15">
          <w:pPr>
            <w:pStyle w:val="Contenidodelatabla"/>
            <w:suppressLineNumbers w:val="0"/>
            <w:jc w:val="center"/>
            <w:rPr>
              <w:rFonts w:ascii="Arial Narrow" w:hAnsi="Arial Narrow" w:cs="Arial"/>
              <w:szCs w:val="16"/>
            </w:rPr>
          </w:pPr>
          <w:r w:rsidRPr="00DE0F84">
            <w:rPr>
              <w:rFonts w:ascii="Arial Narrow" w:hAnsi="Arial Narrow" w:cs="Arial"/>
              <w:b/>
              <w:szCs w:val="16"/>
            </w:rPr>
            <w:t>Pág.</w:t>
          </w:r>
          <w:r w:rsidRPr="00DE0F84">
            <w:rPr>
              <w:rFonts w:ascii="Arial Narrow" w:hAnsi="Arial Narrow" w:cs="Arial"/>
              <w:szCs w:val="16"/>
            </w:rPr>
            <w:t xml:space="preserve"> </w:t>
          </w:r>
          <w:r w:rsidR="00C10D93" w:rsidRPr="00DE0F84">
            <w:rPr>
              <w:rFonts w:ascii="Arial Narrow" w:hAnsi="Arial Narrow" w:cs="Arial"/>
              <w:szCs w:val="16"/>
            </w:rPr>
            <w:fldChar w:fldCharType="begin"/>
          </w:r>
          <w:r w:rsidRPr="00DE0F84">
            <w:rPr>
              <w:rFonts w:ascii="Arial Narrow" w:hAnsi="Arial Narrow" w:cs="Arial"/>
              <w:szCs w:val="16"/>
            </w:rPr>
            <w:instrText xml:space="preserve"> page </w:instrText>
          </w:r>
          <w:r w:rsidR="00C10D93" w:rsidRPr="00DE0F84">
            <w:rPr>
              <w:rFonts w:ascii="Arial Narrow" w:hAnsi="Arial Narrow" w:cs="Arial"/>
              <w:szCs w:val="16"/>
            </w:rPr>
            <w:fldChar w:fldCharType="separate"/>
          </w:r>
          <w:r w:rsidR="00DA4868">
            <w:rPr>
              <w:rFonts w:ascii="Arial Narrow" w:hAnsi="Arial Narrow" w:cs="Arial"/>
              <w:noProof/>
              <w:szCs w:val="16"/>
            </w:rPr>
            <w:t>1</w:t>
          </w:r>
          <w:r w:rsidR="00C10D93" w:rsidRPr="00DE0F84">
            <w:rPr>
              <w:rFonts w:ascii="Arial Narrow" w:hAnsi="Arial Narrow" w:cs="Arial"/>
              <w:szCs w:val="16"/>
            </w:rPr>
            <w:fldChar w:fldCharType="end"/>
          </w:r>
          <w:r w:rsidRPr="00DE0F84">
            <w:rPr>
              <w:rFonts w:ascii="Arial Narrow" w:hAnsi="Arial Narrow" w:cs="Arial"/>
              <w:szCs w:val="16"/>
            </w:rPr>
            <w:t xml:space="preserve"> </w:t>
          </w:r>
          <w:r w:rsidRPr="00DE0F84">
            <w:rPr>
              <w:rFonts w:ascii="Arial Narrow" w:hAnsi="Arial Narrow" w:cs="Arial"/>
              <w:b/>
              <w:szCs w:val="16"/>
            </w:rPr>
            <w:t>de</w:t>
          </w:r>
          <w:r w:rsidRPr="00DE0F84">
            <w:rPr>
              <w:rFonts w:ascii="Arial Narrow" w:hAnsi="Arial Narrow" w:cs="Arial"/>
              <w:szCs w:val="16"/>
            </w:rPr>
            <w:t xml:space="preserve"> </w:t>
          </w:r>
          <w:r w:rsidR="00C10D93" w:rsidRPr="00DE0F84">
            <w:rPr>
              <w:rFonts w:ascii="Arial Narrow" w:hAnsi="Arial Narrow" w:cs="Arial"/>
              <w:szCs w:val="16"/>
            </w:rPr>
            <w:fldChar w:fldCharType="begin"/>
          </w:r>
          <w:r w:rsidRPr="00DE0F84">
            <w:rPr>
              <w:rFonts w:ascii="Arial Narrow" w:hAnsi="Arial Narrow" w:cs="Arial"/>
              <w:szCs w:val="16"/>
            </w:rPr>
            <w:instrText xml:space="preserve"> sectionpages </w:instrText>
          </w:r>
          <w:r w:rsidR="00C10D93" w:rsidRPr="00DE0F84">
            <w:rPr>
              <w:rFonts w:ascii="Arial Narrow" w:hAnsi="Arial Narrow" w:cs="Arial"/>
              <w:szCs w:val="16"/>
            </w:rPr>
            <w:fldChar w:fldCharType="separate"/>
          </w:r>
          <w:r w:rsidR="00DA4868">
            <w:rPr>
              <w:rFonts w:ascii="Arial Narrow" w:hAnsi="Arial Narrow" w:cs="Arial"/>
              <w:noProof/>
              <w:szCs w:val="16"/>
            </w:rPr>
            <w:t>1</w:t>
          </w:r>
          <w:r w:rsidR="00C10D93" w:rsidRPr="00DE0F84">
            <w:rPr>
              <w:rFonts w:ascii="Arial Narrow" w:hAnsi="Arial Narrow" w:cs="Arial"/>
              <w:szCs w:val="16"/>
            </w:rPr>
            <w:fldChar w:fldCharType="end"/>
          </w:r>
        </w:p>
      </w:tc>
    </w:tr>
  </w:tbl>
  <w:p w:rsidR="006039DA" w:rsidRPr="00C060F2" w:rsidRDefault="006039DA" w:rsidP="006039DA">
    <w:pPr>
      <w:pStyle w:val="Encabezado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attachedTemplate r:id="rId1"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031205"/>
    <w:rsid w:val="000025B3"/>
    <w:rsid w:val="00006144"/>
    <w:rsid w:val="00016187"/>
    <w:rsid w:val="00031205"/>
    <w:rsid w:val="000505CF"/>
    <w:rsid w:val="000625CC"/>
    <w:rsid w:val="00071E1D"/>
    <w:rsid w:val="000722AE"/>
    <w:rsid w:val="00076335"/>
    <w:rsid w:val="00083113"/>
    <w:rsid w:val="0009607F"/>
    <w:rsid w:val="000B0579"/>
    <w:rsid w:val="000C1563"/>
    <w:rsid w:val="000D4892"/>
    <w:rsid w:val="000F34AE"/>
    <w:rsid w:val="000F69F1"/>
    <w:rsid w:val="001150E1"/>
    <w:rsid w:val="00117BD7"/>
    <w:rsid w:val="00140BCE"/>
    <w:rsid w:val="00150EBA"/>
    <w:rsid w:val="00151E0E"/>
    <w:rsid w:val="00157011"/>
    <w:rsid w:val="001B180E"/>
    <w:rsid w:val="001C53EF"/>
    <w:rsid w:val="001D4C29"/>
    <w:rsid w:val="001E7172"/>
    <w:rsid w:val="00203E84"/>
    <w:rsid w:val="002062B1"/>
    <w:rsid w:val="00213599"/>
    <w:rsid w:val="00234E2E"/>
    <w:rsid w:val="002428FB"/>
    <w:rsid w:val="00246513"/>
    <w:rsid w:val="0025791D"/>
    <w:rsid w:val="002771BD"/>
    <w:rsid w:val="00293785"/>
    <w:rsid w:val="0029571E"/>
    <w:rsid w:val="002B03D9"/>
    <w:rsid w:val="002B6BFC"/>
    <w:rsid w:val="002C70FD"/>
    <w:rsid w:val="002F3C19"/>
    <w:rsid w:val="00331D1F"/>
    <w:rsid w:val="00332C93"/>
    <w:rsid w:val="00380226"/>
    <w:rsid w:val="003830E8"/>
    <w:rsid w:val="00385C1D"/>
    <w:rsid w:val="003A2309"/>
    <w:rsid w:val="003A7EEF"/>
    <w:rsid w:val="003B043A"/>
    <w:rsid w:val="003C687C"/>
    <w:rsid w:val="003D151A"/>
    <w:rsid w:val="003D22B3"/>
    <w:rsid w:val="003D68B5"/>
    <w:rsid w:val="003E0A7D"/>
    <w:rsid w:val="003E575B"/>
    <w:rsid w:val="003F662D"/>
    <w:rsid w:val="00407E61"/>
    <w:rsid w:val="00425CAE"/>
    <w:rsid w:val="00427691"/>
    <w:rsid w:val="004445E0"/>
    <w:rsid w:val="00451A8A"/>
    <w:rsid w:val="004568E4"/>
    <w:rsid w:val="004763FE"/>
    <w:rsid w:val="00477BAA"/>
    <w:rsid w:val="004872A8"/>
    <w:rsid w:val="004A4BE8"/>
    <w:rsid w:val="004B2DE9"/>
    <w:rsid w:val="00515D06"/>
    <w:rsid w:val="00530FC5"/>
    <w:rsid w:val="00533EE6"/>
    <w:rsid w:val="00541DA3"/>
    <w:rsid w:val="00571A71"/>
    <w:rsid w:val="00572B0A"/>
    <w:rsid w:val="0058311B"/>
    <w:rsid w:val="005A7DBB"/>
    <w:rsid w:val="005B13FB"/>
    <w:rsid w:val="005D740D"/>
    <w:rsid w:val="005E30C4"/>
    <w:rsid w:val="00601010"/>
    <w:rsid w:val="006039DA"/>
    <w:rsid w:val="00607554"/>
    <w:rsid w:val="00632C80"/>
    <w:rsid w:val="00645E5E"/>
    <w:rsid w:val="00646F34"/>
    <w:rsid w:val="00682346"/>
    <w:rsid w:val="006829E2"/>
    <w:rsid w:val="006F5F87"/>
    <w:rsid w:val="00714B28"/>
    <w:rsid w:val="00724955"/>
    <w:rsid w:val="00731AC5"/>
    <w:rsid w:val="00745B54"/>
    <w:rsid w:val="00746FF6"/>
    <w:rsid w:val="00765F50"/>
    <w:rsid w:val="00773D3F"/>
    <w:rsid w:val="00775F73"/>
    <w:rsid w:val="007A06F7"/>
    <w:rsid w:val="007A2B3F"/>
    <w:rsid w:val="007A736D"/>
    <w:rsid w:val="00836630"/>
    <w:rsid w:val="00836DCB"/>
    <w:rsid w:val="00850795"/>
    <w:rsid w:val="00855FBD"/>
    <w:rsid w:val="00860CC7"/>
    <w:rsid w:val="00892E1A"/>
    <w:rsid w:val="008A73E2"/>
    <w:rsid w:val="008B26BC"/>
    <w:rsid w:val="008C05FC"/>
    <w:rsid w:val="008D3445"/>
    <w:rsid w:val="008D7F9B"/>
    <w:rsid w:val="008E0CA3"/>
    <w:rsid w:val="008E568E"/>
    <w:rsid w:val="008E69A6"/>
    <w:rsid w:val="008E7836"/>
    <w:rsid w:val="008F20EB"/>
    <w:rsid w:val="009160E2"/>
    <w:rsid w:val="0092445F"/>
    <w:rsid w:val="00955E10"/>
    <w:rsid w:val="00957E8F"/>
    <w:rsid w:val="009728A8"/>
    <w:rsid w:val="00987675"/>
    <w:rsid w:val="009A6875"/>
    <w:rsid w:val="009C365F"/>
    <w:rsid w:val="009F261B"/>
    <w:rsid w:val="009F7DA2"/>
    <w:rsid w:val="00A016D5"/>
    <w:rsid w:val="00A216A5"/>
    <w:rsid w:val="00A23B0E"/>
    <w:rsid w:val="00A272AE"/>
    <w:rsid w:val="00A304F0"/>
    <w:rsid w:val="00A314AF"/>
    <w:rsid w:val="00A34BBF"/>
    <w:rsid w:val="00A427AB"/>
    <w:rsid w:val="00A46637"/>
    <w:rsid w:val="00A72B3B"/>
    <w:rsid w:val="00A76DE4"/>
    <w:rsid w:val="00A92DCA"/>
    <w:rsid w:val="00A9762C"/>
    <w:rsid w:val="00AA3B80"/>
    <w:rsid w:val="00AB467A"/>
    <w:rsid w:val="00AC07BA"/>
    <w:rsid w:val="00AD5997"/>
    <w:rsid w:val="00AF4F73"/>
    <w:rsid w:val="00B03102"/>
    <w:rsid w:val="00B344F7"/>
    <w:rsid w:val="00B42CD6"/>
    <w:rsid w:val="00B42E09"/>
    <w:rsid w:val="00B450AD"/>
    <w:rsid w:val="00B86E63"/>
    <w:rsid w:val="00BB4212"/>
    <w:rsid w:val="00BE6C18"/>
    <w:rsid w:val="00BE78B0"/>
    <w:rsid w:val="00BF5279"/>
    <w:rsid w:val="00C01817"/>
    <w:rsid w:val="00C060F2"/>
    <w:rsid w:val="00C10D93"/>
    <w:rsid w:val="00C25614"/>
    <w:rsid w:val="00C3113F"/>
    <w:rsid w:val="00C36E7F"/>
    <w:rsid w:val="00C36F84"/>
    <w:rsid w:val="00C411D8"/>
    <w:rsid w:val="00C43D42"/>
    <w:rsid w:val="00C60E88"/>
    <w:rsid w:val="00C66696"/>
    <w:rsid w:val="00C90D62"/>
    <w:rsid w:val="00C925FF"/>
    <w:rsid w:val="00C96A9B"/>
    <w:rsid w:val="00CB2030"/>
    <w:rsid w:val="00CC01BF"/>
    <w:rsid w:val="00CC46D2"/>
    <w:rsid w:val="00CD1A98"/>
    <w:rsid w:val="00CE0BCC"/>
    <w:rsid w:val="00D33478"/>
    <w:rsid w:val="00D36C8B"/>
    <w:rsid w:val="00D5169D"/>
    <w:rsid w:val="00D57B44"/>
    <w:rsid w:val="00D620BC"/>
    <w:rsid w:val="00D74853"/>
    <w:rsid w:val="00D841A1"/>
    <w:rsid w:val="00DA4868"/>
    <w:rsid w:val="00DA6354"/>
    <w:rsid w:val="00DA635C"/>
    <w:rsid w:val="00DB2FEA"/>
    <w:rsid w:val="00DB5CE4"/>
    <w:rsid w:val="00DC3BF4"/>
    <w:rsid w:val="00DD11C3"/>
    <w:rsid w:val="00DE0F84"/>
    <w:rsid w:val="00DE28B4"/>
    <w:rsid w:val="00DE31F6"/>
    <w:rsid w:val="00DE5E06"/>
    <w:rsid w:val="00DF48B3"/>
    <w:rsid w:val="00E03804"/>
    <w:rsid w:val="00E403EE"/>
    <w:rsid w:val="00E953CF"/>
    <w:rsid w:val="00EB0B54"/>
    <w:rsid w:val="00EB19B8"/>
    <w:rsid w:val="00EB2BF5"/>
    <w:rsid w:val="00EC7AD1"/>
    <w:rsid w:val="00ED026B"/>
    <w:rsid w:val="00ED1DC2"/>
    <w:rsid w:val="00F02276"/>
    <w:rsid w:val="00F0523A"/>
    <w:rsid w:val="00F359CA"/>
    <w:rsid w:val="00F442E6"/>
    <w:rsid w:val="00F64419"/>
    <w:rsid w:val="00F718D9"/>
    <w:rsid w:val="00F856EF"/>
    <w:rsid w:val="00FB01A3"/>
    <w:rsid w:val="00FE1B13"/>
    <w:rsid w:val="00FE4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E2E"/>
    <w:pPr>
      <w:widowControl w:val="0"/>
      <w:suppressAutoHyphens/>
    </w:pPr>
    <w:rPr>
      <w:rFonts w:ascii="Arial" w:eastAsia="DejaVu Sans" w:hAnsi="Arial"/>
      <w:kern w:val="1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rsid w:val="00234E2E"/>
    <w:pPr>
      <w:keepNext/>
      <w:spacing w:before="240" w:after="120"/>
    </w:pPr>
    <w:rPr>
      <w:rFonts w:cs="DejaVu Sans"/>
      <w:sz w:val="28"/>
      <w:szCs w:val="28"/>
    </w:rPr>
  </w:style>
  <w:style w:type="paragraph" w:styleId="Textoindependiente">
    <w:name w:val="Body Text"/>
    <w:basedOn w:val="Normal"/>
    <w:rsid w:val="00234E2E"/>
    <w:pPr>
      <w:spacing w:after="120"/>
    </w:pPr>
  </w:style>
  <w:style w:type="paragraph" w:styleId="Lista">
    <w:name w:val="List"/>
    <w:basedOn w:val="Textoindependiente"/>
    <w:rsid w:val="00234E2E"/>
  </w:style>
  <w:style w:type="paragraph" w:customStyle="1" w:styleId="Etiqueta">
    <w:name w:val="Etiqueta"/>
    <w:basedOn w:val="Normal"/>
    <w:rsid w:val="00234E2E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234E2E"/>
    <w:pPr>
      <w:suppressLineNumbers/>
    </w:pPr>
  </w:style>
  <w:style w:type="paragraph" w:customStyle="1" w:styleId="Contenidodelatabla">
    <w:name w:val="Contenido de la tabla"/>
    <w:basedOn w:val="Normal"/>
    <w:rsid w:val="00234E2E"/>
    <w:pPr>
      <w:suppressLineNumbers/>
    </w:pPr>
    <w:rPr>
      <w:sz w:val="16"/>
    </w:rPr>
  </w:style>
  <w:style w:type="paragraph" w:customStyle="1" w:styleId="Encabezadodelatabla">
    <w:name w:val="Encabezado de la tabla"/>
    <w:basedOn w:val="Contenidodelatabla"/>
    <w:rsid w:val="00234E2E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D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D1F"/>
    <w:rPr>
      <w:rFonts w:ascii="Tahoma" w:eastAsia="DejaVu Sans" w:hAnsi="Tahoma" w:cs="Tahoma"/>
      <w:kern w:val="1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060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60F2"/>
    <w:rPr>
      <w:rFonts w:ascii="Arial" w:eastAsia="DejaVu Sans" w:hAnsi="Arial"/>
      <w:kern w:val="1"/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C060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060F2"/>
    <w:rPr>
      <w:rFonts w:ascii="Arial" w:eastAsia="DejaVu Sans" w:hAnsi="Arial"/>
      <w:kern w:val="1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3D151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ballesteros\Escritorio\borrarrrrrrr\Plantillas\Plantilla_FRACAS_Reparacion_Espanhol_10051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609D7-52AC-417C-B13C-A074D1AA0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Plantilla_FRACAS_Reparacion_Espanhol_100512.dotx</Template>
  <TotalTime>77</TotalTime>
  <Pages>1</Pages>
  <Words>27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Indra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jsballesteros</dc:creator>
  <cp:keywords/>
  <cp:lastModifiedBy>jsballesteros</cp:lastModifiedBy>
  <cp:revision>5</cp:revision>
  <cp:lastPrinted>2010-11-22T11:22:00Z</cp:lastPrinted>
  <dcterms:created xsi:type="dcterms:W3CDTF">2011-02-02T07:35:00Z</dcterms:created>
  <dcterms:modified xsi:type="dcterms:W3CDTF">2011-02-02T09:17:00Z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itido">
    <vt:lpwstr>{$prueba}</vt:lpwstr>
  </property>
  <property fmtid="{D5CDD505-2E9C-101B-9397-08002B2CF9AE}" pid="3" name="Inf">
    <vt:lpwstr>{$inf}</vt:lpwstr>
  </property>
</Properties>
</file>