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emf" ContentType="emf"/>
  <Override PartName="/word/media/image1.gif" ContentType="image/png"/>
  <Override PartName="/word/media/imagePackage.emf" ContentType="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="urn:schemas-microsoft-com:vml" xmlns:o="urn:schemas-microsoft-com:office:office" xmlns:w10="urn:schemas-microsoft-com:office:word"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9="urn:schemas-microsoft-com:office:powerpoint" xmlns:ns10="urn:schemas-microsoft-com:office:excel" xmlns:ns11="http://schemas.openxmlformats.org/schemaLibrary/2006/main">
  <w:background w:color="FFFF99"/>
  <w:body>
    <w:tbl>
      <w:tblPr>
        <w:tblStyle w:val="TableGrid"/>
        <w:tblW w:type="auto" w:w="0"/>
        <w:tblLook w:val="04A0"/>
      </w:tblPr>
      <w:tblGrid>
        <w:gridCol w:w="1488"/>
        <w:gridCol w:w="1488"/>
      </w:tblGrid>
      <w:tr w:rsidTr="00781431" w:rsidR="00781431">
        <w:tc>
          <w:tcPr>
            <w:tcW w:type="dxa" w:w="1488"/>
          </w:tcPr>
          <w:p w:rsidRDefault="00781431" w:rsidR="00781431">
            <w:r>
              <w:t>THis is my table</w:t>
            </w:r>
          </w:p>
          <w:p w:rsidRDefault="00DD3069" w:rsidP="00DD3069" w:rsidDel="00DD3069"/>
          <w:p w:rsidRDefault="00DD3069" w:rsidP="00DD3069" w:rsidDel="00DD3069"/>
        </w:tc>
        <w:tc>
          <w:tcPr>
            <w:tcW w:type="dxa" w:w="1488"/>
          </w:tcPr>
          <w:p w:rsidRDefault="00781431" w:rsidR="00781431">
            <w:r>
              <w:t>This my second cell</w:t>
            </w:r>
          </w:p>
        </w:tc>
      </w:tr>
    </w:tbl>
    <w:p>
      <w:r>
        <w:t>Hello World - This is the first column</w:t>
      </w:r>
    </w:p>
    <w:sdt>
      <w:sdtPr>
        <w:id w:val="626816075"/>
        <w:showingPlcHdr/>
        <w:placeholder>
          <w:docPart w:val="DefaultPlaceholder_89999"/>
        </w:placeholder>
        <w:date>
          <w:lid w:val="en-US"/>
          <w:storeMappedDataAs w:val="dateTime"/>
          <w:calendar w:val="gregorian"/>
        </w:date>
      </w:sdtPr>
      <w:sdtContent>
        <w:p w:rsidRDefault="00FFE0" w:rsidR="00355">
          <w:r>
            <w:rPr>
              <w:rStyle w:val="PlaceholderText"/>
            </w:rPr>
            <w:t>Click here to enter a date</w:t>
          </w:r>
        </w:p>
      </w:sdtContent>
    </w:sdt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/>
    <w:p w:rsidRDefault="00DD3069" w:rsidP="00DD3069" w:rsidDel="00DD3069">
      <w:r>
        <w:object w:dyaOrig="811" w:dxaOrig="1051">
          <v:shapetype path="m@4@5l@4@11@9@11@9@5xe" id="_x0000_t75" coordsize="21600,21600" filled="false" stroked="false" o:preferrelative="true" o:spt="75.0">
            <v:stroke joinstyle="miter"/>
            <v:formulas>
              <v:f eqn="if lineDrawn pixelLineWidth 0"/>
              <v:f eqn="sum #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alse" o:connecttype="rect" gradientshapeok="t"/>
            <o:lock v:ext="edit" aspectratio="t"/>
          </v:shapetype>
          <v:shape type="#_x0000_t75" o:ole="" style="width:52.5pt;height:40.5pt" id="_x0000_i1025">
            <v:imagedata r:id="rId15" o:title=""/>
          </v:shape>
          <o:OLEObject r:id="rId16" ObjectID="_1302517361" DrawAspect="Content" ShapeID="_x0000_i1025" ProgID="Package" Type="Embed"/>
        </w:object>
      </w:r>
    </w:p>
    <w:sectPr w:rsidSect="45689" w:rsidR="88940">
      <w:headerReference w:type="default" r:id="rId9"/>
      <w:headerReference w:type="default" r:id="rId7"/>
      <w:footerReference w:type="default" r:id="rId6"/>
      <w:pgSz w:orient="landscape" w:h="12240" w:w="15840"/>
      <w:pgMar w:gutter="0" w:footer="1440" w:header="720" w:bottom="1440" w:top="1440"/>
      <w:cols w:num="2" w:space="720" w:equalWidth="false">
        <w:col w:space="720" w:w="8500"/>
        <w:col w:w="2140"/>
      </w:cols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6="http://schemas.openxmlformats.org/schemaLibrary/2006/main">
  <w:font w:name="Calibri">
    <w:panose1 w:val="020F0502020204030204"/>
    <w:charset w:val="00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E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Batang">
    <w:altName w:val="바탕"/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PMingLiU">
    <w:altName w:val="新細明體"/>
    <w:panose1 w:val="02020500000000000000"/>
    <w:charset w:val="88"/>
    <w:family w:val="roman"/>
    <w:pitch w:val="variable"/>
    <w:sig w:csb1="00000000" w:csb0="00100001" w:usb3="00000000" w:usb2="00000016" w:usb1="28CFFCFA" w:usb0="A00002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Dotum">
    <w:altName w:val="돋움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SimHei">
    <w:altName w:val="黑体"/>
    <w:panose1 w:val="02010609060101010101"/>
    <w:charset w:val="86"/>
    <w:family w:val="modern"/>
    <w:pitch w:val="fixed"/>
    <w:sig w:csb1="00000000" w:csb0="00040001" w:usb3="00000000" w:usb2="00000016" w:usb1="38CF7CFA" w:usb0="800002BF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entury">
    <w:panose1 w:val="02040604050505020304"/>
    <w:charset w:val="00"/>
    <w:family w:val="roman"/>
    <w:pitch w:val="variable"/>
    <w:sig w:csb1="00000000" w:csb0="0000009F" w:usb3="00000000" w:usb2="00000000" w:usb1="00000000" w:usb0="00000287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  <w:font w:name="Latha">
    <w:panose1 w:val="020B0604020202020204"/>
    <w:charset w:val="00"/>
    <w:family w:val="swiss"/>
    <w:pitch w:val="variable"/>
    <w:sig w:csb1="00000000" w:csb0="00000001" w:usb3="00000000" w:usb2="00000000" w:usb1="00000000" w:usb0="80100003"/>
  </w:font>
  <w:font w:name="Sylfaen">
    <w:panose1 w:val="010A0502050306030303"/>
    <w:charset w:val="00"/>
    <w:family w:val="roman"/>
    <w:pitch w:val="variable"/>
    <w:sig w:csb1="00000000" w:csb0="0000009F" w:usb3="00000000" w:usb2="00000000" w:usb1="00000000" w:usb0="04000687"/>
  </w:font>
  <w:font w:name="Raavi">
    <w:panose1 w:val="02000500000000000000"/>
    <w:charset w:val="00"/>
    <w:family w:val="auto"/>
    <w:pitch w:val="variable"/>
    <w:sig w:csb1="00000000" w:csb0="00000001" w:usb3="00000000" w:usb2="00000000" w:usb1="00000000" w:usb0="00020003"/>
  </w:font>
  <w:font w:name="Shruti">
    <w:panose1 w:val="020B0604020202020204"/>
    <w:charset w:val="00"/>
    <w:family w:val="swiss"/>
    <w:pitch w:val="variable"/>
    <w:sig w:csb1="00000000" w:csb0="00000001" w:usb3="00000000" w:usb2="00000000" w:usb1="00000000" w:usb0="00040003"/>
  </w:font>
  <w:font w:name="Gautami">
    <w:panose1 w:val="02000500000000000000"/>
    <w:charset w:val="00"/>
    <w:family w:val="auto"/>
    <w:pitch w:val="variable"/>
    <w:sig w:csb1="00000000" w:csb0="00000001" w:usb3="00000000" w:usb2="00000000" w:usb1="00000000" w:usb0="80200003"/>
  </w:font>
  <w:font w:name="Tunga">
    <w:panose1 w:val="00000400000000000000"/>
    <w:charset w:val="00"/>
    <w:family w:val="auto"/>
    <w:pitch w:val="variable"/>
    <w:sig w:csb1="00000000" w:csb0="00000001" w:usb3="00000000" w:usb2="00000000" w:usb1="00000000" w:usb0="00400003"/>
  </w:font>
  <w:font w:name="Estrangelo Edessa">
    <w:panose1 w:val="03080600000000000000"/>
    <w:charset w:val="00"/>
    <w:family w:val="script"/>
    <w:pitch w:val="variable"/>
    <w:sig w:csb1="00000000" w:csb0="00000001" w:usb3="00000000" w:usb2="00000080" w:usb1="00000000" w:usb0="80002043"/>
  </w:font>
  <w:font w:name="Cambria Math">
    <w:panose1 w:val="02040503050406030204"/>
    <w:charset w:val="00"/>
    <w:family w:val="roman"/>
    <w:pitch w:val="variable"/>
    <w:sig w:csb1="00000000" w:csb0="0000009F" w:usb3="00000000" w:usb2="00000000" w:usb1="420020EB" w:usb0="A00002E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">
    <w:panose1 w:val="02040503050406030204"/>
    <w:charset w:val="00"/>
    <w:family w:val="roman"/>
    <w:pitch w:val="variable"/>
    <w:sig w:csb1="00000000" w:csb0="0000009F" w:usb3="00000000" w:usb2="00000000" w:usb1="4000004B" w:usb0="A00002E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AFF"/>
  </w:font>
  <w:font w:name="Marlett">
    <w:panose1 w:val="00000000000000000000"/>
    <w:charset w:val="02"/>
    <w:family w:val="auto"/>
    <w:pitch w:val="variable"/>
    <w:sig w:csb1="00000000" w:csb0="80000000" w:usb3="00000000" w:usb2="00000000" w:usb1="10000000" w:usb0="00000000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Lucida Sans Unicode">
    <w:panose1 w:val="020B0602030504020204"/>
    <w:charset w:val="00"/>
    <w:family w:val="swiss"/>
    <w:pitch w:val="variable"/>
    <w:sig w:csb1="00000000" w:csb0="000000BF" w:usb3="00000000" w:usb2="00000000" w:usb1="0000396B" w:usb0="80000AF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Black">
    <w:panose1 w:val="020B0A04020102020204"/>
    <w:charset w:val="00"/>
    <w:family w:val="swiss"/>
    <w:pitch w:val="variable"/>
    <w:sig w:csb1="00000000" w:csb0="0000009F" w:usb3="00000000" w:usb2="00000000" w:usb1="00000000" w:usb0="00000287"/>
  </w:font>
  <w:font w:name="Comic Sans MS">
    <w:panose1 w:val="030F0702030302020204"/>
    <w:charset w:val="00"/>
    <w:family w:val="script"/>
    <w:pitch w:val="variable"/>
    <w:sig w:csb1="00000000" w:csb0="0000009F" w:usb3="00000000" w:usb2="00000000" w:usb1="00000000" w:usb0="00000287"/>
  </w:font>
  <w:font w:name="Impact">
    <w:panose1 w:val="020B0806030902050204"/>
    <w:charset w:val="00"/>
    <w:family w:val="swiss"/>
    <w:pitch w:val="variable"/>
    <w:sig w:csb1="00000000" w:csb0="0000009F" w:usb3="00000000" w:usb2="00000000" w:usb1="00000000" w:usb0="00000287"/>
  </w:font>
  <w:font w:name="Georgia">
    <w:panose1 w:val="02040502050405020303"/>
    <w:charset w:val="00"/>
    <w:family w:val="roman"/>
    <w:pitch w:val="variable"/>
    <w:sig w:csb1="00000000" w:csb0="0000009F" w:usb3="00000000" w:usb2="00000000" w:usb1="00000000" w:usb0="00000287"/>
  </w:font>
  <w:font w:name="Franklin Gothic Medium">
    <w:panose1 w:val="020B0603020102020204"/>
    <w:charset w:val="00"/>
    <w:family w:val="swiss"/>
    <w:pitch w:val="variable"/>
    <w:sig w:csb1="00000000" w:csb0="0000009F" w:usb3="00000000" w:usb2="00000000" w:usb1="00000000" w:usb0="00000287"/>
  </w:font>
  <w:font w:name="Palatino Linotype">
    <w:panose1 w:val="02040502050505030304"/>
    <w:charset w:val="00"/>
    <w:family w:val="roman"/>
    <w:pitch w:val="variable"/>
    <w:sig w:csb1="00000000" w:csb0="0000019F" w:usb3="00000000" w:usb2="00000000" w:usb1="40000013" w:usb0="E0000287"/>
  </w:font>
  <w:font w:name="Trebuchet MS">
    <w:panose1 w:val="020B0603020202020204"/>
    <w:charset w:val="00"/>
    <w:family w:val="swiss"/>
    <w:pitch w:val="variable"/>
    <w:sig w:csb1="00000000" w:csb0="0000009F" w:usb3="00000000" w:usb2="00000000" w:usb1="00000000" w:usb0="00000287"/>
  </w:font>
  <w:font w:name="Webdings">
    <w:panose1 w:val="05030102010509060703"/>
    <w:charset w:val="02"/>
    <w:family w:val="roman"/>
    <w:pitch w:val="variable"/>
    <w:sig w:csb1="00000000" w:csb0="80000000" w:usb3="00000000" w:usb2="00000000" w:usb1="10000000" w:usb0="00000000"/>
  </w:font>
  <w:font w:name="MV Boli">
    <w:charset w:val="00"/>
    <w:family w:val="auto"/>
    <w:pitch w:val="variable"/>
    <w:sig w:csb1="00000000" w:csb0="00000001" w:usb3="00000000" w:usb2="00000100" w:usb1="00000000" w:usb0="00000003"/>
  </w:font>
  <w:font w:name="Microsoft Sans Serif">
    <w:panose1 w:val="020B0604020202020204"/>
    <w:charset w:val="00"/>
    <w:family w:val="swiss"/>
    <w:pitch w:val="variable"/>
    <w:sig w:csb1="00000000" w:csb0="000101FF" w:usb3="00000000" w:usb2="00000008" w:usb1="C0000002" w:usb0="E1002AFF"/>
  </w:font>
  <w:font w:name="@MS Mincho"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MS PMincho">
    <w:panose1 w:val="02020600040205080304"/>
    <w:charset w:val="80"/>
    <w:family w:val="roman"/>
    <w:pitch w:val="variable"/>
    <w:sig w:csb1="00000000" w:csb0="0002009F" w:usb3="00000000" w:usb2="00000012" w:usb1="6AC7FDFB" w:usb0="E00002FF"/>
  </w:font>
  <w:font w:name="@MS PMincho">
    <w:panose1 w:val="02020600040205080304"/>
    <w:charset w:val="80"/>
    <w:family w:val="roman"/>
    <w:pitch w:val="variable"/>
    <w:sig w:csb1="00000000" w:csb0="0002009F" w:usb3="00000000" w:usb2="00000012" w:usb1="6AC7FDFB" w:usb0="E00002FF"/>
  </w:font>
  <w:font w:name="@MS Gothic"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MS P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MS P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MS UI 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MS UI Gothic">
    <w:panose1 w:val="020B0600070205080204"/>
    <w:charset w:val="80"/>
    <w:family w:val="swiss"/>
    <w:pitch w:val="variable"/>
    <w:sig w:csb1="00000000" w:csb0="0002009F" w:usb3="00000000" w:usb2="00000012" w:usb1="6AC7FDFB" w:usb0="E00002FF"/>
  </w:font>
  <w:font w:name="@Gulim"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Guli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Guli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Dotum"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Dotu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DotumChe">
    <w:panose1 w:val="020B0609000101010101"/>
    <w:charset w:val="81"/>
    <w:family w:val="modern"/>
    <w:pitch w:val="fixed"/>
    <w:sig w:csb1="00000000" w:csb0="0008009F" w:usb3="00000000" w:usb2="00000030" w:usb1="69D77CFB" w:usb0="B00002AF"/>
  </w:font>
  <w:font w:name="@Batang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Batang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Batang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Gungsuh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@Gungsuh">
    <w:panose1 w:val="02030600000101010101"/>
    <w:charset w:val="81"/>
    <w:family w:val="roman"/>
    <w:pitch w:val="variable"/>
    <w:sig w:csb1="00000000" w:csb0="0008009F" w:usb3="00000000" w:usb2="00000030" w:usb1="69D77CFB" w:usb0="B00002AF"/>
  </w:font>
  <w:font w:name="Gungsuh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GungsuhChe">
    <w:panose1 w:val="02030609000101010101"/>
    <w:charset w:val="81"/>
    <w:family w:val="modern"/>
    <w:pitch w:val="fixed"/>
    <w:sig w:csb1="00000000" w:csb0="0008009F" w:usb3="00000000" w:usb2="00000030" w:usb1="69D77CFB" w:usb0="B00002AF"/>
  </w:font>
  <w:font w:name="@SimSun"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NSimSun">
    <w:panose1 w:val="02010609030101010101"/>
    <w:charset w:val="86"/>
    <w:family w:val="modern"/>
    <w:pitch w:val="fixed"/>
    <w:sig w:csb1="00000000" w:csb0="00040001" w:usb3="00000000" w:usb2="00000016" w:usb1="288F0000" w:usb0="00000003"/>
  </w:font>
  <w:font w:name="@NSimSun">
    <w:panose1 w:val="02010609030101010101"/>
    <w:charset w:val="86"/>
    <w:family w:val="modern"/>
    <w:pitch w:val="fixed"/>
    <w:sig w:csb1="00000000" w:csb0="00040001" w:usb3="00000000" w:usb2="00000016" w:usb1="288F0000" w:usb0="00000003"/>
  </w:font>
  <w:font w:name="@SimHei">
    <w:panose1 w:val="02010609060101010101"/>
    <w:charset w:val="86"/>
    <w:family w:val="modern"/>
    <w:pitch w:val="fixed"/>
    <w:sig w:csb1="00000000" w:csb0="00040001" w:usb3="00000000" w:usb2="00000016" w:usb1="38CF7CFA" w:usb0="800002BF"/>
  </w:font>
  <w:font w:name="@MingLiU"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@PMingLiU">
    <w:panose1 w:val="02020500000000000000"/>
    <w:charset w:val="88"/>
    <w:family w:val="roman"/>
    <w:pitch w:val="variable"/>
    <w:sig w:csb1="00000000" w:csb0="00100001" w:usb3="00000000" w:usb2="00000016" w:usb1="28CFFCFA" w:usb0="A00002FF"/>
  </w:font>
  <w:font w:name="Lucida Sans">
    <w:altName w:val="Lucida Sans Unicode"/>
    <w:charset w:val="00"/>
    <w:family w:val="swiss"/>
    <w:pitch w:val="variable"/>
    <w:sig w:csb1="00000000" w:csb0="0000009F" w:usb3="00000000" w:usb2="00000008" w:usb1="0000807B" w:usb0="00000001"/>
  </w:font>
  <w:font w:name="Algerian">
    <w:panose1 w:val="04020705040A02060702"/>
    <w:charset w:val="00"/>
    <w:family w:val="decorative"/>
    <w:pitch w:val="variable"/>
    <w:sig w:csb1="00000000" w:csb0="00000001" w:usb3="00000000" w:usb2="00000000" w:usb1="00000000" w:usb0="00000003"/>
  </w:font>
  <w:font w:name="Baskerville Old Face">
    <w:panose1 w:val="02020602080505020303"/>
    <w:charset w:val="00"/>
    <w:family w:val="roman"/>
    <w:pitch w:val="variable"/>
    <w:sig w:csb1="00000000" w:csb0="00000001" w:usb3="00000000" w:usb2="00000000" w:usb1="00000000" w:usb0="00000003"/>
  </w:font>
  <w:font w:name="Bauhaus 93">
    <w:panose1 w:val="04030905020B02020C02"/>
    <w:charset w:val="00"/>
    <w:family w:val="decorative"/>
    <w:pitch w:val="variable"/>
    <w:sig w:csb1="00000000" w:csb0="00000001" w:usb3="00000000" w:usb2="00000000" w:usb1="00000000" w:usb0="00000003"/>
  </w:font>
  <w:font w:name="Bell MT">
    <w:panose1 w:val="02020503060305020303"/>
    <w:charset w:val="00"/>
    <w:family w:val="roman"/>
    <w:pitch w:val="variable"/>
    <w:sig w:csb1="00000000" w:csb0="00000001" w:usb3="00000000" w:usb2="00000000" w:usb1="00000000" w:usb0="00000003"/>
  </w:font>
  <w:font w:name="Berlin Sans FB">
    <w:panose1 w:val="020E0602020502020306"/>
    <w:charset w:val="00"/>
    <w:family w:val="swiss"/>
    <w:pitch w:val="variable"/>
    <w:sig w:csb1="00000000" w:csb0="00000001" w:usb3="00000000" w:usb2="00000000" w:usb1="00000000" w:usb0="00000003"/>
  </w:font>
  <w:font w:name="Bernard MT Condensed">
    <w:panose1 w:val="02050806060905020404"/>
    <w:charset w:val="00"/>
    <w:family w:val="roman"/>
    <w:pitch w:val="variable"/>
    <w:sig w:csb1="00000000" w:csb0="00000001" w:usb3="00000000" w:usb2="00000000" w:usb1="00000000" w:usb0="00000003"/>
  </w:font>
  <w:font w:name="Bodoni MT Poster Compressed">
    <w:panose1 w:val="02070706080601050204"/>
    <w:charset w:val="00"/>
    <w:family w:val="roman"/>
    <w:pitch w:val="variable"/>
    <w:sig w:csb1="00000000" w:csb0="00000011" w:usb3="00000000" w:usb2="00000000" w:usb1="00000000" w:usb0="00000007"/>
  </w:font>
  <w:font w:name="Britannic Bold">
    <w:panose1 w:val="020B0903060703020204"/>
    <w:charset w:val="00"/>
    <w:family w:val="swiss"/>
    <w:pitch w:val="variable"/>
    <w:sig w:csb1="00000000" w:csb0="00000001" w:usb3="00000000" w:usb2="00000000" w:usb1="00000000" w:usb0="00000003"/>
  </w:font>
  <w:font w:name="Broadway">
    <w:panose1 w:val="04040905080B02020502"/>
    <w:charset w:val="00"/>
    <w:family w:val="decorative"/>
    <w:pitch w:val="variable"/>
    <w:sig w:csb1="00000000" w:csb0="00000001" w:usb3="00000000" w:usb2="00000000" w:usb1="00000000" w:usb0="00000003"/>
  </w:font>
  <w:font w:name="Brush Script MT">
    <w:panose1 w:val="03060802040406070304"/>
    <w:charset w:val="00"/>
    <w:family w:val="script"/>
    <w:pitch w:val="variable"/>
    <w:sig w:csb1="00000000" w:csb0="00000001" w:usb3="00000000" w:usb2="00000000" w:usb1="00000000" w:usb0="00000003"/>
  </w:font>
  <w:font w:name="Californian FB">
    <w:panose1 w:val="0207040306080B030204"/>
    <w:charset w:val="00"/>
    <w:family w:val="roman"/>
    <w:pitch w:val="variable"/>
    <w:sig w:csb1="00000000" w:csb0="00000001" w:usb3="00000000" w:usb2="00000000" w:usb1="00000000" w:usb0="00000003"/>
  </w:font>
  <w:font w:name="Centaur">
    <w:panose1 w:val="02030504050205020304"/>
    <w:charset w:val="00"/>
    <w:family w:val="roman"/>
    <w:pitch w:val="variable"/>
    <w:sig w:csb1="00000000" w:csb0="00000001" w:usb3="00000000" w:usb2="00000000" w:usb1="00000000" w:usb0="00000003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Chiller">
    <w:panose1 w:val="04020404031007020602"/>
    <w:charset w:val="00"/>
    <w:family w:val="decorative"/>
    <w:pitch w:val="variable"/>
    <w:sig w:csb1="00000000" w:csb0="00000001" w:usb3="00000000" w:usb2="00000000" w:usb1="00000000" w:usb0="00000003"/>
  </w:font>
  <w:font w:name="Colonna MT">
    <w:panose1 w:val="04020805060202030203"/>
    <w:charset w:val="00"/>
    <w:family w:val="decorative"/>
    <w:pitch w:val="variable"/>
    <w:sig w:csb1="00000000" w:csb0="00000001" w:usb3="00000000" w:usb2="00000000" w:usb1="00000000" w:usb0="00000003"/>
  </w:font>
  <w:font w:name="Cooper Black">
    <w:panose1 w:val="0208090404030B020404"/>
    <w:charset w:val="00"/>
    <w:family w:val="roman"/>
    <w:pitch w:val="variable"/>
    <w:sig w:csb1="00000000" w:csb0="00000001" w:usb3="00000000" w:usb2="00000000" w:usb1="00000000" w:usb0="00000003"/>
  </w:font>
  <w:font w:name="Footlight MT Light">
    <w:panose1 w:val="0204060206030A020304"/>
    <w:charset w:val="00"/>
    <w:family w:val="roman"/>
    <w:pitch w:val="variable"/>
    <w:sig w:csb1="00000000" w:csb0="00000001" w:usb3="00000000" w:usb2="00000000" w:usb1="00000000" w:usb0="00000003"/>
  </w:font>
  <w:font w:name="Freestyle Script">
    <w:panose1 w:val="030804020302050B0404"/>
    <w:charset w:val="00"/>
    <w:family w:val="script"/>
    <w:pitch w:val="variable"/>
    <w:sig w:csb1="00000000" w:csb0="00000001" w:usb3="00000000" w:usb2="00000000" w:usb1="00000000" w:usb0="00000003"/>
  </w:font>
  <w:font w:name="Harlow Solid Italic">
    <w:panose1 w:val="04030604020F02020D02"/>
    <w:charset w:val="00"/>
    <w:family w:val="decorative"/>
    <w:pitch w:val="variable"/>
    <w:sig w:csb1="00000000" w:csb0="00000001" w:usb3="00000000" w:usb2="00000000" w:usb1="00000000" w:usb0="00000003"/>
  </w:font>
  <w:font w:name="Harrington">
    <w:panose1 w:val="04040505050A02020702"/>
    <w:charset w:val="00"/>
    <w:family w:val="decorative"/>
    <w:pitch w:val="variable"/>
    <w:sig w:csb1="00000000" w:csb0="00000001" w:usb3="00000000" w:usb2="00000000" w:usb1="00000000" w:usb0="00000003"/>
  </w:font>
  <w:font w:name="High Tower Text">
    <w:panose1 w:val="02040502050506030303"/>
    <w:charset w:val="00"/>
    <w:family w:val="roman"/>
    <w:pitch w:val="variable"/>
    <w:sig w:csb1="00000000" w:csb0="00000001" w:usb3="00000000" w:usb2="00000000" w:usb1="00000000" w:usb0="00000003"/>
  </w:font>
  <w:font w:name="Jokerman">
    <w:panose1 w:val="04090605060D06020702"/>
    <w:charset w:val="00"/>
    <w:family w:val="decorative"/>
    <w:pitch w:val="variable"/>
    <w:sig w:csb1="00000000" w:csb0="00000001" w:usb3="00000000" w:usb2="00000000" w:usb1="00000000" w:usb0="00000003"/>
  </w:font>
  <w:font w:name="Juice ITC">
    <w:panose1 w:val="04040403040A02020202"/>
    <w:charset w:val="00"/>
    <w:family w:val="decorative"/>
    <w:pitch w:val="variable"/>
    <w:sig w:csb1="00000000" w:csb0="00000001" w:usb3="00000000" w:usb2="00000000" w:usb1="00000000" w:usb0="00000003"/>
  </w:font>
  <w:font w:name="Kristen ITC">
    <w:panose1 w:val="03050502040202030202"/>
    <w:charset w:val="00"/>
    <w:family w:val="script"/>
    <w:pitch w:val="variable"/>
    <w:sig w:csb1="00000000" w:csb0="00000001" w:usb3="00000000" w:usb2="00000000" w:usb1="00000000" w:usb0="00000003"/>
  </w:font>
  <w:font w:name="Kunstler Script">
    <w:panose1 w:val="030304020206070D0D06"/>
    <w:charset w:val="00"/>
    <w:family w:val="script"/>
    <w:pitch w:val="variable"/>
    <w:sig w:csb1="00000000" w:csb0="00000001" w:usb3="00000000" w:usb2="00000000" w:usb1="00000000" w:usb0="00000003"/>
  </w:font>
  <w:font w:name="Lucida Bright">
    <w:panose1 w:val="02040602050505020304"/>
    <w:charset w:val="00"/>
    <w:family w:val="roman"/>
    <w:pitch w:val="variable"/>
    <w:sig w:csb1="00000000" w:csb0="00000001" w:usb3="00000000" w:usb2="00000000" w:usb1="00000000" w:usb0="00000003"/>
  </w:font>
  <w:font w:name="Lucida Calligraphy">
    <w:panose1 w:val="03010101010101010101"/>
    <w:charset w:val="00"/>
    <w:family w:val="script"/>
    <w:pitch w:val="variable"/>
    <w:sig w:csb1="00000000" w:csb0="00000001" w:usb3="00000000" w:usb2="00000000" w:usb1="00000000" w:usb0="00000003"/>
  </w:font>
  <w:font w:name="Lucida Fax">
    <w:panose1 w:val="02060602050505020204"/>
    <w:charset w:val="00"/>
    <w:family w:val="roman"/>
    <w:pitch w:val="variable"/>
    <w:sig w:csb1="00000000" w:csb0="00000001" w:usb3="00000000" w:usb2="00000000" w:usb1="00000000" w:usb0="00000003"/>
  </w:font>
  <w:font w:name="Lucida Handwriting">
    <w:panose1 w:val="03010101010101010101"/>
    <w:charset w:val="00"/>
    <w:family w:val="script"/>
    <w:pitch w:val="variable"/>
    <w:sig w:csb1="00000000" w:csb0="00000001" w:usb3="00000000" w:usb2="00000000" w:usb1="00000000" w:usb0="00000003"/>
  </w:font>
  <w:font w:name="Magneto">
    <w:panose1 w:val="04030805050802020D02"/>
    <w:charset w:val="00"/>
    <w:family w:val="decorative"/>
    <w:pitch w:val="variable"/>
    <w:sig w:csb1="00000000" w:csb0="00000001" w:usb3="00000000" w:usb2="00000000" w:usb1="00000000" w:usb0="00000003"/>
  </w:font>
  <w:font w:name="Matura MT Script Capitals">
    <w:panose1 w:val="03020802060602070202"/>
    <w:charset w:val="00"/>
    <w:family w:val="script"/>
    <w:pitch w:val="variable"/>
    <w:sig w:csb1="00000000" w:csb0="00000001" w:usb3="00000000" w:usb2="00000000" w:usb1="00000000" w:usb0="00000003"/>
  </w:font>
  <w:font w:name="Mistral">
    <w:panose1 w:val="03090702030407020403"/>
    <w:charset w:val="00"/>
    <w:family w:val="script"/>
    <w:pitch w:val="variable"/>
    <w:sig w:csb1="00000000" w:csb0="0000009F" w:usb3="00000000" w:usb2="00000000" w:usb1="00000000" w:usb0="00000287"/>
  </w:font>
  <w:font w:name="Modern No. 20">
    <w:panose1 w:val="02070704070505020303"/>
    <w:charset w:val="00"/>
    <w:family w:val="roman"/>
    <w:pitch w:val="variable"/>
    <w:sig w:csb1="00000000" w:csb0="00000001" w:usb3="00000000" w:usb2="00000000" w:usb1="00000000" w:usb0="00000003"/>
  </w:font>
  <w:font w:name="Monotype Corsiva">
    <w:panose1 w:val="03010101010201010101"/>
    <w:charset w:val="00"/>
    <w:family w:val="script"/>
    <w:pitch w:val="variable"/>
    <w:sig w:csb1="00000000" w:csb0="0000009F" w:usb3="00000000" w:usb2="00000000" w:usb1="00000000" w:usb0="00000287"/>
  </w:font>
  <w:font w:name="Niagara Engraved">
    <w:panose1 w:val="04020502070703030202"/>
    <w:charset w:val="00"/>
    <w:family w:val="decorative"/>
    <w:pitch w:val="variable"/>
    <w:sig w:csb1="00000000" w:csb0="00000001" w:usb3="00000000" w:usb2="00000000" w:usb1="00000000" w:usb0="00000003"/>
  </w:font>
  <w:font w:name="Niagara Solid">
    <w:panose1 w:val="04020502070702020202"/>
    <w:charset w:val="00"/>
    <w:family w:val="decorative"/>
    <w:pitch w:val="variable"/>
    <w:sig w:csb1="00000000" w:csb0="00000001" w:usb3="00000000" w:usb2="00000000" w:usb1="00000000" w:usb0="00000003"/>
  </w:font>
  <w:font w:name="Old English Text MT">
    <w:panose1 w:val="03040902040508030806"/>
    <w:charset w:val="00"/>
    <w:family w:val="script"/>
    <w:pitch w:val="variable"/>
    <w:sig w:csb1="00000000" w:csb0="00000001" w:usb3="00000000" w:usb2="00000000" w:usb1="00000000" w:usb0="00000003"/>
  </w:font>
  <w:font w:name="Onyx">
    <w:panose1 w:val="04050602080702020203"/>
    <w:charset w:val="00"/>
    <w:family w:val="decorative"/>
    <w:pitch w:val="variable"/>
    <w:sig w:csb1="00000000" w:csb0="00000001" w:usb3="00000000" w:usb2="00000000" w:usb1="00000000" w:usb0="00000003"/>
  </w:font>
  <w:font w:name="Parchment">
    <w:panose1 w:val="03040602040708040804"/>
    <w:charset w:val="00"/>
    <w:family w:val="script"/>
    <w:pitch w:val="variable"/>
    <w:sig w:csb1="00000000" w:csb0="00000001" w:usb3="00000000" w:usb2="00000000" w:usb1="00000000" w:usb0="00000003"/>
  </w:font>
  <w:font w:name="Playbill">
    <w:panose1 w:val="040506030A0602020202"/>
    <w:charset w:val="00"/>
    <w:family w:val="decorative"/>
    <w:pitch w:val="variable"/>
    <w:sig w:csb1="00000000" w:csb0="00000001" w:usb3="00000000" w:usb2="00000000" w:usb1="00000000" w:usb0="00000003"/>
  </w:font>
  <w:font w:name="Poor Richard">
    <w:panose1 w:val="02080502050505020702"/>
    <w:charset w:val="00"/>
    <w:family w:val="roman"/>
    <w:pitch w:val="variable"/>
    <w:sig w:csb1="00000000" w:csb0="00000001" w:usb3="00000000" w:usb2="00000000" w:usb1="00000000" w:usb0="00000003"/>
  </w:font>
  <w:font w:name="Ravie">
    <w:panose1 w:val="04040805050809020602"/>
    <w:charset w:val="00"/>
    <w:family w:val="decorative"/>
    <w:pitch w:val="variable"/>
    <w:sig w:csb1="00000000" w:csb0="00000001" w:usb3="00000000" w:usb2="00000000" w:usb1="00000000" w:usb0="00000003"/>
  </w:font>
  <w:font w:name="Informal Roman">
    <w:panose1 w:val="030604020304060B0204"/>
    <w:charset w:val="00"/>
    <w:family w:val="script"/>
    <w:pitch w:val="variable"/>
    <w:sig w:csb1="00000000" w:csb0="00000001" w:usb3="00000000" w:usb2="00000000" w:usb1="00000000" w:usb0="00000003"/>
  </w:font>
  <w:font w:name="Showcard Gothic">
    <w:panose1 w:val="04020904020102020604"/>
    <w:charset w:val="00"/>
    <w:family w:val="decorative"/>
    <w:pitch w:val="variable"/>
    <w:sig w:csb1="00000000" w:csb0="00000001" w:usb3="00000000" w:usb2="00000000" w:usb1="00000000" w:usb0="00000003"/>
  </w:font>
  <w:font w:name="Snap ITC">
    <w:panose1 w:val="04040A07060A02020202"/>
    <w:charset w:val="00"/>
    <w:family w:val="decorative"/>
    <w:pitch w:val="variable"/>
    <w:sig w:csb1="00000000" w:csb0="00000001" w:usb3="00000000" w:usb2="00000000" w:usb1="00000000" w:usb0="00000003"/>
  </w:font>
  <w:font w:name="Stencil">
    <w:panose1 w:val="040409050D0802020404"/>
    <w:charset w:val="00"/>
    <w:family w:val="decorative"/>
    <w:pitch w:val="variable"/>
    <w:sig w:csb1="00000000" w:csb0="00000001" w:usb3="00000000" w:usb2="00000000" w:usb1="00000000" w:usb0="00000003"/>
  </w:font>
  <w:font w:name="Tempus Sans ITC">
    <w:panose1 w:val="04020404030D07020202"/>
    <w:charset w:val="00"/>
    <w:family w:val="decorative"/>
    <w:pitch w:val="variable"/>
    <w:sig w:csb1="00000000" w:csb0="00000001" w:usb3="00000000" w:usb2="00000000" w:usb1="00000000" w:usb0="00000003"/>
  </w:font>
  <w:font w:name="Viner Hand ITC">
    <w:panose1 w:val="03070502030502020203"/>
    <w:charset w:val="00"/>
    <w:family w:val="script"/>
    <w:pitch w:val="variable"/>
    <w:sig w:csb1="00000000" w:csb0="00000001" w:usb3="00000000" w:usb2="00000000" w:usb1="00000000" w:usb0="00000003"/>
  </w:font>
  <w:font w:name="Vivaldi">
    <w:panose1 w:val="03020602050506090804"/>
    <w:charset w:val="00"/>
    <w:family w:val="script"/>
    <w:pitch w:val="variable"/>
    <w:sig w:csb1="00000000" w:csb0="00000001" w:usb3="00000000" w:usb2="00000000" w:usb1="00000000" w:usb0="00000003"/>
  </w:font>
  <w:font w:name="Vladimir Script">
    <w:panose1 w:val="03050402040407070305"/>
    <w:charset w:val="00"/>
    <w:family w:val="script"/>
    <w:pitch w:val="variable"/>
    <w:sig w:csb1="00000000" w:csb0="00000001" w:usb3="00000000" w:usb2="00000000" w:usb1="00000000" w:usb0="00000003"/>
  </w:font>
  <w:font w:name="Wide Latin">
    <w:panose1 w:val="020A0A07050505020404"/>
    <w:charset w:val="00"/>
    <w:family w:val="roman"/>
    <w:pitch w:val="variable"/>
    <w:sig w:csb1="00000000" w:csb0="00000001" w:usb3="00000000" w:usb2="00000000" w:usb1="00000000" w:usb0="00000003"/>
  </w:font>
  <w:font w:name="Wingdings 2">
    <w:panose1 w:val="05020102010507070707"/>
    <w:charset w:val="02"/>
    <w:family w:val="roman"/>
    <w:pitch w:val="variable"/>
    <w:sig w:csb1="00000000" w:csb0="80000000" w:usb3="00000000" w:usb2="00000000" w:usb1="10000000" w:usb0="00000000"/>
  </w:font>
  <w:font w:name="Wingdings 3">
    <w:panose1 w:val="05040102010807070707"/>
    <w:charset w:val="02"/>
    <w:family w:val="roman"/>
    <w:pitch w:val="variable"/>
    <w:sig w:csb1="00000000" w:csb0="80000000" w:usb3="00000000" w:usb2="00000000" w:usb1="10000000" w:usb0="00000000"/>
  </w:font>
  <w:font w:name="Berlin Sans FB Demi">
    <w:panose1 w:val="020E0802020502020306"/>
    <w:charset w:val="00"/>
    <w:family w:val="swiss"/>
    <w:pitch w:val="variable"/>
    <w:sig w:csb1="00000000" w:csb0="00000001" w:usb3="00000000" w:usb2="00000000" w:usb1="00000000" w:usb0="00000003"/>
  </w:font>
  <w:font w:name="Nina">
    <w:altName w:val="Arial Narrow"/>
    <w:charset w:val="00"/>
    <w:family w:val="swiss"/>
    <w:pitch w:val="variable"/>
    <w:sig w:csb1="00000000" w:csb0="0000009F" w:usb3="00000000" w:usb2="00000000" w:usb1="00000000" w:usb0="00000001"/>
  </w:font>
  <w:font w:name="MT Extra">
    <w:panose1 w:val="05050102010205020202"/>
    <w:charset w:val="02"/>
    <w:family w:val="roman"/>
    <w:pitch w:val="variable"/>
    <w:sig w:csb1="00000000" w:csb0="80000000" w:usb3="00000000" w:usb2="00000000" w:usb1="10000000" w:usb0="00000000"/>
  </w:font>
  <w:font w:name="Bookshelf Symbol 7">
    <w:panose1 w:val="05010101010101010101"/>
    <w:charset w:val="02"/>
    <w:family w:val="auto"/>
    <w:pitch w:val="variable"/>
    <w:sig w:csb1="00000000" w:csb0="80000000" w:usb3="00000000" w:usb2="00000000" w:usb1="10000000" w:usb0="00000000"/>
  </w:font>
  <w:font w:name="MS Reference Sans Serif">
    <w:panose1 w:val="020B0604030504040204"/>
    <w:charset w:val="00"/>
    <w:family w:val="swiss"/>
    <w:pitch w:val="variable"/>
    <w:sig w:csb1="00000000" w:csb0="0000019F" w:usb3="00000000" w:usb2="00000000" w:usb1="00000000" w:usb0="20000287"/>
  </w:font>
  <w:font w:name="MS Reference Specialty">
    <w:panose1 w:val="05000500000000000000"/>
    <w:charset w:val="02"/>
    <w:family w:val="auto"/>
    <w:pitch w:val="variable"/>
    <w:sig w:csb1="00000000" w:csb0="80000000" w:usb3="00000000" w:usb2="00000000" w:usb1="10000000" w:usb0="00000000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Book Antiqua">
    <w:panose1 w:val="02040602050305030304"/>
    <w:charset w:val="00"/>
    <w:family w:val="roman"/>
    <w:pitch w:val="variable"/>
    <w:sig w:csb1="00000000" w:csb0="0000009F" w:usb3="00000000" w:usb2="00000000" w:usb1="00000000" w:usb0="00000287"/>
  </w:font>
  <w:font w:name="Garamond">
    <w:panose1 w:val="02020404030301010803"/>
    <w:charset w:val="00"/>
    <w:family w:val="roman"/>
    <w:pitch w:val="variable"/>
    <w:sig w:csb1="00000000" w:csb0="0000009F" w:usb3="00000000" w:usb2="00000000" w:usb1="00000000" w:usb0="00000287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Candara">
    <w:panose1 w:val="020E0502030303020204"/>
    <w:charset w:val="00"/>
    <w:family w:val="swiss"/>
    <w:pitch w:val="variable"/>
    <w:sig w:csb1="00000000" w:csb0="0000009F" w:usb3="00000000" w:usb2="00000000" w:usb1="4000204B" w:usb0="A00002EF"/>
  </w:font>
  <w:font w:name="Consolas">
    <w:panose1 w:val="020B0609020204030204"/>
    <w:charset w:val="00"/>
    <w:family w:val="modern"/>
    <w:pitch w:val="fixed"/>
    <w:sig w:csb1="00000000" w:csb0="0000009F" w:usb3="00000000" w:usb2="00000000" w:usb1="4000204B" w:usb0="A00002EF"/>
  </w:font>
  <w:font w:name="Constantia">
    <w:panose1 w:val="02030602050306030303"/>
    <w:charset w:val="00"/>
    <w:family w:val="roman"/>
    <w:pitch w:val="variable"/>
    <w:sig w:csb1="00000000" w:csb0="0000009F" w:usb3="00000000" w:usb2="00000000" w:usb1="4000204B" w:usb0="A00002EF"/>
  </w:font>
  <w:font w:name="Corbel">
    <w:panose1 w:val="020B0503020204020204"/>
    <w:charset w:val="00"/>
    <w:family w:val="swiss"/>
    <w:pitch w:val="variable"/>
    <w:sig w:csb1="00000000" w:csb0="0000009F" w:usb3="00000000" w:usb2="00000000" w:usb1="4000204B" w:usb0="A00002EF"/>
  </w:font>
  <w:font w:name="Segoe UI">
    <w:panose1 w:val="020B0502040204020203"/>
    <w:charset w:val="00"/>
    <w:family w:val="swiss"/>
    <w:pitch w:val="variable"/>
    <w:sig w:csb1="00000000" w:csb0="000001DF" w:usb3="00000000" w:usb2="00000009" w:usb1="C000205B" w:usb0="E00022FF"/>
  </w:font>
  <w:font w:name="@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</w:fonts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6="http://schemas.openxmlformats.org/schemaLibrary/2006/main">
  <w:p w:rsidRDefault="2345" w:rsidR="2345">
    <w:pPr>
      <w:pStyle w:val="Footer"/>
      <w:pBdr>
        <w:top w:space="1" w:sz="4" w:color="green" w:val="single"/>
        <w:left w:space="1" w:sz="4" w:color="green" w:val="single"/>
        <w:bottom w:space="4" w:sz="4" w:color="green" w:val="single"/>
        <w:right w:space="4" w:sz="4" w:color="green" w:val="single"/>
      </w:pBdr>
      <w:shd w:fill="auto" w:color="green" w:val="pct5"/>
    </w:pPr>
    <w:r>
      <w:tab/>
      <w:t>Unclassified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6="http://schemas.openxmlformats.org/schemaLibrary/2006/main">
  <w:footnote w:type="separator">
    <w:p>
      <w:r>
        <w:t>Test me</w:t>
      </w:r>
    </w:p>
  </w:footnote>
  <w:footnote w:type="continuationSeparator">
    <w:p w:rsidRDefault="00090" w:rsidP="00090" w:rsidR="00090">
      <w:pPr>
        <w:spacing w:lineRule="auto" w:line="240" w:after="0"/>
      </w:pPr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6="http://schemas.openxmlformats.org/schemaLibrary/2006/main">
  <w:p w:rsidRDefault="23451" w:rsidP="23451" w:rsidR="23451" w:rsidRPr="23451">
    <w:pPr>
      <w:pStyle w:val="Header"/>
      <w:pBdr>
        <w:top w:space="1" w:sz="4" w:color="green" w:val="single"/>
        <w:left w:space="1" w:sz="4" w:color="green" w:val="single"/>
        <w:bottom w:space="4" w:sz="4" w:color="green" w:val="single"/>
        <w:right w:space="4" w:sz="4" w:color="green" w:val="single"/>
      </w:pBdr>
      <w:shd w:fill="auto" w:color="green" w:val="pct5"/>
    </w:pPr>
    <w:r>
      <w:rPr>
        <w:color w:themeShade="BF" w:themeColor="accent5" w:val="648C60"/>
        <w:sz w:val="56"/>
      </w:rPr>
      <w:tab/>
      <w:t>Unclassified</w:t>
    </w:r>
  </w:p>
</w:hdr>
</file>

<file path=word/header2.xml><?xml version="1.0" encoding="utf-8"?>
<w:hdr xmlns:v="urn:schemas-microsoft-com:vml" xmlns:o="urn:schemas-microsoft-com:office:office" xmlns:w10="urn:schemas-microsoft-com:office:word"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9="urn:schemas-microsoft-com:office:powerpoint" xmlns:ns10="urn:schemas-microsoft-com:office:excel" xmlns:ns11="http://schemas.openxmlformats.org/schemaLibrary/2006/main">
  <w:p w:rsidRDefault="456789" w:rsidR="0039393">
    <w:pPr>
      <w:pStyle w:val="Header"/>
    </w:pPr>
    <w:r>
      <w:rPr>
        <w:noProof/>
      </w:rPr>
      <w:pict>
        <v:shapetype path="m@4@5l@4@11@9@11@9@5xe" id="_X00016" coordsize="21600,21600" filled="false" stroked="false" o:preferrelative="true" o:spt="75.0">
          <v:formulas>
            <v:f eqn="if lineDrawn pixelLineWidth 0"/>
            <v:f eqn="sum #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alse" o:connecttype="rect" gradientshapeok="t"/>
          <o:lock v:ext="edit" shapetype="true" text="true"/>
        </v:shapetype>
        <v:shape type="#_x0000_t136" o:allowincell="false" o:spid="_x0000_s2555" style="position:absolute;margin-left:0;margin-top:0;width:467.7pt;height:350.75pt;z-index:-251656192;mso-position-horizontal:center;mso-position-horizontal-relative:margin;mso-position-vertical:center;mso-position-vertical-relative:margin" id="PowerPlusWaterMarkObject357870517">
          <v:imagedata blacklevel="22938f" gain="19661f" r:id="rId1" o:title="headerImage1"/>
        </v:shape>
      </w:pic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>
  <w:zoom w:percent="100"/>
  <w:defaultTabStop w:val="720"/>
  <w:characterSpacingControl w:val="doNotCompress"/>
  <w:compat/>
  <w:rsids>
    <w:rsidRoot w:val="00AE3772"/>
    <w:rsid w:val="0000039A"/>
    <w:rsid w:val="00102E4C"/>
    <w:rsid w:val="00161D2B"/>
    <w:rsid w:val="0038627D"/>
    <w:rsid w:val="00733CFE"/>
    <w:rsid w:val="007B77FA"/>
    <w:rsid w:val="00917327"/>
    <w:rsid w:val="00A54763"/>
    <w:rsid w:val="00AE3772"/>
    <w:rsid w:val="00DE33EB"/>
    <w:rsid w:val="00E61CA0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ns6="http://schemas.openxmlformats.org/schemaLibrary/2006/main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B17FD7"/>
  </w:style>
  <w:style w:styleId="Heading1" w:type="paragraph">
    <w:name w:val="heading 1"/>
    <w:basedOn w:val="Normal"/>
    <w:next w:val="Normal"/>
    <w:link w:val="Heading1Char"/>
    <w:uiPriority w:val="9"/>
    <w:qFormat/>
    <w:rsid w:val="00B17FD7"/>
    <w:pPr>
      <w:keepNext/>
      <w:keepLines/>
      <w:spacing w:after="0"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A8422A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B17FD7"/>
    <w:pPr>
      <w:keepNext/>
      <w:keepLines/>
      <w:spacing w:after="0" w:before="200"/>
      <w:outlineLvl w:val="1"/>
    </w:pPr>
    <w:rPr>
      <w:rFonts w:cstheme="majorBidi" w:eastAsiaTheme="majorEastAsia" w:hAnsiTheme="majorHAnsi" w:asciiTheme="majorHAnsi"/>
      <w:b/>
      <w:bCs/>
      <w:color w:themeColor="accent1" w:val="D16349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B17FD7"/>
    <w:pPr>
      <w:keepNext/>
      <w:keepLines/>
      <w:spacing w:after="0" w:before="200"/>
      <w:outlineLvl w:val="2"/>
    </w:pPr>
    <w:rPr>
      <w:rFonts w:cstheme="majorBidi" w:eastAsiaTheme="majorEastAsia" w:hAnsiTheme="majorHAnsi" w:asciiTheme="majorHAnsi"/>
      <w:b/>
      <w:bCs/>
      <w:color w:themeColor="accent1" w:val="D16349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B17FD7"/>
    <w:pPr>
      <w:keepNext/>
      <w:keepLines/>
      <w:spacing w:after="0"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D16349"/>
    </w:rPr>
  </w:style>
  <w:style w:styleId="Heading5" w:type="paragraph">
    <w:name w:val="heading 5"/>
    <w:basedOn w:val="Normal"/>
    <w:next w:val="Normal"/>
    <w:link w:val="Heading5Char"/>
    <w:uiPriority w:val="9"/>
    <w:unhideWhenUsed/>
    <w:qFormat/>
    <w:rsid w:val="00B17FD7"/>
    <w:pPr>
      <w:keepNext/>
      <w:keepLines/>
      <w:spacing w:after="0" w:before="200"/>
      <w:outlineLvl w:val="4"/>
    </w:pPr>
    <w:rPr>
      <w:rFonts w:cstheme="majorBidi" w:eastAsiaTheme="majorEastAsia" w:hAnsiTheme="majorHAnsi" w:asciiTheme="majorHAnsi"/>
      <w:color w:themeShade="7F" w:themeColor="accent1" w:val="6F2C1C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basedOn w:val="DefaultParagraphFont"/>
    <w:link w:val="Heading1"/>
    <w:uiPriority w:val="9"/>
    <w:rsid w:val="00B17FD7"/>
    <w:rPr>
      <w:rFonts w:cstheme="majorBidi" w:eastAsiaTheme="majorEastAsia" w:hAnsiTheme="majorHAnsi" w:asciiTheme="majorHAnsi"/>
      <w:b/>
      <w:bCs/>
      <w:color w:themeShade="BF" w:themeColor="accent1" w:val="A8422A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B17FD7"/>
    <w:rPr>
      <w:rFonts w:cstheme="majorBidi" w:eastAsiaTheme="majorEastAsia" w:hAnsiTheme="majorHAnsi" w:asciiTheme="majorHAnsi"/>
      <w:b/>
      <w:bCs/>
      <w:color w:themeColor="accent1" w:val="D16349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B17FD7"/>
    <w:rPr>
      <w:rFonts w:cstheme="majorBidi" w:eastAsiaTheme="majorEastAsia" w:hAnsiTheme="majorHAnsi" w:asciiTheme="majorHAnsi"/>
      <w:b/>
      <w:bCs/>
      <w:color w:themeColor="accent1" w:val="D16349"/>
    </w:rPr>
  </w:style>
  <w:style w:customStyle="true" w:styleId="Heading4Char" w:type="character">
    <w:name w:val="Heading 4 Char"/>
    <w:basedOn w:val="DefaultParagraphFont"/>
    <w:link w:val="Heading4"/>
    <w:uiPriority w:val="9"/>
    <w:rsid w:val="00B17FD7"/>
    <w:rPr>
      <w:rFonts w:cstheme="majorBidi" w:eastAsiaTheme="majorEastAsia" w:hAnsiTheme="majorHAnsi" w:asciiTheme="majorHAnsi"/>
      <w:b/>
      <w:bCs/>
      <w:i/>
      <w:iCs/>
      <w:color w:themeColor="accent1" w:val="D16349"/>
    </w:rPr>
  </w:style>
  <w:style w:customStyle="true" w:styleId="Heading5Char" w:type="character">
    <w:name w:val="Heading 5 Char"/>
    <w:basedOn w:val="DefaultParagraphFont"/>
    <w:link w:val="Heading5"/>
    <w:uiPriority w:val="9"/>
    <w:rsid w:val="00B17FD7"/>
    <w:rPr>
      <w:rFonts w:cstheme="majorBidi" w:eastAsiaTheme="majorEastAsia" w:hAnsiTheme="majorHAnsi" w:asciiTheme="majorHAnsi"/>
      <w:color w:themeShade="7F" w:themeColor="accent1" w:val="6F2C1C"/>
    </w:rPr>
  </w:style>
  <w:style w:styleId="Emphasis" w:type="character">
    <w:name w:val="Emphasis"/>
    <w:basedOn w:val="DefaultParagraphFont"/>
    <w:uiPriority w:val="20"/>
    <w:qFormat/>
    <w:rsid w:val="00B17FD7"/>
    <w:rPr>
      <w:i/>
      <w:iCs/>
    </w:rPr>
  </w:style>
  <w:style w:styleId="NoSpacing" w:type="paragraph">
    <w:name w:val="No Spacing"/>
    <w:uiPriority w:val="1"/>
    <w:qFormat/>
    <w:rsid w:val="00B17FD7"/>
    <w:pPr>
      <w:spacing w:lineRule="auto" w:line="240" w:after="0"/>
    </w:pPr>
  </w:style>
  <w:style w:styleId="TableGrid" w:type="table">
    <w:name w:val="Table Grid"/>
    <w:basedOn w:val="TableNormal"/>
    <w:uiPriority w:val="59"/>
    <w:rsid w:val="0015372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15372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153729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Pr>
      <w:color w:themeColor="hyperlink" w:val="00A3D6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 noWrap="1"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yperlink" Target="file:///D:\temp\prison2.mpeg" TargetMode="External"/><Relationship Id="rId4" Type="http://schemas.openxmlformats.org/officeDocument/2006/relationships/hyperlink" Target="http://l.yimg.com/a/i/ww/beta/y3.gif" TargetMode="Externa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image" Target="media/image1.jpeg"/><Relationship Id="rId12" Type="http://schemas.openxmlformats.org/officeDocument/2006/relationships/image" Target="media/image1.gif"/><Relationship Id="rId13" Type="http://schemas.openxmlformats.org/officeDocument/2006/relationships/image" Target="media/headerImage1.jpeg"/><Relationship Id="rId14" Type="http://schemas.openxmlformats.org/officeDocument/2006/relationships/image" Target="media/image1.emf"/><Relationship Id="rId15" Type="http://schemas.openxmlformats.org/officeDocument/2006/relationships/image" Target="media/imagePackage.emf"/><Relationship Id="rId16" Type="http://schemas.openxmlformats.org/officeDocument/2006/relationships/oleObject" Target="embeddings/oleObject1.bin"/><Relationship Id="rId17" Type="http://schemas.openxmlformats.org/officeDocument/2006/relationships/footnotes" Target="footnotes.xml"/><Relationship Id="rId18" Type="http://schemas.openxmlformats.org/officeDocument/2006/relationships/settings" Target="settings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headerImage1.jpeg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IMS%20Template\working\IMS_NGA_Template.dot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Manager>Betty</properties:Manager>
  <properties:Company>General Dynamics</properties:Company>
  <properties:Pages>1</properties:Pages>
  <properties:Words>0</properties:Words>
  <properties:Characters>0</properties:Characters>
  <properties:Lines>1</properties:Lines>
  <properties:Paragraphs>1</properties:Paragraphs>
  <properties:TotalTime>1</properties:TotalTime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Betty Tjandra</dc:creator>
  <cp:lastModifiedBy>Betty Tjandra</cp:lastModifiedBy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DocumentState" pid="2" fmtid="{D5CDD505-2E9C-101B-9397-08002B2CF9AE}">
    <vt:lpwstr>Draft</vt:lpwstr>
  </prop:property>
  <prop:property name="DocumentType" pid="3" fmtid="{D5CDD505-2E9C-101B-9397-08002B2CF9AE}">
    <vt:lpwstr>IMS</vt:lpwstr>
  </prop:property>
</prop:Properties>
</file>