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sz w:val="28"/>
          <w:szCs w:val="28"/>
          <w:lang w:val="en-US"/>
        </w:rPr>
        <w:tag w:val="od:repeat=sec_id"/>
        <w:id w:val="849211532"/>
        <w:placeholder>
          <w:docPart w:val="DefaultPlaceholder_1082065158"/>
        </w:placeholder>
      </w:sdtPr>
      <w:sdtEndPr>
        <w:rPr>
          <w:b w:val="0"/>
        </w:rPr>
      </w:sdtEndPr>
      <w:sdtContent>
        <w:sdt>
          <w:sdtP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ag w:val="od:repeat=sec_name_id"/>
            <w:id w:val="-1342925539"/>
            <w:placeholder>
              <w:docPart w:val="DefaultPlaceholder_1082065158"/>
            </w:placeholder>
          </w:sdtPr>
          <w:sdtContent>
            <w:p w:rsidR="008834C7" w:rsidRDefault="005944A3" w:rsidP="005944A3">
              <w:pPr>
                <w:ind w:firstLine="708"/>
                <w:rPr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</w:pPr>
              <w:r w:rsidRPr="005944A3">
                <w:rPr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Section Name</w:t>
              </w:r>
            </w:p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  <w:lang w:val="en-US"/>
            </w:rPr>
            <w:tag w:val="od:repeat=sec_descr_id"/>
            <w:id w:val="-267934035"/>
            <w:placeholder>
              <w:docPart w:val="DefaultPlaceholder_1082065158"/>
            </w:placeholder>
          </w:sdtPr>
          <w:sdtContent>
            <w:p w:rsidR="005944A3" w:rsidRPr="005944A3" w:rsidRDefault="005944A3" w:rsidP="005944A3">
              <w:pPr>
                <w:ind w:firstLine="708"/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</w:pPr>
              <w:r w:rsidRPr="005944A3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Section description</w:t>
              </w:r>
            </w:p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ag w:val="od:repeat=fb_id"/>
            <w:id w:val="-527169555"/>
            <w:placeholder>
              <w:docPart w:val="DefaultPlaceholder_1082065158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ag w:val="od:repeat=fb_name_id"/>
                <w:id w:val="1557196598"/>
                <w:placeholder>
                  <w:docPart w:val="DefaultPlaceholder_1082065158"/>
                </w:placeholder>
              </w:sdtPr>
              <w:sdtContent>
                <w:p w:rsidR="005944A3" w:rsidRDefault="005944A3" w:rsidP="005944A3">
                  <w:pPr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Feature Block name</w:t>
                  </w:r>
                </w:p>
              </w:sdtContent>
            </w:sdt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ag w:val="od:repeat=fb_descr_id"/>
                <w:id w:val="725873286"/>
                <w:placeholder>
                  <w:docPart w:val="DefaultPlaceholder_1082065158"/>
                </w:placeholder>
              </w:sdtPr>
              <w:sdtContent>
                <w:p w:rsidR="005944A3" w:rsidRPr="005944A3" w:rsidRDefault="005944A3" w:rsidP="005944A3">
                  <w:pPr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5944A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Feature Block description</w:t>
                  </w:r>
                </w:p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ag w:val="od:repeat=feat_id"/>
                <w:id w:val="-682511750"/>
                <w:placeholder>
                  <w:docPart w:val="DefaultPlaceholder_1082065158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ag w:val="od:repeat=feat_name_id"/>
                    <w:id w:val="1067839657"/>
                    <w:placeholder>
                      <w:docPart w:val="DefaultPlaceholder_1082065158"/>
                    </w:placeholder>
                  </w:sdtPr>
                  <w:sdtContent>
                    <w:p w:rsidR="005944A3" w:rsidRDefault="005944A3" w:rsidP="005944A3">
                      <w:pPr>
                        <w:ind w:firstLine="70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Feature Name</w:t>
                      </w:r>
                    </w:p>
                  </w:sdtContent>
                </w:sdt>
                <w:sdt>
                  <w:sdt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ag w:val="od:repeat=feat_descr_id"/>
                    <w:id w:val="-1926568655"/>
                    <w:placeholder>
                      <w:docPart w:val="DefaultPlaceholder_1082065158"/>
                    </w:placeholder>
                  </w:sdtPr>
                  <w:sdtContent>
                    <w:p w:rsidR="005944A3" w:rsidRPr="005944A3" w:rsidRDefault="005944A3" w:rsidP="005944A3">
                      <w:pPr>
                        <w:ind w:firstLine="708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5944A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Feature Description</w:t>
                      </w:r>
                    </w:p>
                  </w:sdtContent>
                </w:sdt>
                <w:sdt>
                  <w:sdt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ag w:val="od:repeat=par_id"/>
                    <w:id w:val="-779104006"/>
                    <w:placeholder>
                      <w:docPart w:val="DefaultPlaceholder_1082065158"/>
                    </w:placeholder>
                  </w:sdtPr>
                  <w:sdtEndPr>
                    <w:rPr>
                      <w:b w:val="0"/>
                      <w:i w:val="0"/>
                    </w:rPr>
                  </w:sdtEndPr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id w:val="-1296214120"/>
                        <w:placeholder>
                          <w:docPart w:val="DefaultPlaceholder_1082065158"/>
                        </w:placeholder>
                      </w:sdtPr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  <w:tag w:val="od:repeat=par_name_id"/>
                            <w:id w:val="-154079831"/>
                            <w:placeholder>
                              <w:docPart w:val="DefaultPlaceholder_1082065158"/>
                            </w:placeholder>
                          </w:sdtPr>
                          <w:sdtContent>
                            <w:p w:rsidR="005944A3" w:rsidRPr="005944A3" w:rsidRDefault="005944A3" w:rsidP="005944A3">
                              <w:pPr>
                                <w:ind w:firstLine="708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5944A3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Parameter name</w:t>
                              </w:r>
                            </w:p>
                          </w:sdtContent>
                        </w:sdt>
                      </w:sdtContent>
                    </w:sdt>
                    <w:p w:rsidR="005944A3" w:rsidRPr="005944A3" w:rsidRDefault="005944A3" w:rsidP="005944A3">
                      <w:pPr>
                        <w:ind w:firstLine="708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ag w:val="od:repeat=par_descr_id"/>
                          <w:id w:val="-195930496"/>
                          <w:placeholder>
                            <w:docPart w:val="DefaultPlaceholder_1082065158"/>
                          </w:placeholder>
                        </w:sdtPr>
                        <w:sdtContent>
                          <w:r w:rsidRPr="005944A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Parameter description</w:t>
                          </w:r>
                        </w:sdtContent>
                      </w:sdt>
                      <w:r w:rsidRPr="005944A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bookmarkStart w:id="0" w:name="_GoBack" w:displacedByCustomXml="prev"/>
    <w:bookmarkEnd w:id="0" w:displacedByCustomXml="prev"/>
    <w:sectPr w:rsidR="005944A3" w:rsidRPr="005944A3" w:rsidSect="000200E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A3"/>
    <w:rsid w:val="000200EC"/>
    <w:rsid w:val="004C0DD8"/>
    <w:rsid w:val="005944A3"/>
    <w:rsid w:val="00E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44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9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44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9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D0D24-18F6-4C02-A5B6-C0E1F80B850F}"/>
      </w:docPartPr>
      <w:docPartBody>
        <w:p w:rsidR="00000000" w:rsidRDefault="00AC3A71">
          <w:r w:rsidRPr="00066FC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71"/>
    <w:rsid w:val="00AC3A71"/>
    <w:rsid w:val="00D8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3A7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3A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cification>
  <project description="TopaZ CMS is a very scalable, high usability and performance content management system" id="561" name="TopaZ  CMS">
    <customer business-name="TopaZ Solutions LLC" contact-person="Anton Mezerny" email="mezerny@gmail.com"/>
  </project>
  <sections>
    <section description="Section descr" id="480" name="section1" ordinal="1">
      <feature-block description="" id="490" name="first feature block" ordinal="1">
        <feature description="Text single feature 1 description" feature-template="Text single feature 1 template" id="520" name="Text Single Feature 1" ordinal="1">
          <parameter description="First param description" id="530" name="First parameter" ordinal="1"/>
          <parameter description="Second param descr" id="531" name="Second param" ordinal="2"/>
          <parameter description="Third param descr" id="532" name="Third param" ordinal="3"/>
        </feature>
        <feature description="Text single feature 2 description" feature-template="Text single feature 2 template" id="521" name="Text Single Feature 2" ordinal="2">
          <parameter description="First param description" id="533" name="First parameter" ordinal="4"/>
          <parameter description="Second param descr" id="534" name="Second param" ordinal="5"/>
          <parameter description="Third param descr" id="535" name="Third param" ordinal="6"/>
        </feature>
        <feature description="Text single feature 3 description" feature-template="Text single feature 3 template" id="522" name="Text Single Feature 3" ordinal="3"/>
        <feature description="Text single feature 4 description" feature-template="Text single feature 4 template" id="523" name="Text Single Feature 4" ordinal="4"/>
        <feature description="Text single feature 5 description" feature-template="Text single feature 5 template" id="524" name="Text Single Feature 5" ordinal="5"/>
        <feature description="Text single feature 6 description" feature-template="Text single feature 6 template" id="525" name="Text Single Feature 6" ordinal="6">
          <parameter description="First param description" id="536" name="First parameter" ordinal="7"/>
          <parameter description="Second param descr" id="537" name="Second param" ordinal="8"/>
          <parameter description="Third param descr" id="538" name="Third param" ordinal="9"/>
        </feature>
        <feature description="Text single feature 7 description" feature-template="Text single feature 7 template" id="526" name="Text Single Feature 7" ordinal="7">
          <parameter description="First param description" id="539" name="First parameter" ordinal="10"/>
          <parameter description="Second param descr" id="540" name="Second param" ordinal="11"/>
          <parameter description="Third param descr" id="541" name="Third param" ordinal="12"/>
        </feature>
        <feature description="Text single feature 8 description" feature-template="Text single feature 8 template" id="527" name="Text Single Feature 8" ordinal="8">
          <parameter description="First param description" id="542" name="First parameter" ordinal="13"/>
          <parameter description="Second param descr" id="543" name="Second param" ordinal="14"/>
          <parameter description="Third param descr" id="544" name="Third param" ordinal="15"/>
        </feature>
        <feature description="Text single feature 9 description" feature-template="Text single feature 9 template" id="528" name="Text Single Feature 9" ordinal="9">
          <parameter description="First param description" id="545" name="First parameter" ordinal="16"/>
          <parameter description="Second param descr" id="546" name="Second param" ordinal="17"/>
          <parameter description="Third param descr" id="547" name="Third param" ordinal="18"/>
        </feature>
        <feature description="Text single feature 10 description" feature-template="Text single feature 10 template" id="529" name="Text Single Feature 10" ordinal="10">
          <parameter description="First param description" id="548" name="First parameter" ordinal="19"/>
          <parameter description="Second param descr" id="549" name="Second param" ordinal="20"/>
          <parameter description="Third param descr" id="550" name="Third param" ordinal="21"/>
        </feature>
        <feature description="Text single feature 11 description" feature-template="Text single feature 11 template" id="530" name="Text Single Feature 11" ordinal="11">
          <parameter description="First param description" id="551" name="First parameter" ordinal="22"/>
          <parameter description="Second param descr" id="552" name="Second param" ordinal="23"/>
          <parameter description="Third param descr" id="553" name="Third param" ordinal="24"/>
        </feature>
      </feature-block>
      <feature-block description="fb2" id="491" name="firs feature block2" ordinal="2"/>
    </section>
  </sections>
</specification>
</file>

<file path=customXml/item2.xml><?xml version="1.0" encoding="utf-8"?>
<conditions xmlns:xsi="http://www.w3.org/2001/XMLSchema-instance" xmlns:xsd="http://www.w3.org/2001/XMLSchema" xmlns="http://opendope.org/conditions"/>
</file>

<file path=customXml/item3.xml><?xml version="1.0" encoding="utf-8"?>
<components xmlns:xsi="http://www.w3.org/2001/XMLSchema-instance" xmlns:xsd="http://www.w3.org/2001/XMLSchema" xmlns="http://opendope.org/components"/>
</file>

<file path=customXml/item4.xml><?xml version="1.0" encoding="utf-8"?>
<xpaths xmlns:xsi="http://www.w3.org/2001/XMLSchema-instance" xmlns:xsd="http://www.w3.org/2001/XMLSchema" xmlns="http://opendope.org/xpaths">
  <xpath id="par_name_id">
    <dataBinding xpath="/specification/sections/section/feature-block/feature/parameter/@name" storeItemID="{6AC8B424-38F3-40A1-8A10-ED89818AD294}"/>
  </xpath>
  <xpath id="par_descr_id">
    <dataBinding xpath="/specification/sections/section/feature-block/feature/parameter/@description" storeItemID="{6AC8B424-38F3-40A1-8A10-ED89818AD294}"/>
  </xpath>
  <xpath id="par_id">
    <dataBinding xpath="/specification/sections/section/feature-block/feature/parameter" storeItemID="{6AC8B424-38F3-40A1-8A10-ED89818AD294}"/>
  </xpath>
  <xpath id="feat_descr_id">
    <dataBinding xpath="/specification/sections/section/feature-block/feature/@description" storeItemID="{6AC8B424-38F3-40A1-8A10-ED89818AD294}"/>
  </xpath>
  <xpath id="feat_name_id">
    <dataBinding xpath="/specification/sections/section/feature-block/feature/@name" storeItemID="{6AC8B424-38F3-40A1-8A10-ED89818AD294}"/>
  </xpath>
  <xpath id="feat_id">
    <dataBinding xpath="/specification/sections/section/feature-block/feature" storeItemID="{6AC8B424-38F3-40A1-8A10-ED89818AD294}"/>
  </xpath>
  <xpath id="fb_descr_id">
    <dataBinding xpath="/specification/sections/section/feature-block/@description" storeItemID="{6AC8B424-38F3-40A1-8A10-ED89818AD294}"/>
  </xpath>
  <xpath id="fb_name_id">
    <dataBinding xpath="/specification/sections/section/feature-block/@name" storeItemID="{6AC8B424-38F3-40A1-8A10-ED89818AD294}"/>
  </xpath>
  <xpath id="fb_id">
    <dataBinding xpath="/specification/sections/section/feature-block" storeItemID="{6AC8B424-38F3-40A1-8A10-ED89818AD294}"/>
  </xpath>
  <xpath id="sec_descr_id">
    <dataBinding xpath="/specification/sections/section/@description" storeItemID="{6AC8B424-38F3-40A1-8A10-ED89818AD294}"/>
  </xpath>
  <xpath id="sec_name_id">
    <dataBinding xpath="/specification/sections/section/@name" storeItemID="{6AC8B424-38F3-40A1-8A10-ED89818AD294}"/>
  </xpath>
  <xpath id="sec_id">
    <dataBinding xpath="/specification/sections/section" storeItemID="{6AC8B424-38F3-40A1-8A10-ED89818AD294}"/>
  </xpath>
</xpath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B424-38F3-40A1-8A10-ED89818AD294}">
  <ds:schemaRefs/>
</ds:datastoreItem>
</file>

<file path=customXml/itemProps2.xml><?xml version="1.0" encoding="utf-8"?>
<ds:datastoreItem xmlns:ds="http://schemas.openxmlformats.org/officeDocument/2006/customXml" ds:itemID="{3C7B4B12-CC1F-4B17-BAC5-FDB33E505B4E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D61C8F01-6912-480D-AC0D-56711CC6407E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44A1BFF1-150E-4933-AFAB-DB9222176275}">
  <ds:schemaRefs>
    <ds:schemaRef ds:uri="http://www.w3.org/2001/XMLSchema"/>
    <ds:schemaRef ds:uri="http://opendope.org/xpaths"/>
  </ds:schemaRefs>
</ds:datastoreItem>
</file>

<file path=customXml/itemProps5.xml><?xml version="1.0" encoding="utf-8"?>
<ds:datastoreItem xmlns:ds="http://schemas.openxmlformats.org/officeDocument/2006/customXml" ds:itemID="{12BED4E2-61F8-47FD-A446-F59B3BB6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TopaZ</dc:creator>
  <cp:lastModifiedBy>TopaZ</cp:lastModifiedBy>
  <cp:revision>1</cp:revision>
  <dcterms:created xsi:type="dcterms:W3CDTF">2011-03-20T14:59:00Z</dcterms:created>
  <dcterms:modified xsi:type="dcterms:W3CDTF">2011-03-20T15:15:00Z</dcterms:modified>
</cp:coreProperties>
</file>