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5E" w:rsidRDefault="001F2D5E"/>
    <w:sectPr w:rsidR="001F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oNotDisplayPageBoundaries/>
  <w:proofState w:spelling="clean" w:grammar="clean"/>
  <w:defaultTabStop w:val="720"/>
  <w:characterSpacingControl w:val="doNotCompress"/>
  <w:compat>
    <w:useFELayout/>
  </w:compat>
  <w:rsids>
    <w:rsidRoot w:val="00EA7D18"/>
    <w:rsid w:val="001F2D5E"/>
    <w:rsid w:val="00D812E6"/>
    <w:rsid w:val="00EA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temp1.dotx</Template>
  <TotalTime>2</TotalTime>
  <Pages>1</Pages>
  <Words>0</Words>
  <Characters>0</Characters>
  <Application>Microsoft Office Word</Application>
  <DocSecurity>0</DocSecurity>
  <Lines>1</Lines>
  <Paragraphs>1</Paragraphs>
  <ScaleCrop>false</ScaleCrop>
  <Company>Oracle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Guruprasad Kurady</dc:creator>
  <cp:lastModifiedBy>Guruprasad Kurady</cp:lastModifiedBy>
  <cp:revision>2</cp:revision>
  <dcterms:created xsi:type="dcterms:W3CDTF">2013-03-08T11:34:00Z</dcterms:created>
  <dcterms:modified xsi:type="dcterms:W3CDTF">2013-03-08T11:36:00Z</dcterms:modified>
</cp:coreProperties>
</file>