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D" w:rsidRDefault="00DB1813">
      <w:pPr>
        <w:spacing w:before="0"/>
        <w:rPr>
          <w:b/>
          <w:lang w:eastAsia="zh-CN"/>
        </w:rPr>
      </w:pPr>
      <w:bookmarkStart w:id="0" w:name="ViewName"/>
      <w:r>
        <w:rPr>
          <w:b/>
        </w:rPr>
        <w:t xml:space="preserve">View </w:t>
      </w:r>
      <w:r>
        <w:rPr>
          <w:rFonts w:hint="eastAsia"/>
          <w:b/>
          <w:lang w:eastAsia="zh-CN"/>
        </w:rPr>
        <w:t>Name</w:t>
      </w:r>
      <w:r>
        <w:rPr>
          <w:b/>
        </w:rPr>
        <w:t>:</w:t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sdt>
        <w:sdtPr>
          <w:rPr>
            <w:rFonts w:hint="eastAsia"/>
            <w:lang w:eastAsia="zh-CN"/>
          </w:rPr>
          <w:tag w:val="od:xpath=ActivityObjectName"/>
          <w:id w:val="858774485"/>
          <w:placeholder>
            <w:docPart w:val="DefaultPlaceholder_1082065158"/>
          </w:placeholder>
          <w:dataBinding w:xpath="/BuildingBlockConfig/ActivityObjectName" w:storeItemID="{2ECA8465-AAF0-4B52-A7BC-B80D12ED4A0F}"/>
          <w:text/>
        </w:sdtPr>
        <w:sdtEndPr/>
        <w:sdtContent>
          <w:r w:rsidR="00475A25">
            <w:rPr>
              <w:lang w:eastAsia="zh-CN"/>
            </w:rPr>
            <w:t>Activity Object Name</w:t>
          </w:r>
        </w:sdtContent>
      </w:sdt>
    </w:p>
    <w:p w:rsidR="00E838CD" w:rsidRDefault="00DB1813">
      <w:pPr>
        <w:spacing w:before="0"/>
        <w:rPr>
          <w:b/>
          <w:lang w:eastAsia="zh-CN"/>
        </w:rPr>
      </w:pPr>
      <w:bookmarkStart w:id="1" w:name="ViewStructure"/>
      <w:bookmarkEnd w:id="0"/>
      <w:r>
        <w:rPr>
          <w:b/>
        </w:rPr>
        <w:t>View Structure:</w:t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sdt>
        <w:sdtPr>
          <w:rPr>
            <w:rFonts w:hint="eastAsia"/>
            <w:b/>
          </w:rPr>
          <w:tag w:val="od:xpath=ViewStructure"/>
          <w:id w:val="1658805667"/>
          <w:placeholder>
            <w:docPart w:val="DefaultPlaceholder_1082065158"/>
          </w:placeholder>
          <w:dataBinding w:xpath="/BuildingBlockConfig/ViewStructure" w:storeItemID="{2ECA8465-AAF0-4B52-A7BC-B80D12ED4A0F}"/>
          <w:text/>
        </w:sdtPr>
        <w:sdtEndPr/>
        <w:sdtContent>
          <w:r w:rsidR="00475A25">
            <w:rPr>
              <w:b/>
            </w:rPr>
            <w:t>View Structure</w:t>
          </w:r>
        </w:sdtContent>
      </w:sdt>
    </w:p>
    <w:p w:rsidR="00E838CD" w:rsidRDefault="00DB1813">
      <w:pPr>
        <w:spacing w:before="0"/>
        <w:rPr>
          <w:b/>
          <w:lang w:eastAsia="zh-CN"/>
        </w:rPr>
      </w:pPr>
      <w:bookmarkStart w:id="2" w:name="ModelingOverview"/>
      <w:bookmarkEnd w:id="1"/>
      <w:r>
        <w:rPr>
          <w:b/>
        </w:rPr>
        <w:t>Modeling Overview:</w:t>
      </w:r>
      <w:r>
        <w:rPr>
          <w:rFonts w:hint="eastAsia"/>
          <w:b/>
          <w:lang w:eastAsia="zh-CN"/>
        </w:rPr>
        <w:tab/>
      </w:r>
      <w:sdt>
        <w:sdtPr>
          <w:rPr>
            <w:rFonts w:hint="eastAsia"/>
            <w:b/>
          </w:rPr>
          <w:tag w:val="od:xpath=ModelingOverview"/>
          <w:id w:val="1524438054"/>
          <w:placeholder>
            <w:docPart w:val="DefaultPlaceholder_1082065158"/>
          </w:placeholder>
          <w:dataBinding w:xpath="/BuildingBlockConfig/ModelingOverview" w:storeItemID="{2ECA8465-AAF0-4B52-A7BC-B80D12ED4A0F}"/>
          <w:text/>
        </w:sdtPr>
        <w:sdtEndPr/>
        <w:sdtContent>
          <w:r w:rsidR="00475A25">
            <w:rPr>
              <w:b/>
            </w:rPr>
            <w:t>Modeling Overview</w:t>
          </w:r>
        </w:sdtContent>
      </w:sdt>
    </w:p>
    <w:p w:rsidR="00E838CD" w:rsidRDefault="00DB1813">
      <w:pPr>
        <w:spacing w:before="0"/>
        <w:rPr>
          <w:lang w:eastAsia="zh-CN"/>
        </w:rPr>
      </w:pPr>
      <w:bookmarkStart w:id="3" w:name="UsedView"/>
      <w:bookmarkEnd w:id="2"/>
      <w:r>
        <w:rPr>
          <w:rFonts w:hint="eastAsia"/>
          <w:b/>
          <w:lang w:eastAsia="zh-CN"/>
        </w:rPr>
        <w:t>Used View:</w:t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sdt>
        <w:sdtPr>
          <w:rPr>
            <w:rFonts w:hint="eastAsia"/>
            <w:lang w:eastAsia="zh-CN"/>
          </w:rPr>
          <w:tag w:val="od:xpath=UsedActivityName"/>
          <w:id w:val="-1130627597"/>
          <w:placeholder>
            <w:docPart w:val="DefaultPlaceholder_1082065158"/>
          </w:placeholder>
          <w:dataBinding w:xpath="/BuildingBlockConfig/UsedActivityName" w:storeItemID="{2ECA8465-AAF0-4B52-A7BC-B80D12ED4A0F}"/>
          <w:text/>
        </w:sdtPr>
        <w:sdtEndPr/>
        <w:sdtContent>
          <w:r w:rsidR="00FA3C08">
            <w:rPr>
              <w:lang w:eastAsia="zh-CN"/>
            </w:rPr>
            <w:t>Used Activity Name</w:t>
          </w:r>
        </w:sdtContent>
      </w:sdt>
    </w:p>
    <w:p w:rsidR="008D2F63" w:rsidRDefault="008D2F63">
      <w:pPr>
        <w:spacing w:before="0"/>
        <w:rPr>
          <w:lang w:eastAsia="zh-CN"/>
        </w:rPr>
      </w:pPr>
      <w:bookmarkStart w:id="4" w:name="_GoBack"/>
      <w:bookmarkEnd w:id="3"/>
      <w:bookmarkEnd w:id="4"/>
    </w:p>
    <w:p w:rsidR="00E838CD" w:rsidRDefault="00E838CD">
      <w:pPr>
        <w:spacing w:before="0"/>
        <w:rPr>
          <w:lang w:eastAsia="zh-CN"/>
        </w:rPr>
      </w:pPr>
    </w:p>
    <w:p w:rsidR="00E838CD" w:rsidRDefault="00E838CD">
      <w:pPr>
        <w:spacing w:before="0"/>
        <w:ind w:right="432"/>
        <w:rPr>
          <w:b/>
          <w:lang w:eastAsia="zh-CN"/>
        </w:rPr>
      </w:pPr>
    </w:p>
    <w:sectPr w:rsidR="00E838CD">
      <w:headerReference w:type="default" r:id="rId12"/>
      <w:footerReference w:type="default" r:id="rId13"/>
      <w:pgSz w:w="11907" w:h="16840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34" w:rsidRDefault="00474C34">
      <w:r>
        <w:separator/>
      </w:r>
    </w:p>
  </w:endnote>
  <w:endnote w:type="continuationSeparator" w:id="0">
    <w:p w:rsidR="00474C34" w:rsidRDefault="0047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CD" w:rsidRDefault="00DB1813">
    <w:pPr>
      <w:pStyle w:val="Footer"/>
      <w:pBdr>
        <w:top w:val="single" w:sz="4" w:space="1" w:color="auto"/>
      </w:pBdr>
      <w:tabs>
        <w:tab w:val="clear" w:pos="9406"/>
        <w:tab w:val="right" w:pos="9000"/>
      </w:tabs>
      <w:ind w:right="-90"/>
    </w:pPr>
    <w:r>
      <w:rPr>
        <w:noProof/>
      </w:rPr>
      <w:t>© SAP AG</w:t>
    </w:r>
    <w:r>
      <w:tab/>
    </w:r>
    <w:r>
      <w:tab/>
    </w: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D408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D408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34" w:rsidRDefault="00474C34">
      <w:r>
        <w:separator/>
      </w:r>
    </w:p>
  </w:footnote>
  <w:footnote w:type="continuationSeparator" w:id="0">
    <w:p w:rsidR="00474C34" w:rsidRDefault="0047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56" w:rsidRDefault="00267156">
    <w:pPr>
      <w:pStyle w:val="Header"/>
      <w:ind w:left="-90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52E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56A54ECA"/>
    <w:multiLevelType w:val="multilevel"/>
    <w:tmpl w:val="1E560BDA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D"/>
    <w:rsid w:val="002361F9"/>
    <w:rsid w:val="00267156"/>
    <w:rsid w:val="00474C34"/>
    <w:rsid w:val="00475A25"/>
    <w:rsid w:val="0048451F"/>
    <w:rsid w:val="00490EDD"/>
    <w:rsid w:val="00493F71"/>
    <w:rsid w:val="0056457F"/>
    <w:rsid w:val="00601EF2"/>
    <w:rsid w:val="00647319"/>
    <w:rsid w:val="006662E9"/>
    <w:rsid w:val="007D408E"/>
    <w:rsid w:val="00886216"/>
    <w:rsid w:val="008B3682"/>
    <w:rsid w:val="008D2F63"/>
    <w:rsid w:val="00933540"/>
    <w:rsid w:val="00A7301F"/>
    <w:rsid w:val="00B77F66"/>
    <w:rsid w:val="00DB1813"/>
    <w:rsid w:val="00E838CD"/>
    <w:rsid w:val="00E87366"/>
    <w:rsid w:val="00E931B5"/>
    <w:rsid w:val="00FA233C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pacing w:before="360"/>
      <w:outlineLvl w:val="0"/>
    </w:pPr>
    <w:rPr>
      <w:b/>
      <w:bCs/>
      <w:color w:val="000080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tabs>
        <w:tab w:val="clear" w:pos="666"/>
        <w:tab w:val="num" w:pos="756"/>
      </w:tabs>
      <w:spacing w:before="240"/>
      <w:ind w:left="756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num" w:pos="2880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2880"/>
        <w:tab w:val="num" w:pos="3600"/>
      </w:tabs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3600"/>
        <w:tab w:val="num" w:pos="4320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clear" w:pos="4320"/>
        <w:tab w:val="num" w:pos="5040"/>
      </w:tabs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clear" w:pos="5040"/>
        <w:tab w:val="num" w:pos="5760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aliases w:val="Fusszeile,Fusszeile1,Fusszeile2,Fusszeile3,Fusszeile4,Fusszeile5,Fusszeile6,Fusszeile7,Fusszeile11,Fusszeile21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List">
    <w:name w:val="List"/>
    <w:basedOn w:val="Normal"/>
    <w:link w:val="ListChar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">
    <w:name w:val="List Continue"/>
    <w:basedOn w:val="Normal"/>
    <w:pPr>
      <w:ind w:left="357"/>
    </w:pPr>
  </w:style>
  <w:style w:type="paragraph" w:styleId="ListContinue2">
    <w:name w:val="List Continue 2"/>
    <w:basedOn w:val="ListContinue"/>
    <w:pPr>
      <w:ind w:left="714"/>
    </w:pPr>
  </w:style>
  <w:style w:type="paragraph" w:styleId="ListContinue3">
    <w:name w:val="List Continue 3"/>
    <w:basedOn w:val="ListContinue"/>
    <w:pPr>
      <w:ind w:left="1077"/>
    </w:pPr>
  </w:style>
  <w:style w:type="paragraph" w:customStyle="1" w:styleId="NoteIcon">
    <w:name w:val="Note Icon"/>
    <w:basedOn w:val="Normal"/>
    <w:next w:val="Normal"/>
    <w:pPr>
      <w:keepNext/>
      <w:ind w:left="1080"/>
    </w:pPr>
  </w:style>
  <w:style w:type="paragraph" w:customStyle="1" w:styleId="NoteList">
    <w:name w:val="Note List"/>
    <w:basedOn w:val="List"/>
    <w:pPr>
      <w:tabs>
        <w:tab w:val="num" w:pos="396"/>
      </w:tabs>
      <w:ind w:left="1800" w:hanging="357"/>
    </w:pPr>
  </w:style>
  <w:style w:type="paragraph" w:customStyle="1" w:styleId="NoteList2">
    <w:name w:val="Note List 2"/>
    <w:basedOn w:val="Normal"/>
    <w:pPr>
      <w:ind w:left="2520" w:hanging="360"/>
    </w:pPr>
  </w:style>
  <w:style w:type="paragraph" w:customStyle="1" w:styleId="NoteListContinue">
    <w:name w:val="Note List Continue"/>
    <w:basedOn w:val="ListContinue"/>
    <w:pPr>
      <w:ind w:left="1440"/>
    </w:pPr>
  </w:style>
  <w:style w:type="paragraph" w:customStyle="1" w:styleId="NoteParagraph">
    <w:name w:val="Note Paragraph"/>
    <w:basedOn w:val="Normal"/>
    <w:pPr>
      <w:ind w:left="1080"/>
    </w:pPr>
  </w:style>
  <w:style w:type="character" w:customStyle="1" w:styleId="Object">
    <w:name w:val="Object"/>
    <w:rPr>
      <w:rFonts w:ascii="Arial" w:hAnsi="Arial" w:cs="Arial"/>
      <w:i/>
      <w:iCs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creenOutput">
    <w:name w:val="Screen Output"/>
    <w:rPr>
      <w:rFonts w:ascii="Courier New" w:hAnsi="Courier New" w:cs="Courier New"/>
      <w:sz w:val="20"/>
      <w:szCs w:val="20"/>
    </w:rPr>
  </w:style>
  <w:style w:type="character" w:customStyle="1" w:styleId="ScreenOutputLong">
    <w:name w:val="Screen Output Long"/>
    <w:rPr>
      <w:rFonts w:ascii="Courier New" w:hAnsi="Courier New" w:cs="Courier New"/>
      <w:sz w:val="18"/>
      <w:szCs w:val="18"/>
    </w:rPr>
  </w:style>
  <w:style w:type="paragraph" w:customStyle="1" w:styleId="TableHeading">
    <w:name w:val="Table Heading"/>
    <w:basedOn w:val="Normal"/>
    <w:link w:val="TableHeadingChar"/>
    <w:rPr>
      <w:b/>
      <w:bCs/>
    </w:rPr>
  </w:style>
  <w:style w:type="paragraph" w:customStyle="1" w:styleId="TableText">
    <w:name w:val="Table Text"/>
    <w:basedOn w:val="TableHeading"/>
    <w:link w:val="TableTextChar"/>
    <w:rPr>
      <w:b w:val="0"/>
      <w:bCs w:val="0"/>
    </w:rPr>
  </w:style>
  <w:style w:type="character" w:customStyle="1" w:styleId="UserInput">
    <w:name w:val="User Input"/>
    <w:rPr>
      <w:rFonts w:ascii="Courier New" w:hAnsi="Courier New" w:cs="Courier New"/>
      <w:b/>
      <w:bCs/>
      <w:sz w:val="20"/>
      <w:szCs w:val="20"/>
    </w:rPr>
  </w:style>
  <w:style w:type="character" w:customStyle="1" w:styleId="UserInputLong">
    <w:name w:val="User Input Long"/>
    <w:rPr>
      <w:rFonts w:ascii="Courier New" w:hAnsi="Courier New" w:cs="Courier New"/>
      <w:b/>
      <w:bCs/>
      <w:sz w:val="18"/>
      <w:szCs w:val="18"/>
    </w:rPr>
  </w:style>
  <w:style w:type="character" w:customStyle="1" w:styleId="UserKey">
    <w:name w:val="User Key"/>
    <w:rPr>
      <w:rFonts w:ascii="Courier New" w:hAnsi="Courier New" w:cs="Courier New"/>
      <w:sz w:val="16"/>
      <w:szCs w:val="16"/>
    </w:rPr>
  </w:style>
  <w:style w:type="paragraph" w:customStyle="1" w:styleId="ListNumbered">
    <w:name w:val="List Numbered"/>
    <w:basedOn w:val="List"/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character" w:customStyle="1" w:styleId="Name">
    <w:name w:val="Name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5">
    <w:name w:val="toc 5"/>
    <w:basedOn w:val="Normal"/>
    <w:next w:val="Normal"/>
    <w:autoRedefine/>
    <w:semiHidden/>
    <w:pPr>
      <w:ind w:left="965"/>
    </w:p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sz w:val="24"/>
      <w:szCs w:val="24"/>
    </w:rPr>
  </w:style>
  <w:style w:type="paragraph" w:customStyle="1" w:styleId="CoverPageSub-Title">
    <w:name w:val="Cover Page Sub-Title"/>
    <w:basedOn w:val="Normal"/>
    <w:autoRedefine/>
    <w:pPr>
      <w:framePr w:w="6237" w:h="11624" w:hSpace="142" w:wrap="auto" w:vAnchor="page" w:hAnchor="page" w:x="4083" w:y="3176"/>
      <w:spacing w:before="0" w:after="0"/>
      <w:jc w:val="both"/>
    </w:pPr>
    <w:rPr>
      <w:sz w:val="24"/>
      <w:szCs w:val="24"/>
    </w:rPr>
  </w:style>
  <w:style w:type="paragraph" w:customStyle="1" w:styleId="CoverPageTitle">
    <w:name w:val="Cover Page Title"/>
    <w:basedOn w:val="Normal"/>
    <w:autoRedefine/>
    <w:pPr>
      <w:spacing w:before="5400" w:after="180"/>
    </w:pPr>
    <w:rPr>
      <w:b/>
      <w:bCs/>
      <w:sz w:val="44"/>
      <w:szCs w:val="44"/>
    </w:rPr>
  </w:style>
  <w:style w:type="paragraph" w:customStyle="1" w:styleId="CoverPageTop">
    <w:name w:val="Cover Page Top"/>
    <w:basedOn w:val="Normal"/>
    <w:pPr>
      <w:keepLines/>
      <w:spacing w:before="120" w:after="0"/>
    </w:pPr>
    <w:rPr>
      <w:sz w:val="24"/>
      <w:szCs w:val="24"/>
    </w:rPr>
  </w:style>
  <w:style w:type="paragraph" w:customStyle="1" w:styleId="Copyright">
    <w:name w:val="Copyright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character" w:styleId="LineNumber">
    <w:name w:val="line number"/>
    <w:rPr>
      <w:rFonts w:ascii="Arial" w:hAnsi="Arial" w:cs="Arial"/>
    </w:rPr>
  </w:style>
  <w:style w:type="paragraph" w:customStyle="1" w:styleId="listnumbered0">
    <w:name w:val="listnumbered"/>
    <w:basedOn w:val="Normal"/>
    <w:rPr>
      <w:rFonts w:eastAsia="Arial Unicode MS"/>
      <w:lang w:val="en-GB"/>
    </w:rPr>
  </w:style>
  <w:style w:type="paragraph" w:customStyle="1" w:styleId="tableheading0">
    <w:name w:val="tableheading"/>
    <w:basedOn w:val="Normal"/>
    <w:rPr>
      <w:rFonts w:eastAsia="Arial Unicode MS"/>
      <w:b/>
      <w:bCs/>
    </w:rPr>
  </w:style>
  <w:style w:type="paragraph" w:customStyle="1" w:styleId="tabletext0">
    <w:name w:val="tabletext"/>
    <w:basedOn w:val="Normal"/>
    <w:rPr>
      <w:rFonts w:eastAsia="Arial Unicode MS"/>
    </w:rPr>
  </w:style>
  <w:style w:type="paragraph" w:styleId="BodyTextIndent2">
    <w:name w:val="Body Text Indent 2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/>
      <w:ind w:left="117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customStyle="1" w:styleId="Zwischentitel">
    <w:name w:val="Zwischentitel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400" w:after="0"/>
      <w:ind w:left="1134"/>
    </w:pPr>
    <w:rPr>
      <w:b/>
      <w:bCs/>
    </w:rPr>
  </w:style>
  <w:style w:type="paragraph" w:styleId="BodyText">
    <w:name w:val="Body Text"/>
    <w:basedOn w:val="Normal"/>
    <w:rPr>
      <w:i/>
      <w:iCs/>
      <w:color w:val="008000"/>
    </w:rPr>
  </w:style>
  <w:style w:type="paragraph" w:customStyle="1" w:styleId="BPTabelleTitel">
    <w:name w:val="BP_Tabelle_Titel"/>
    <w:basedOn w:val="Normal"/>
    <w:pPr>
      <w:spacing w:before="80" w:after="40"/>
      <w:ind w:right="58"/>
      <w:jc w:val="center"/>
    </w:pPr>
    <w:rPr>
      <w:b/>
      <w:bCs/>
      <w:noProof/>
      <w:sz w:val="16"/>
      <w:szCs w:val="16"/>
    </w:rPr>
  </w:style>
  <w:style w:type="character" w:customStyle="1" w:styleId="ListChar">
    <w:name w:val="List Char"/>
    <w:link w:val="List"/>
    <w:locked/>
    <w:rPr>
      <w:rFonts w:ascii="Arial" w:hAnsi="Arial" w:cs="Arial"/>
      <w:lang w:val="de-DE" w:eastAsia="en-US"/>
    </w:rPr>
  </w:style>
  <w:style w:type="character" w:customStyle="1" w:styleId="TableHeadingChar">
    <w:name w:val="Table Heading Char"/>
    <w:link w:val="TableHeading"/>
    <w:locked/>
    <w:rPr>
      <w:rFonts w:ascii="Arial" w:hAnsi="Arial" w:cs="Arial"/>
      <w:b/>
      <w:bCs/>
      <w:lang w:val="de-DE" w:eastAsia="en-US"/>
    </w:rPr>
  </w:style>
  <w:style w:type="character" w:customStyle="1" w:styleId="TableTextChar">
    <w:name w:val="Table Text Char"/>
    <w:basedOn w:val="TableHeadingChar"/>
    <w:link w:val="TableText"/>
    <w:locked/>
    <w:rPr>
      <w:rFonts w:ascii="Arial" w:hAnsi="Arial" w:cs="Arial"/>
      <w:b/>
      <w:bCs/>
      <w:lang w:val="de-DE" w:eastAsia="en-US"/>
    </w:rPr>
  </w:style>
  <w:style w:type="paragraph" w:customStyle="1" w:styleId="BPTabelle">
    <w:name w:val="BP_Tabelle"/>
    <w:basedOn w:val="Normal"/>
    <w:pPr>
      <w:spacing w:before="20" w:after="20"/>
      <w:ind w:right="58"/>
    </w:pPr>
    <w:rPr>
      <w:noProof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inesofcode">
    <w:name w:val="Lines of code"/>
    <w:basedOn w:val="Normal"/>
    <w:pPr>
      <w:spacing w:before="40" w:after="40"/>
      <w:ind w:left="720"/>
    </w:pPr>
    <w:rPr>
      <w:rFonts w:ascii="Courier New" w:hAnsi="Courier New" w:cs="Courier New"/>
      <w:sz w:val="18"/>
      <w:szCs w:val="18"/>
      <w:lang w:eastAsia="de-DE"/>
    </w:rPr>
  </w:style>
  <w:style w:type="paragraph" w:customStyle="1" w:styleId="TableList">
    <w:name w:val="Table List"/>
    <w:basedOn w:val="Normal"/>
    <w:pPr>
      <w:tabs>
        <w:tab w:val="left" w:pos="369"/>
      </w:tabs>
      <w:ind w:left="357" w:hanging="357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color w:val="000080"/>
      <w:sz w:val="36"/>
      <w:szCs w:val="36"/>
      <w:lang w:eastAsia="en-US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color w:val="000080"/>
      <w:sz w:val="32"/>
      <w:szCs w:val="32"/>
      <w:lang w:eastAsia="en-US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customStyle="1" w:styleId="Heading90">
    <w:name w:val="Heading 9#"/>
    <w:basedOn w:val="Normal"/>
  </w:style>
  <w:style w:type="character" w:styleId="Emphasis">
    <w:name w:val="Emphasis"/>
    <w:qFormat/>
    <w:rPr>
      <w:i/>
      <w:iCs/>
    </w:rPr>
  </w:style>
  <w:style w:type="table" w:customStyle="1" w:styleId="SAP">
    <w:name w:val="SAP"/>
    <w:uiPriority w:val="99"/>
    <w:qFormat/>
    <w:rPr>
      <w:rFonts w:ascii="Arial" w:eastAsia="Times New Roman" w:hAnsi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link w:val="Heading9"/>
    <w:rPr>
      <w:rFonts w:ascii="Arial" w:hAnsi="Arial" w:cs="Arial"/>
      <w:b/>
      <w:bCs/>
      <w:color w:val="000080"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301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67156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pacing w:before="360"/>
      <w:outlineLvl w:val="0"/>
    </w:pPr>
    <w:rPr>
      <w:b/>
      <w:bCs/>
      <w:color w:val="000080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tabs>
        <w:tab w:val="clear" w:pos="666"/>
        <w:tab w:val="num" w:pos="756"/>
      </w:tabs>
      <w:spacing w:before="240"/>
      <w:ind w:left="756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num" w:pos="2880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2880"/>
        <w:tab w:val="num" w:pos="3600"/>
      </w:tabs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3600"/>
        <w:tab w:val="num" w:pos="4320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clear" w:pos="4320"/>
        <w:tab w:val="num" w:pos="5040"/>
      </w:tabs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clear" w:pos="5040"/>
        <w:tab w:val="num" w:pos="5760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aliases w:val="Fusszeile,Fusszeile1,Fusszeile2,Fusszeile3,Fusszeile4,Fusszeile5,Fusszeile6,Fusszeile7,Fusszeile11,Fusszeile21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List">
    <w:name w:val="List"/>
    <w:basedOn w:val="Normal"/>
    <w:link w:val="ListChar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">
    <w:name w:val="List Continue"/>
    <w:basedOn w:val="Normal"/>
    <w:pPr>
      <w:ind w:left="357"/>
    </w:pPr>
  </w:style>
  <w:style w:type="paragraph" w:styleId="ListContinue2">
    <w:name w:val="List Continue 2"/>
    <w:basedOn w:val="ListContinue"/>
    <w:pPr>
      <w:ind w:left="714"/>
    </w:pPr>
  </w:style>
  <w:style w:type="paragraph" w:styleId="ListContinue3">
    <w:name w:val="List Continue 3"/>
    <w:basedOn w:val="ListContinue"/>
    <w:pPr>
      <w:ind w:left="1077"/>
    </w:pPr>
  </w:style>
  <w:style w:type="paragraph" w:customStyle="1" w:styleId="NoteIcon">
    <w:name w:val="Note Icon"/>
    <w:basedOn w:val="Normal"/>
    <w:next w:val="Normal"/>
    <w:pPr>
      <w:keepNext/>
      <w:ind w:left="1080"/>
    </w:pPr>
  </w:style>
  <w:style w:type="paragraph" w:customStyle="1" w:styleId="NoteList">
    <w:name w:val="Note List"/>
    <w:basedOn w:val="List"/>
    <w:pPr>
      <w:tabs>
        <w:tab w:val="num" w:pos="396"/>
      </w:tabs>
      <w:ind w:left="1800" w:hanging="357"/>
    </w:pPr>
  </w:style>
  <w:style w:type="paragraph" w:customStyle="1" w:styleId="NoteList2">
    <w:name w:val="Note List 2"/>
    <w:basedOn w:val="Normal"/>
    <w:pPr>
      <w:ind w:left="2520" w:hanging="360"/>
    </w:pPr>
  </w:style>
  <w:style w:type="paragraph" w:customStyle="1" w:styleId="NoteListContinue">
    <w:name w:val="Note List Continue"/>
    <w:basedOn w:val="ListContinue"/>
    <w:pPr>
      <w:ind w:left="1440"/>
    </w:pPr>
  </w:style>
  <w:style w:type="paragraph" w:customStyle="1" w:styleId="NoteParagraph">
    <w:name w:val="Note Paragraph"/>
    <w:basedOn w:val="Normal"/>
    <w:pPr>
      <w:ind w:left="1080"/>
    </w:pPr>
  </w:style>
  <w:style w:type="character" w:customStyle="1" w:styleId="Object">
    <w:name w:val="Object"/>
    <w:rPr>
      <w:rFonts w:ascii="Arial" w:hAnsi="Arial" w:cs="Arial"/>
      <w:i/>
      <w:iCs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creenOutput">
    <w:name w:val="Screen Output"/>
    <w:rPr>
      <w:rFonts w:ascii="Courier New" w:hAnsi="Courier New" w:cs="Courier New"/>
      <w:sz w:val="20"/>
      <w:szCs w:val="20"/>
    </w:rPr>
  </w:style>
  <w:style w:type="character" w:customStyle="1" w:styleId="ScreenOutputLong">
    <w:name w:val="Screen Output Long"/>
    <w:rPr>
      <w:rFonts w:ascii="Courier New" w:hAnsi="Courier New" w:cs="Courier New"/>
      <w:sz w:val="18"/>
      <w:szCs w:val="18"/>
    </w:rPr>
  </w:style>
  <w:style w:type="paragraph" w:customStyle="1" w:styleId="TableHeading">
    <w:name w:val="Table Heading"/>
    <w:basedOn w:val="Normal"/>
    <w:link w:val="TableHeadingChar"/>
    <w:rPr>
      <w:b/>
      <w:bCs/>
    </w:rPr>
  </w:style>
  <w:style w:type="paragraph" w:customStyle="1" w:styleId="TableText">
    <w:name w:val="Table Text"/>
    <w:basedOn w:val="TableHeading"/>
    <w:link w:val="TableTextChar"/>
    <w:rPr>
      <w:b w:val="0"/>
      <w:bCs w:val="0"/>
    </w:rPr>
  </w:style>
  <w:style w:type="character" w:customStyle="1" w:styleId="UserInput">
    <w:name w:val="User Input"/>
    <w:rPr>
      <w:rFonts w:ascii="Courier New" w:hAnsi="Courier New" w:cs="Courier New"/>
      <w:b/>
      <w:bCs/>
      <w:sz w:val="20"/>
      <w:szCs w:val="20"/>
    </w:rPr>
  </w:style>
  <w:style w:type="character" w:customStyle="1" w:styleId="UserInputLong">
    <w:name w:val="User Input Long"/>
    <w:rPr>
      <w:rFonts w:ascii="Courier New" w:hAnsi="Courier New" w:cs="Courier New"/>
      <w:b/>
      <w:bCs/>
      <w:sz w:val="18"/>
      <w:szCs w:val="18"/>
    </w:rPr>
  </w:style>
  <w:style w:type="character" w:customStyle="1" w:styleId="UserKey">
    <w:name w:val="User Key"/>
    <w:rPr>
      <w:rFonts w:ascii="Courier New" w:hAnsi="Courier New" w:cs="Courier New"/>
      <w:sz w:val="16"/>
      <w:szCs w:val="16"/>
    </w:rPr>
  </w:style>
  <w:style w:type="paragraph" w:customStyle="1" w:styleId="ListNumbered">
    <w:name w:val="List Numbered"/>
    <w:basedOn w:val="List"/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character" w:customStyle="1" w:styleId="Name">
    <w:name w:val="Name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5">
    <w:name w:val="toc 5"/>
    <w:basedOn w:val="Normal"/>
    <w:next w:val="Normal"/>
    <w:autoRedefine/>
    <w:semiHidden/>
    <w:pPr>
      <w:ind w:left="965"/>
    </w:p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sz w:val="24"/>
      <w:szCs w:val="24"/>
    </w:rPr>
  </w:style>
  <w:style w:type="paragraph" w:customStyle="1" w:styleId="CoverPageSub-Title">
    <w:name w:val="Cover Page Sub-Title"/>
    <w:basedOn w:val="Normal"/>
    <w:autoRedefine/>
    <w:pPr>
      <w:framePr w:w="6237" w:h="11624" w:hSpace="142" w:wrap="auto" w:vAnchor="page" w:hAnchor="page" w:x="4083" w:y="3176"/>
      <w:spacing w:before="0" w:after="0"/>
      <w:jc w:val="both"/>
    </w:pPr>
    <w:rPr>
      <w:sz w:val="24"/>
      <w:szCs w:val="24"/>
    </w:rPr>
  </w:style>
  <w:style w:type="paragraph" w:customStyle="1" w:styleId="CoverPageTitle">
    <w:name w:val="Cover Page Title"/>
    <w:basedOn w:val="Normal"/>
    <w:autoRedefine/>
    <w:pPr>
      <w:spacing w:before="5400" w:after="180"/>
    </w:pPr>
    <w:rPr>
      <w:b/>
      <w:bCs/>
      <w:sz w:val="44"/>
      <w:szCs w:val="44"/>
    </w:rPr>
  </w:style>
  <w:style w:type="paragraph" w:customStyle="1" w:styleId="CoverPageTop">
    <w:name w:val="Cover Page Top"/>
    <w:basedOn w:val="Normal"/>
    <w:pPr>
      <w:keepLines/>
      <w:spacing w:before="120" w:after="0"/>
    </w:pPr>
    <w:rPr>
      <w:sz w:val="24"/>
      <w:szCs w:val="24"/>
    </w:rPr>
  </w:style>
  <w:style w:type="paragraph" w:customStyle="1" w:styleId="Copyright">
    <w:name w:val="Copyright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character" w:styleId="LineNumber">
    <w:name w:val="line number"/>
    <w:rPr>
      <w:rFonts w:ascii="Arial" w:hAnsi="Arial" w:cs="Arial"/>
    </w:rPr>
  </w:style>
  <w:style w:type="paragraph" w:customStyle="1" w:styleId="listnumbered0">
    <w:name w:val="listnumbered"/>
    <w:basedOn w:val="Normal"/>
    <w:rPr>
      <w:rFonts w:eastAsia="Arial Unicode MS"/>
      <w:lang w:val="en-GB"/>
    </w:rPr>
  </w:style>
  <w:style w:type="paragraph" w:customStyle="1" w:styleId="tableheading0">
    <w:name w:val="tableheading"/>
    <w:basedOn w:val="Normal"/>
    <w:rPr>
      <w:rFonts w:eastAsia="Arial Unicode MS"/>
      <w:b/>
      <w:bCs/>
    </w:rPr>
  </w:style>
  <w:style w:type="paragraph" w:customStyle="1" w:styleId="tabletext0">
    <w:name w:val="tabletext"/>
    <w:basedOn w:val="Normal"/>
    <w:rPr>
      <w:rFonts w:eastAsia="Arial Unicode MS"/>
    </w:rPr>
  </w:style>
  <w:style w:type="paragraph" w:styleId="BodyTextIndent2">
    <w:name w:val="Body Text Indent 2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/>
      <w:ind w:left="117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customStyle="1" w:styleId="Zwischentitel">
    <w:name w:val="Zwischentitel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400" w:after="0"/>
      <w:ind w:left="1134"/>
    </w:pPr>
    <w:rPr>
      <w:b/>
      <w:bCs/>
    </w:rPr>
  </w:style>
  <w:style w:type="paragraph" w:styleId="BodyText">
    <w:name w:val="Body Text"/>
    <w:basedOn w:val="Normal"/>
    <w:rPr>
      <w:i/>
      <w:iCs/>
      <w:color w:val="008000"/>
    </w:rPr>
  </w:style>
  <w:style w:type="paragraph" w:customStyle="1" w:styleId="BPTabelleTitel">
    <w:name w:val="BP_Tabelle_Titel"/>
    <w:basedOn w:val="Normal"/>
    <w:pPr>
      <w:spacing w:before="80" w:after="40"/>
      <w:ind w:right="58"/>
      <w:jc w:val="center"/>
    </w:pPr>
    <w:rPr>
      <w:b/>
      <w:bCs/>
      <w:noProof/>
      <w:sz w:val="16"/>
      <w:szCs w:val="16"/>
    </w:rPr>
  </w:style>
  <w:style w:type="character" w:customStyle="1" w:styleId="ListChar">
    <w:name w:val="List Char"/>
    <w:link w:val="List"/>
    <w:locked/>
    <w:rPr>
      <w:rFonts w:ascii="Arial" w:hAnsi="Arial" w:cs="Arial"/>
      <w:lang w:val="de-DE" w:eastAsia="en-US"/>
    </w:rPr>
  </w:style>
  <w:style w:type="character" w:customStyle="1" w:styleId="TableHeadingChar">
    <w:name w:val="Table Heading Char"/>
    <w:link w:val="TableHeading"/>
    <w:locked/>
    <w:rPr>
      <w:rFonts w:ascii="Arial" w:hAnsi="Arial" w:cs="Arial"/>
      <w:b/>
      <w:bCs/>
      <w:lang w:val="de-DE" w:eastAsia="en-US"/>
    </w:rPr>
  </w:style>
  <w:style w:type="character" w:customStyle="1" w:styleId="TableTextChar">
    <w:name w:val="Table Text Char"/>
    <w:basedOn w:val="TableHeadingChar"/>
    <w:link w:val="TableText"/>
    <w:locked/>
    <w:rPr>
      <w:rFonts w:ascii="Arial" w:hAnsi="Arial" w:cs="Arial"/>
      <w:b/>
      <w:bCs/>
      <w:lang w:val="de-DE" w:eastAsia="en-US"/>
    </w:rPr>
  </w:style>
  <w:style w:type="paragraph" w:customStyle="1" w:styleId="BPTabelle">
    <w:name w:val="BP_Tabelle"/>
    <w:basedOn w:val="Normal"/>
    <w:pPr>
      <w:spacing w:before="20" w:after="20"/>
      <w:ind w:right="58"/>
    </w:pPr>
    <w:rPr>
      <w:noProof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inesofcode">
    <w:name w:val="Lines of code"/>
    <w:basedOn w:val="Normal"/>
    <w:pPr>
      <w:spacing w:before="40" w:after="40"/>
      <w:ind w:left="720"/>
    </w:pPr>
    <w:rPr>
      <w:rFonts w:ascii="Courier New" w:hAnsi="Courier New" w:cs="Courier New"/>
      <w:sz w:val="18"/>
      <w:szCs w:val="18"/>
      <w:lang w:eastAsia="de-DE"/>
    </w:rPr>
  </w:style>
  <w:style w:type="paragraph" w:customStyle="1" w:styleId="TableList">
    <w:name w:val="Table List"/>
    <w:basedOn w:val="Normal"/>
    <w:pPr>
      <w:tabs>
        <w:tab w:val="left" w:pos="369"/>
      </w:tabs>
      <w:ind w:left="357" w:hanging="357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color w:val="000080"/>
      <w:sz w:val="36"/>
      <w:szCs w:val="36"/>
      <w:lang w:eastAsia="en-US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color w:val="000080"/>
      <w:sz w:val="32"/>
      <w:szCs w:val="32"/>
      <w:lang w:eastAsia="en-US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customStyle="1" w:styleId="Heading90">
    <w:name w:val="Heading 9#"/>
    <w:basedOn w:val="Normal"/>
  </w:style>
  <w:style w:type="character" w:styleId="Emphasis">
    <w:name w:val="Emphasis"/>
    <w:qFormat/>
    <w:rPr>
      <w:i/>
      <w:iCs/>
    </w:rPr>
  </w:style>
  <w:style w:type="table" w:customStyle="1" w:styleId="SAP">
    <w:name w:val="SAP"/>
    <w:uiPriority w:val="99"/>
    <w:qFormat/>
    <w:rPr>
      <w:rFonts w:ascii="Arial" w:eastAsia="Times New Roman" w:hAnsi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link w:val="Heading9"/>
    <w:rPr>
      <w:rFonts w:ascii="Arial" w:hAnsi="Arial" w:cs="Arial"/>
      <w:b/>
      <w:bCs/>
      <w:color w:val="000080"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301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6715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PSP%20BOM%20v3.0\012_BB_ConfigGuide_erweitert.do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2A69-3AC7-4AAB-8B31-7FEFF54431F7}"/>
      </w:docPartPr>
      <w:docPartBody>
        <w:p w:rsidR="00C91175" w:rsidRDefault="00D547AB">
          <w:r w:rsidRPr="00265F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AB"/>
    <w:rsid w:val="001C77E0"/>
    <w:rsid w:val="00292143"/>
    <w:rsid w:val="00505C7B"/>
    <w:rsid w:val="00676E9B"/>
    <w:rsid w:val="007A1633"/>
    <w:rsid w:val="00800C6D"/>
    <w:rsid w:val="00AF0BC1"/>
    <w:rsid w:val="00C91175"/>
    <w:rsid w:val="00D547AB"/>
    <w:rsid w:val="00EF7108"/>
    <w:rsid w:val="00F96217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108"/>
    <w:rPr>
      <w:color w:val="808080"/>
    </w:rPr>
  </w:style>
  <w:style w:type="paragraph" w:customStyle="1" w:styleId="DBE3935489734C1AA516A64D8BC16C3A">
    <w:name w:val="DBE3935489734C1AA516A64D8BC16C3A"/>
    <w:rsid w:val="00D547AB"/>
    <w:pPr>
      <w:spacing w:before="5400" w:after="180" w:line="240" w:lineRule="auto"/>
    </w:pPr>
    <w:rPr>
      <w:rFonts w:ascii="Arial" w:eastAsia="SimSun" w:hAnsi="Arial" w:cs="Arial"/>
      <w:b/>
      <w:bCs/>
      <w:sz w:val="44"/>
      <w:szCs w:val="44"/>
      <w:lang w:eastAsia="en-US"/>
    </w:rPr>
  </w:style>
  <w:style w:type="paragraph" w:customStyle="1" w:styleId="DBE3935489734C1AA516A64D8BC16C3A1">
    <w:name w:val="DBE3935489734C1AA516A64D8BC16C3A1"/>
    <w:rsid w:val="00D547AB"/>
    <w:pPr>
      <w:spacing w:before="5400" w:after="180" w:line="240" w:lineRule="auto"/>
    </w:pPr>
    <w:rPr>
      <w:rFonts w:ascii="Arial" w:eastAsia="SimSun" w:hAnsi="Arial" w:cs="Arial"/>
      <w:b/>
      <w:bCs/>
      <w:sz w:val="44"/>
      <w:szCs w:val="44"/>
      <w:lang w:eastAsia="en-US"/>
    </w:rPr>
  </w:style>
  <w:style w:type="paragraph" w:customStyle="1" w:styleId="45C34EFF9DDB4A38A547D49A5C1C1080">
    <w:name w:val="45C34EFF9DDB4A38A547D49A5C1C1080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FDF6C5A36A14409B95DD913DFF758D8F">
    <w:name w:val="FDF6C5A36A14409B95DD913DFF758D8F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D2D8698F4CF64131AA4E7D27CEFA147A">
    <w:name w:val="D2D8698F4CF64131AA4E7D27CEFA147A"/>
    <w:rsid w:val="00D547AB"/>
  </w:style>
  <w:style w:type="paragraph" w:customStyle="1" w:styleId="3B3FD08385CB4C6B9F39323E07C61D0F">
    <w:name w:val="3B3FD08385CB4C6B9F39323E07C61D0F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FDF6C5A36A14409B95DD913DFF758D8F1">
    <w:name w:val="FDF6C5A36A14409B95DD913DFF758D8F1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">
    <w:name w:val="29C1AC77BCCD48E1A569648EAB03E7AE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1">
    <w:name w:val="29C1AC77BCCD48E1A569648EAB03E7AE1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2">
    <w:name w:val="29C1AC77BCCD48E1A569648EAB03E7AE2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">
    <w:name w:val="4FC42145B74D4D61B22E890DAB14CCFF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1">
    <w:name w:val="4FC42145B74D4D61B22E890DAB14CCFF1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2">
    <w:name w:val="4FC42145B74D4D61B22E890DAB14CCFF2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6C363828C8FD4F30948FDC2C806D886A">
    <w:name w:val="6C363828C8FD4F30948FDC2C806D886A"/>
    <w:rsid w:val="00292143"/>
  </w:style>
  <w:style w:type="paragraph" w:customStyle="1" w:styleId="00E8D55043F8431D93E0E06E00D1E04B">
    <w:name w:val="00E8D55043F8431D93E0E06E00D1E04B"/>
    <w:rsid w:val="00EF7108"/>
  </w:style>
  <w:style w:type="paragraph" w:customStyle="1" w:styleId="48F0606923854430BBF9D9B43EA0DA46">
    <w:name w:val="48F0606923854430BBF9D9B43EA0DA46"/>
    <w:rsid w:val="00EF7108"/>
  </w:style>
  <w:style w:type="paragraph" w:customStyle="1" w:styleId="A278336466654D869211ECEF60FFB06B">
    <w:name w:val="A278336466654D869211ECEF60FFB06B"/>
    <w:rsid w:val="00EF7108"/>
  </w:style>
  <w:style w:type="paragraph" w:customStyle="1" w:styleId="4F5DBFD564AF40E2BFFF1F27B87C6BAC">
    <w:name w:val="4F5DBFD564AF40E2BFFF1F27B87C6BAC"/>
    <w:rsid w:val="00EF7108"/>
  </w:style>
  <w:style w:type="paragraph" w:customStyle="1" w:styleId="50C35087C19A4D3DAAF72B7A5320D247">
    <w:name w:val="50C35087C19A4D3DAAF72B7A5320D247"/>
    <w:rsid w:val="00EF7108"/>
  </w:style>
  <w:style w:type="paragraph" w:customStyle="1" w:styleId="FF7C319604AC450099C06304CB40DD4C">
    <w:name w:val="FF7C319604AC450099C06304CB40DD4C"/>
    <w:rsid w:val="00EF71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108"/>
    <w:rPr>
      <w:color w:val="808080"/>
    </w:rPr>
  </w:style>
  <w:style w:type="paragraph" w:customStyle="1" w:styleId="DBE3935489734C1AA516A64D8BC16C3A">
    <w:name w:val="DBE3935489734C1AA516A64D8BC16C3A"/>
    <w:rsid w:val="00D547AB"/>
    <w:pPr>
      <w:spacing w:before="5400" w:after="180" w:line="240" w:lineRule="auto"/>
    </w:pPr>
    <w:rPr>
      <w:rFonts w:ascii="Arial" w:eastAsia="SimSun" w:hAnsi="Arial" w:cs="Arial"/>
      <w:b/>
      <w:bCs/>
      <w:sz w:val="44"/>
      <w:szCs w:val="44"/>
      <w:lang w:eastAsia="en-US"/>
    </w:rPr>
  </w:style>
  <w:style w:type="paragraph" w:customStyle="1" w:styleId="DBE3935489734C1AA516A64D8BC16C3A1">
    <w:name w:val="DBE3935489734C1AA516A64D8BC16C3A1"/>
    <w:rsid w:val="00D547AB"/>
    <w:pPr>
      <w:spacing w:before="5400" w:after="180" w:line="240" w:lineRule="auto"/>
    </w:pPr>
    <w:rPr>
      <w:rFonts w:ascii="Arial" w:eastAsia="SimSun" w:hAnsi="Arial" w:cs="Arial"/>
      <w:b/>
      <w:bCs/>
      <w:sz w:val="44"/>
      <w:szCs w:val="44"/>
      <w:lang w:eastAsia="en-US"/>
    </w:rPr>
  </w:style>
  <w:style w:type="paragraph" w:customStyle="1" w:styleId="45C34EFF9DDB4A38A547D49A5C1C1080">
    <w:name w:val="45C34EFF9DDB4A38A547D49A5C1C1080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FDF6C5A36A14409B95DD913DFF758D8F">
    <w:name w:val="FDF6C5A36A14409B95DD913DFF758D8F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D2D8698F4CF64131AA4E7D27CEFA147A">
    <w:name w:val="D2D8698F4CF64131AA4E7D27CEFA147A"/>
    <w:rsid w:val="00D547AB"/>
  </w:style>
  <w:style w:type="paragraph" w:customStyle="1" w:styleId="3B3FD08385CB4C6B9F39323E07C61D0F">
    <w:name w:val="3B3FD08385CB4C6B9F39323E07C61D0F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FDF6C5A36A14409B95DD913DFF758D8F1">
    <w:name w:val="FDF6C5A36A14409B95DD913DFF758D8F1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">
    <w:name w:val="29C1AC77BCCD48E1A569648EAB03E7AE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1">
    <w:name w:val="29C1AC77BCCD48E1A569648EAB03E7AE1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2">
    <w:name w:val="29C1AC77BCCD48E1A569648EAB03E7AE2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">
    <w:name w:val="4FC42145B74D4D61B22E890DAB14CCFF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1">
    <w:name w:val="4FC42145B74D4D61B22E890DAB14CCFF1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2">
    <w:name w:val="4FC42145B74D4D61B22E890DAB14CCFF2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6C363828C8FD4F30948FDC2C806D886A">
    <w:name w:val="6C363828C8FD4F30948FDC2C806D886A"/>
    <w:rsid w:val="00292143"/>
  </w:style>
  <w:style w:type="paragraph" w:customStyle="1" w:styleId="00E8D55043F8431D93E0E06E00D1E04B">
    <w:name w:val="00E8D55043F8431D93E0E06E00D1E04B"/>
    <w:rsid w:val="00EF7108"/>
  </w:style>
  <w:style w:type="paragraph" w:customStyle="1" w:styleId="48F0606923854430BBF9D9B43EA0DA46">
    <w:name w:val="48F0606923854430BBF9D9B43EA0DA46"/>
    <w:rsid w:val="00EF7108"/>
  </w:style>
  <w:style w:type="paragraph" w:customStyle="1" w:styleId="A278336466654D869211ECEF60FFB06B">
    <w:name w:val="A278336466654D869211ECEF60FFB06B"/>
    <w:rsid w:val="00EF7108"/>
  </w:style>
  <w:style w:type="paragraph" w:customStyle="1" w:styleId="4F5DBFD564AF40E2BFFF1F27B87C6BAC">
    <w:name w:val="4F5DBFD564AF40E2BFFF1F27B87C6BAC"/>
    <w:rsid w:val="00EF7108"/>
  </w:style>
  <w:style w:type="paragraph" w:customStyle="1" w:styleId="50C35087C19A4D3DAAF72B7A5320D247">
    <w:name w:val="50C35087C19A4D3DAAF72B7A5320D247"/>
    <w:rsid w:val="00EF7108"/>
  </w:style>
  <w:style w:type="paragraph" w:customStyle="1" w:styleId="FF7C319604AC450099C06304CB40DD4C">
    <w:name w:val="FF7C319604AC450099C06304CB40DD4C"/>
    <w:rsid w:val="00EF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uildingBlockConfig>
  <BuildingBlockName>BuildingBlock Name</BuildingBlockName>
  <BuildingBlockID>BuildingBlock ID</BuildingBlockID>
  <RequiredNote>Required Note</RequiredNote>
  <ActivityDescription>Activity Description</ActivityDescription>
  <ActivityText>Activity Text</ActivityText>
  <ActivityObjectName>Activity Object Name</ActivityObjectName>
  <ViewStructure>View Structure</ViewStructure>
  <ModelingOverview>Modeling Overview</ModelingOverview>
  <UsedActivityName>Used Activity Name</UsedActivityName>
</BuildingBlockConfig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BuildingBlockName">
    <dataBinding xpath="/BuildingBlockConfig/BuildingBlockName" storeItemID="{2ECA8465-AAF0-4B52-A7BC-B80D12ED4A0F}"/>
  </xpath>
  <xpath id="BuildingBlockID">
    <dataBinding xpath="/BuildingBlockConfig/BuildingBlockID" storeItemID="{2ECA8465-AAF0-4B52-A7BC-B80D12ED4A0F}"/>
  </xpath>
  <xpath id="RequiredNote">
    <dataBinding xpath="/BuildingBlockConfig/RequiredNote" storeItemID="{2ECA8465-AAF0-4B52-A7BC-B80D12ED4A0F}"/>
  </xpath>
  <xpath id="ActivityDescription">
    <dataBinding xpath="/BuildingBlockConfig/ActivityDescription" storeItemID="{2ECA8465-AAF0-4B52-A7BC-B80D12ED4A0F}"/>
  </xpath>
  <xpath id="ActivityText">
    <dataBinding xpath="/BuildingBlockConfig/ActivityText" storeItemID="{2ECA8465-AAF0-4B52-A7BC-B80D12ED4A0F}"/>
  </xpath>
  <xpath id="ActivityObjectName">
    <dataBinding xpath="/BuildingBlockConfig/ActivityObjectName" storeItemID="{2ECA8465-AAF0-4B52-A7BC-B80D12ED4A0F}"/>
  </xpath>
  <xpath id="ViewStructure">
    <dataBinding xpath="/BuildingBlockConfig/ViewStructure" storeItemID="{2ECA8465-AAF0-4B52-A7BC-B80D12ED4A0F}"/>
  </xpath>
  <xpath id="ModelingOverview">
    <dataBinding xpath="/BuildingBlockConfig/ModelingOverview" storeItemID="{2ECA8465-AAF0-4B52-A7BC-B80D12ED4A0F}"/>
  </xpath>
  <xpath id="UsedActivityName">
    <dataBinding xpath="/BuildingBlockConfig/UsedActivityName" storeItemID="{2ECA8465-AAF0-4B52-A7BC-B80D12ED4A0F}"/>
  </xpath>
</xpaths>
</file>

<file path=customXml/itemProps1.xml><?xml version="1.0" encoding="utf-8"?>
<ds:datastoreItem xmlns:ds="http://schemas.openxmlformats.org/officeDocument/2006/customXml" ds:itemID="{2ECA8465-AAF0-4B52-A7BC-B80D12ED4A0F}">
  <ds:schemaRefs/>
</ds:datastoreItem>
</file>

<file path=customXml/itemProps2.xml><?xml version="1.0" encoding="utf-8"?>
<ds:datastoreItem xmlns:ds="http://schemas.openxmlformats.org/officeDocument/2006/customXml" ds:itemID="{DA5CC7A0-2090-469A-A122-32180FC160B4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712C7128-4FB3-4F9E-A6E6-F0883063E7A2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5986A89D-2968-4FDD-9B73-78E256E1CE10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012_BB_ConfigGuide_erweitert.doc.dot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 Installation Guide</vt:lpstr>
    </vt:vector>
  </TitlesOfParts>
  <LinksUpToDate>false</LinksUpToDate>
  <CharactersWithSpaces>146</CharactersWithSpaces>
  <SharedDoc>false</SharedDoc>
  <HLinks>
    <vt:vector size="12" baseType="variant">
      <vt:variant>
        <vt:i4>8323186</vt:i4>
      </vt:variant>
      <vt:variant>
        <vt:i4>6</vt:i4>
      </vt:variant>
      <vt:variant>
        <vt:i4>0</vt:i4>
      </vt:variant>
      <vt:variant>
        <vt:i4>5</vt:i4>
      </vt:variant>
      <vt:variant>
        <vt:lpwstr>../HANA/General/AddAdditionalAttributes.doc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https://websmp102.sap-ag.de/~sapidb/011000358700000604552011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Installation Guide</dc:title>
  <dc:creator/>
  <cp:lastModifiedBy/>
  <cp:revision>1</cp:revision>
  <cp:lastPrinted>2008-02-12T09:30:00Z</cp:lastPrinted>
  <dcterms:created xsi:type="dcterms:W3CDTF">2013-03-29T07:13:00Z</dcterms:created>
  <dcterms:modified xsi:type="dcterms:W3CDTF">2013-05-30T08:10:00Z</dcterms:modified>
</cp:coreProperties>
</file>