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8CD" w:rsidRDefault="00E838CD">
      <w:pPr>
        <w:pStyle w:val="Heading9"/>
      </w:pPr>
    </w:p>
    <w:p w:rsidR="00E838CD" w:rsidRPr="00ED48E8" w:rsidRDefault="00DB1813">
      <w:pPr>
        <w:pStyle w:val="Heading9"/>
        <w:rPr>
          <w:b w:val="0"/>
          <w:bCs w:val="0"/>
        </w:rPr>
      </w:pPr>
      <w:bookmarkStart w:id="0" w:name="Contents"/>
      <w:bookmarkStart w:id="1" w:name="_Toc189547007"/>
      <w:bookmarkStart w:id="2" w:name="_Toc27368457"/>
      <w:r>
        <w:rPr>
          <w:rFonts w:hint="eastAsia"/>
          <w:bCs w:val="0"/>
          <w:lang w:eastAsia="zh-CN"/>
        </w:rPr>
        <w:t>Contents</w:t>
      </w:r>
    </w:p>
    <w:bookmarkEnd w:id="0"/>
    <w:p w:rsidR="002B0448" w:rsidRDefault="00F269C6">
      <w:pPr>
        <w:pStyle w:val="TOC1"/>
        <w:tabs>
          <w:tab w:val="left" w:pos="400"/>
          <w:tab w:val="right" w:leader="dot" w:pos="829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r>
        <w:rPr>
          <w:lang w:eastAsia="zh-CN"/>
        </w:rPr>
        <w:fldChar w:fldCharType="begin"/>
      </w:r>
      <w:r>
        <w:rPr>
          <w:lang w:eastAsia="zh-CN"/>
        </w:rPr>
        <w:instrText xml:space="preserve"> TOC \o "1-3" \h \z \u </w:instrText>
      </w:r>
      <w:r>
        <w:rPr>
          <w:lang w:eastAsia="zh-CN"/>
        </w:rPr>
        <w:fldChar w:fldCharType="separate"/>
      </w:r>
      <w:hyperlink w:anchor="_Toc358301747" w:history="1">
        <w:r w:rsidR="002B0448" w:rsidRPr="007138E7">
          <w:rPr>
            <w:rStyle w:val="Hyperlink"/>
            <w:noProof/>
            <w:lang w:eastAsia="zh-CN"/>
          </w:rPr>
          <w:t>1</w:t>
        </w:r>
        <w:r w:rsidR="002B0448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2B0448" w:rsidRPr="007138E7">
          <w:rPr>
            <w:rStyle w:val="Hyperlink"/>
            <w:noProof/>
            <w:lang w:eastAsia="zh-CN"/>
          </w:rPr>
          <w:t xml:space="preserve">  HEADER 1   </w:t>
        </w:r>
        <w:r w:rsidR="002B0448">
          <w:rPr>
            <w:noProof/>
            <w:webHidden/>
          </w:rPr>
          <w:tab/>
        </w:r>
        <w:r w:rsidR="002B0448">
          <w:rPr>
            <w:noProof/>
            <w:webHidden/>
          </w:rPr>
          <w:fldChar w:fldCharType="begin"/>
        </w:r>
        <w:r w:rsidR="002B0448">
          <w:rPr>
            <w:noProof/>
            <w:webHidden/>
          </w:rPr>
          <w:instrText xml:space="preserve"> PAGEREF _Toc358301747 \h </w:instrText>
        </w:r>
        <w:r w:rsidR="002B0448">
          <w:rPr>
            <w:noProof/>
            <w:webHidden/>
          </w:rPr>
        </w:r>
        <w:r w:rsidR="002B0448">
          <w:rPr>
            <w:noProof/>
            <w:webHidden/>
          </w:rPr>
          <w:fldChar w:fldCharType="separate"/>
        </w:r>
        <w:r w:rsidR="002B0448">
          <w:rPr>
            <w:noProof/>
            <w:webHidden/>
          </w:rPr>
          <w:t>1</w:t>
        </w:r>
        <w:r w:rsidR="002B0448">
          <w:rPr>
            <w:noProof/>
            <w:webHidden/>
          </w:rPr>
          <w:fldChar w:fldCharType="end"/>
        </w:r>
      </w:hyperlink>
    </w:p>
    <w:p w:rsidR="00E838CD" w:rsidRDefault="00F269C6">
      <w:pPr>
        <w:rPr>
          <w:lang w:eastAsia="zh-CN"/>
        </w:rPr>
      </w:pPr>
      <w:r>
        <w:rPr>
          <w:lang w:eastAsia="zh-CN"/>
        </w:rPr>
        <w:fldChar w:fldCharType="end"/>
      </w:r>
    </w:p>
    <w:p w:rsidR="00E838CD" w:rsidRDefault="00E838CD">
      <w:pPr>
        <w:rPr>
          <w:lang w:eastAsia="zh-CN"/>
        </w:rPr>
      </w:pPr>
      <w:bookmarkStart w:id="3" w:name="_GoBack"/>
      <w:bookmarkEnd w:id="3"/>
    </w:p>
    <w:bookmarkEnd w:id="2" w:displacedByCustomXml="next"/>
    <w:bookmarkEnd w:id="1" w:displacedByCustomXml="next"/>
    <w:sdt>
      <w:sdtPr>
        <w:rPr>
          <w:lang w:eastAsia="zh-CN"/>
        </w:rPr>
        <w:tag w:val="od:repeat=CC"/>
        <w:id w:val="-1212422482"/>
        <w:placeholder>
          <w:docPart w:val="DefaultPlaceholder_1082065158"/>
        </w:placeholder>
      </w:sdtPr>
      <w:sdtContent>
        <w:bookmarkStart w:id="4" w:name="_Toc358301747" w:displacedByCustomXml="prev"/>
        <w:p w:rsidR="00E97AC5" w:rsidRPr="00E97AC5" w:rsidRDefault="002B0448" w:rsidP="00E97AC5">
          <w:pPr>
            <w:pStyle w:val="Heading1"/>
            <w:rPr>
              <w:b w:val="0"/>
              <w:lang w:eastAsia="zh-CN"/>
            </w:rPr>
          </w:pPr>
          <w:sdt>
            <w:sdtPr>
              <w:rPr>
                <w:lang w:eastAsia="zh-CN"/>
              </w:rPr>
              <w:tag w:val="od:xpath=BB"/>
              <w:id w:val="-857121001"/>
              <w:placeholder>
                <w:docPart w:val="DefaultPlaceholder_1082065158"/>
              </w:placeholder>
              <w:dataBinding w:xpath="/BuildingBlockConfig/BuildingBlock" w:storeItemID="{2ECA8465-AAF0-4B52-A7BC-B80D12ED4A0F}"/>
              <w:text/>
            </w:sdtPr>
            <w:sdtContent>
              <w:r>
                <w:rPr>
                  <w:lang w:eastAsia="zh-CN"/>
                </w:rPr>
                <w:tab/>
              </w:r>
              <w:r>
                <w:rPr>
                  <w:lang w:eastAsia="zh-CN"/>
                </w:rPr>
                <w:tab/>
                <w:t>HEADER 1</w:t>
              </w:r>
              <w:r>
                <w:rPr>
                  <w:lang w:eastAsia="zh-CN"/>
                </w:rPr>
                <w:tab/>
              </w:r>
            </w:sdtContent>
          </w:sdt>
          <w:r w:rsidR="00E97AC5">
            <w:rPr>
              <w:lang w:eastAsia="zh-CN"/>
            </w:rPr>
            <w:tab/>
          </w:r>
          <w:r w:rsidR="00886B91">
            <w:rPr>
              <w:lang w:eastAsia="zh-CN"/>
            </w:rPr>
            <w:tab/>
          </w:r>
        </w:p>
      </w:sdtContent>
    </w:sdt>
    <w:bookmarkEnd w:id="4" w:displacedByCustomXml="prev"/>
    <w:p w:rsidR="00886B91" w:rsidRPr="00E97AC5" w:rsidRDefault="00E97AC5" w:rsidP="00E97AC5">
      <w:r w:rsidRPr="00E97AC5">
        <w:t>T</w:t>
      </w:r>
      <w:r w:rsidRPr="00E97AC5">
        <w:rPr>
          <w:rFonts w:hint="eastAsia"/>
        </w:rPr>
        <w:t>est for description</w:t>
      </w:r>
      <w:r w:rsidR="00886B91" w:rsidRPr="00E97AC5">
        <w:tab/>
      </w:r>
      <w:r w:rsidR="00886B91" w:rsidRPr="00E97AC5">
        <w:tab/>
      </w:r>
    </w:p>
    <w:sectPr w:rsidR="00886B91" w:rsidRPr="00E97AC5">
      <w:pgSz w:w="11907" w:h="16840" w:code="9"/>
      <w:pgMar w:top="1440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6DC" w:rsidRDefault="000736DC">
      <w:r>
        <w:separator/>
      </w:r>
    </w:p>
  </w:endnote>
  <w:endnote w:type="continuationSeparator" w:id="0">
    <w:p w:rsidR="000736DC" w:rsidRDefault="00073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6DC" w:rsidRDefault="000736DC">
      <w:r>
        <w:separator/>
      </w:r>
    </w:p>
  </w:footnote>
  <w:footnote w:type="continuationSeparator" w:id="0">
    <w:p w:rsidR="000736DC" w:rsidRDefault="00073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552E8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56A54ECA"/>
    <w:multiLevelType w:val="multilevel"/>
    <w:tmpl w:val="1E560BDA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66"/>
        </w:tabs>
        <w:ind w:left="66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364"/>
        </w:tabs>
        <w:ind w:left="1004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CD"/>
    <w:rsid w:val="000329D5"/>
    <w:rsid w:val="000736DC"/>
    <w:rsid w:val="0008079D"/>
    <w:rsid w:val="0008188D"/>
    <w:rsid w:val="00081D64"/>
    <w:rsid w:val="0008508C"/>
    <w:rsid w:val="000C0FE8"/>
    <w:rsid w:val="001100D0"/>
    <w:rsid w:val="00114565"/>
    <w:rsid w:val="00160831"/>
    <w:rsid w:val="0018282A"/>
    <w:rsid w:val="001F0326"/>
    <w:rsid w:val="002361F9"/>
    <w:rsid w:val="00267156"/>
    <w:rsid w:val="00287B21"/>
    <w:rsid w:val="002B0448"/>
    <w:rsid w:val="002C2426"/>
    <w:rsid w:val="002E5FC8"/>
    <w:rsid w:val="002F664C"/>
    <w:rsid w:val="00320E69"/>
    <w:rsid w:val="00350264"/>
    <w:rsid w:val="00367846"/>
    <w:rsid w:val="0037117E"/>
    <w:rsid w:val="00402F4A"/>
    <w:rsid w:val="00432A71"/>
    <w:rsid w:val="004643AF"/>
    <w:rsid w:val="00473B0A"/>
    <w:rsid w:val="00475A25"/>
    <w:rsid w:val="0048451F"/>
    <w:rsid w:val="00490EDD"/>
    <w:rsid w:val="00493F71"/>
    <w:rsid w:val="004A2475"/>
    <w:rsid w:val="004B1751"/>
    <w:rsid w:val="004C371A"/>
    <w:rsid w:val="005363D5"/>
    <w:rsid w:val="00552E9A"/>
    <w:rsid w:val="0055743C"/>
    <w:rsid w:val="0056457F"/>
    <w:rsid w:val="00580D2E"/>
    <w:rsid w:val="005A2CF1"/>
    <w:rsid w:val="005B1332"/>
    <w:rsid w:val="005C7ADF"/>
    <w:rsid w:val="005F56FC"/>
    <w:rsid w:val="005F6390"/>
    <w:rsid w:val="00601EF2"/>
    <w:rsid w:val="00606E60"/>
    <w:rsid w:val="00647319"/>
    <w:rsid w:val="00664E01"/>
    <w:rsid w:val="006662E9"/>
    <w:rsid w:val="00674ABE"/>
    <w:rsid w:val="006C7FC2"/>
    <w:rsid w:val="0071381F"/>
    <w:rsid w:val="007B1D60"/>
    <w:rsid w:val="007D1DF4"/>
    <w:rsid w:val="007D763B"/>
    <w:rsid w:val="00805C88"/>
    <w:rsid w:val="0081767D"/>
    <w:rsid w:val="00863C99"/>
    <w:rsid w:val="00886216"/>
    <w:rsid w:val="00886B91"/>
    <w:rsid w:val="00886C7D"/>
    <w:rsid w:val="008B3682"/>
    <w:rsid w:val="008C65EF"/>
    <w:rsid w:val="008D2F63"/>
    <w:rsid w:val="008D6CDD"/>
    <w:rsid w:val="00933540"/>
    <w:rsid w:val="00947A9D"/>
    <w:rsid w:val="009643BE"/>
    <w:rsid w:val="009A417A"/>
    <w:rsid w:val="00A47DD1"/>
    <w:rsid w:val="00A71AE8"/>
    <w:rsid w:val="00A7301F"/>
    <w:rsid w:val="00AD40B8"/>
    <w:rsid w:val="00B42568"/>
    <w:rsid w:val="00B672B7"/>
    <w:rsid w:val="00B7027A"/>
    <w:rsid w:val="00B77F66"/>
    <w:rsid w:val="00BE3046"/>
    <w:rsid w:val="00BF55B6"/>
    <w:rsid w:val="00BF5F0A"/>
    <w:rsid w:val="00C32A88"/>
    <w:rsid w:val="00C52C71"/>
    <w:rsid w:val="00CA3190"/>
    <w:rsid w:val="00D716ED"/>
    <w:rsid w:val="00D8574F"/>
    <w:rsid w:val="00D872A9"/>
    <w:rsid w:val="00D93013"/>
    <w:rsid w:val="00DA07E6"/>
    <w:rsid w:val="00DA68D9"/>
    <w:rsid w:val="00DB1813"/>
    <w:rsid w:val="00E27695"/>
    <w:rsid w:val="00E345AA"/>
    <w:rsid w:val="00E37D61"/>
    <w:rsid w:val="00E71F49"/>
    <w:rsid w:val="00E838CD"/>
    <w:rsid w:val="00E87366"/>
    <w:rsid w:val="00E931B5"/>
    <w:rsid w:val="00E97AC5"/>
    <w:rsid w:val="00EC6F1D"/>
    <w:rsid w:val="00ED48E8"/>
    <w:rsid w:val="00EF5540"/>
    <w:rsid w:val="00EF5813"/>
    <w:rsid w:val="00F269C6"/>
    <w:rsid w:val="00F80CC5"/>
    <w:rsid w:val="00FA233C"/>
    <w:rsid w:val="00FA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60" w:after="60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numPr>
        <w:numId w:val="2"/>
      </w:numPr>
      <w:spacing w:before="360"/>
      <w:outlineLvl w:val="0"/>
    </w:pPr>
    <w:rPr>
      <w:b/>
      <w:bCs/>
      <w:color w:val="000080"/>
      <w:sz w:val="36"/>
      <w:szCs w:val="36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tabs>
        <w:tab w:val="clear" w:pos="666"/>
        <w:tab w:val="num" w:pos="756"/>
      </w:tabs>
      <w:spacing w:before="240"/>
      <w:ind w:left="756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qFormat/>
    <w:pPr>
      <w:numPr>
        <w:ilvl w:val="3"/>
      </w:numPr>
      <w:tabs>
        <w:tab w:val="num" w:pos="2880"/>
      </w:tabs>
      <w:outlineLvl w:val="3"/>
    </w:pPr>
  </w:style>
  <w:style w:type="paragraph" w:styleId="Heading5">
    <w:name w:val="heading 5"/>
    <w:basedOn w:val="Heading4"/>
    <w:next w:val="Normal"/>
    <w:qFormat/>
    <w:pPr>
      <w:numPr>
        <w:ilvl w:val="4"/>
      </w:numPr>
      <w:tabs>
        <w:tab w:val="clear" w:pos="2880"/>
        <w:tab w:val="num" w:pos="3600"/>
      </w:tabs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tabs>
        <w:tab w:val="clear" w:pos="3600"/>
        <w:tab w:val="num" w:pos="4320"/>
      </w:tabs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tabs>
        <w:tab w:val="clear" w:pos="4320"/>
        <w:tab w:val="num" w:pos="5040"/>
      </w:tabs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tabs>
        <w:tab w:val="clear" w:pos="5040"/>
        <w:tab w:val="num" w:pos="5760"/>
      </w:tabs>
      <w:outlineLvl w:val="7"/>
    </w:pPr>
  </w:style>
  <w:style w:type="paragraph" w:styleId="Heading9">
    <w:name w:val="heading 9"/>
    <w:basedOn w:val="Normal"/>
    <w:next w:val="Normal"/>
    <w:link w:val="Heading9Char"/>
    <w:qFormat/>
    <w:pPr>
      <w:spacing w:before="180"/>
      <w:outlineLvl w:val="8"/>
    </w:pPr>
    <w:rPr>
      <w:b/>
      <w:b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Footer">
    <w:name w:val="footer"/>
    <w:aliases w:val="Fusszeile,Fusszeile1,Fusszeile2,Fusszeile3,Fusszeile4,Fusszeile5,Fusszeile6,Fusszeile7,Fusszeile11,Fusszeile21"/>
    <w:basedOn w:val="Normal"/>
    <w:pPr>
      <w:tabs>
        <w:tab w:val="center" w:pos="4703"/>
        <w:tab w:val="right" w:pos="94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703"/>
        <w:tab w:val="right" w:pos="9406"/>
      </w:tabs>
    </w:pPr>
  </w:style>
  <w:style w:type="paragraph" w:styleId="List">
    <w:name w:val="List"/>
    <w:basedOn w:val="Normal"/>
    <w:link w:val="ListChar"/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Continue">
    <w:name w:val="List Continue"/>
    <w:basedOn w:val="Normal"/>
    <w:pPr>
      <w:ind w:left="357"/>
    </w:pPr>
  </w:style>
  <w:style w:type="paragraph" w:styleId="ListContinue2">
    <w:name w:val="List Continue 2"/>
    <w:basedOn w:val="ListContinue"/>
    <w:pPr>
      <w:ind w:left="714"/>
    </w:pPr>
  </w:style>
  <w:style w:type="paragraph" w:styleId="ListContinue3">
    <w:name w:val="List Continue 3"/>
    <w:basedOn w:val="ListContinue"/>
    <w:pPr>
      <w:ind w:left="1077"/>
    </w:pPr>
  </w:style>
  <w:style w:type="paragraph" w:customStyle="1" w:styleId="NoteIcon">
    <w:name w:val="Note Icon"/>
    <w:basedOn w:val="Normal"/>
    <w:next w:val="Normal"/>
    <w:pPr>
      <w:keepNext/>
      <w:ind w:left="1080"/>
    </w:pPr>
  </w:style>
  <w:style w:type="paragraph" w:customStyle="1" w:styleId="NoteList">
    <w:name w:val="Note List"/>
    <w:basedOn w:val="List"/>
    <w:pPr>
      <w:tabs>
        <w:tab w:val="num" w:pos="396"/>
      </w:tabs>
      <w:ind w:left="1800" w:hanging="357"/>
    </w:pPr>
  </w:style>
  <w:style w:type="paragraph" w:customStyle="1" w:styleId="NoteList2">
    <w:name w:val="Note List 2"/>
    <w:basedOn w:val="Normal"/>
    <w:pPr>
      <w:ind w:left="2520" w:hanging="360"/>
    </w:pPr>
  </w:style>
  <w:style w:type="paragraph" w:customStyle="1" w:styleId="NoteListContinue">
    <w:name w:val="Note List Continue"/>
    <w:basedOn w:val="ListContinue"/>
    <w:pPr>
      <w:ind w:left="1440"/>
    </w:pPr>
  </w:style>
  <w:style w:type="paragraph" w:customStyle="1" w:styleId="NoteParagraph">
    <w:name w:val="Note Paragraph"/>
    <w:basedOn w:val="Normal"/>
    <w:pPr>
      <w:ind w:left="1080"/>
    </w:pPr>
  </w:style>
  <w:style w:type="character" w:customStyle="1" w:styleId="Object">
    <w:name w:val="Object"/>
    <w:rPr>
      <w:rFonts w:ascii="Arial" w:hAnsi="Arial" w:cs="Arial"/>
      <w:i/>
      <w:iCs/>
      <w:sz w:val="20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ScreenOutput">
    <w:name w:val="Screen Output"/>
    <w:rPr>
      <w:rFonts w:ascii="Courier New" w:hAnsi="Courier New" w:cs="Courier New"/>
      <w:sz w:val="20"/>
      <w:szCs w:val="20"/>
    </w:rPr>
  </w:style>
  <w:style w:type="character" w:customStyle="1" w:styleId="ScreenOutputLong">
    <w:name w:val="Screen Output Long"/>
    <w:rPr>
      <w:rFonts w:ascii="Courier New" w:hAnsi="Courier New" w:cs="Courier New"/>
      <w:sz w:val="18"/>
      <w:szCs w:val="18"/>
    </w:rPr>
  </w:style>
  <w:style w:type="paragraph" w:customStyle="1" w:styleId="TableHeading">
    <w:name w:val="Table Heading"/>
    <w:basedOn w:val="Normal"/>
    <w:link w:val="TableHeadingChar"/>
    <w:rPr>
      <w:b/>
      <w:bCs/>
    </w:rPr>
  </w:style>
  <w:style w:type="paragraph" w:customStyle="1" w:styleId="TableText">
    <w:name w:val="Table Text"/>
    <w:basedOn w:val="TableHeading"/>
    <w:link w:val="TableTextChar"/>
    <w:rPr>
      <w:b w:val="0"/>
      <w:bCs w:val="0"/>
    </w:rPr>
  </w:style>
  <w:style w:type="character" w:customStyle="1" w:styleId="UserInput">
    <w:name w:val="User Input"/>
    <w:rPr>
      <w:rFonts w:ascii="Courier New" w:hAnsi="Courier New" w:cs="Courier New"/>
      <w:b/>
      <w:bCs/>
      <w:sz w:val="20"/>
      <w:szCs w:val="20"/>
    </w:rPr>
  </w:style>
  <w:style w:type="character" w:customStyle="1" w:styleId="UserInputLong">
    <w:name w:val="User Input Long"/>
    <w:rPr>
      <w:rFonts w:ascii="Courier New" w:hAnsi="Courier New" w:cs="Courier New"/>
      <w:b/>
      <w:bCs/>
      <w:sz w:val="18"/>
      <w:szCs w:val="18"/>
    </w:rPr>
  </w:style>
  <w:style w:type="character" w:customStyle="1" w:styleId="UserKey">
    <w:name w:val="User Key"/>
    <w:rPr>
      <w:rFonts w:ascii="Courier New" w:hAnsi="Courier New" w:cs="Courier New"/>
      <w:sz w:val="16"/>
      <w:szCs w:val="16"/>
    </w:rPr>
  </w:style>
  <w:style w:type="paragraph" w:customStyle="1" w:styleId="ListNumbered">
    <w:name w:val="List Numbered"/>
    <w:basedOn w:val="List"/>
  </w:style>
  <w:style w:type="character" w:styleId="FollowedHyperlink">
    <w:name w:val="FollowedHyperlink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</w:style>
  <w:style w:type="paragraph" w:styleId="TOC2">
    <w:name w:val="toc 2"/>
    <w:basedOn w:val="Normal"/>
    <w:next w:val="Normal"/>
    <w:autoRedefine/>
    <w:uiPriority w:val="39"/>
    <w:pPr>
      <w:ind w:left="200"/>
    </w:pPr>
  </w:style>
  <w:style w:type="paragraph" w:styleId="TOC3">
    <w:name w:val="toc 3"/>
    <w:basedOn w:val="Normal"/>
    <w:next w:val="Normal"/>
    <w:autoRedefine/>
    <w:uiPriority w:val="39"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character" w:customStyle="1" w:styleId="Name">
    <w:name w:val="Name"/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TOC5">
    <w:name w:val="toc 5"/>
    <w:basedOn w:val="Normal"/>
    <w:next w:val="Normal"/>
    <w:autoRedefine/>
    <w:semiHidden/>
    <w:pPr>
      <w:ind w:left="965"/>
    </w:pPr>
  </w:style>
  <w:style w:type="paragraph" w:styleId="TOC6">
    <w:name w:val="toc 6"/>
    <w:basedOn w:val="Normal"/>
    <w:next w:val="Normal"/>
    <w:autoRedefine/>
    <w:semiHidden/>
    <w:pPr>
      <w:spacing w:before="0" w:after="0"/>
      <w:ind w:left="1200"/>
    </w:pPr>
    <w:rPr>
      <w:sz w:val="24"/>
      <w:szCs w:val="24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440"/>
    </w:pPr>
    <w:rPr>
      <w:sz w:val="24"/>
      <w:szCs w:val="24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680"/>
    </w:pPr>
    <w:rPr>
      <w:sz w:val="24"/>
      <w:szCs w:val="24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920"/>
    </w:pPr>
    <w:rPr>
      <w:sz w:val="24"/>
      <w:szCs w:val="24"/>
    </w:rPr>
  </w:style>
  <w:style w:type="paragraph" w:customStyle="1" w:styleId="CoverPageSub-Title">
    <w:name w:val="Cover Page Sub-Title"/>
    <w:basedOn w:val="Normal"/>
    <w:autoRedefine/>
    <w:pPr>
      <w:framePr w:w="6237" w:h="11624" w:hSpace="142" w:wrap="auto" w:vAnchor="page" w:hAnchor="page" w:x="4083" w:y="3176"/>
      <w:spacing w:before="0" w:after="0"/>
      <w:jc w:val="both"/>
    </w:pPr>
    <w:rPr>
      <w:sz w:val="24"/>
      <w:szCs w:val="24"/>
    </w:rPr>
  </w:style>
  <w:style w:type="paragraph" w:customStyle="1" w:styleId="CoverPageTitle">
    <w:name w:val="Cover Page Title"/>
    <w:basedOn w:val="Normal"/>
    <w:autoRedefine/>
    <w:pPr>
      <w:spacing w:before="5400" w:after="180"/>
    </w:pPr>
    <w:rPr>
      <w:b/>
      <w:bCs/>
      <w:sz w:val="44"/>
      <w:szCs w:val="44"/>
    </w:rPr>
  </w:style>
  <w:style w:type="paragraph" w:customStyle="1" w:styleId="CoverPageTop">
    <w:name w:val="Cover Page Top"/>
    <w:basedOn w:val="Normal"/>
    <w:pPr>
      <w:keepLines/>
      <w:spacing w:before="120" w:after="0"/>
    </w:pPr>
    <w:rPr>
      <w:sz w:val="24"/>
      <w:szCs w:val="24"/>
    </w:rPr>
  </w:style>
  <w:style w:type="paragraph" w:customStyle="1" w:styleId="Copyright">
    <w:name w:val="Copyright"/>
    <w:rPr>
      <w:rFonts w:ascii="Arial" w:hAnsi="Arial" w:cs="Arial"/>
      <w:sz w:val="18"/>
      <w:szCs w:val="18"/>
      <w:lang w:eastAsia="en-US"/>
    </w:rPr>
  </w:style>
  <w:style w:type="character" w:styleId="PageNumber">
    <w:name w:val="page number"/>
    <w:basedOn w:val="DefaultParagraphFont"/>
  </w:style>
  <w:style w:type="paragraph" w:styleId="TOAHeading">
    <w:name w:val="toa heading"/>
    <w:basedOn w:val="Normal"/>
    <w:next w:val="Normal"/>
    <w:semiHidden/>
    <w:pPr>
      <w:spacing w:before="120"/>
    </w:pPr>
    <w:rPr>
      <w:b/>
      <w:bCs/>
      <w:sz w:val="24"/>
      <w:szCs w:val="24"/>
    </w:rPr>
  </w:style>
  <w:style w:type="character" w:styleId="LineNumber">
    <w:name w:val="line number"/>
    <w:rPr>
      <w:rFonts w:ascii="Arial" w:hAnsi="Arial" w:cs="Arial"/>
    </w:rPr>
  </w:style>
  <w:style w:type="paragraph" w:customStyle="1" w:styleId="listnumbered0">
    <w:name w:val="listnumbered"/>
    <w:basedOn w:val="Normal"/>
    <w:rPr>
      <w:rFonts w:eastAsia="Arial Unicode MS"/>
      <w:lang w:val="en-GB"/>
    </w:rPr>
  </w:style>
  <w:style w:type="paragraph" w:customStyle="1" w:styleId="tableheading0">
    <w:name w:val="tableheading"/>
    <w:basedOn w:val="Normal"/>
    <w:rPr>
      <w:rFonts w:eastAsia="Arial Unicode MS"/>
      <w:b/>
      <w:bCs/>
    </w:rPr>
  </w:style>
  <w:style w:type="paragraph" w:customStyle="1" w:styleId="tabletext0">
    <w:name w:val="tabletext"/>
    <w:basedOn w:val="Normal"/>
    <w:rPr>
      <w:rFonts w:eastAsia="Arial Unicode MS"/>
    </w:rPr>
  </w:style>
  <w:style w:type="paragraph" w:styleId="BodyTextIndent2">
    <w:name w:val="Body Text Indent 2"/>
    <w:basedOn w:val="Normal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120" w:after="0"/>
      <w:ind w:left="1170"/>
    </w:pPr>
  </w:style>
  <w:style w:type="paragraph" w:styleId="ListBullet3">
    <w:name w:val="List Bullet 3"/>
    <w:basedOn w:val="Normal"/>
    <w:autoRedefine/>
    <w:pPr>
      <w:tabs>
        <w:tab w:val="num" w:pos="926"/>
      </w:tabs>
      <w:ind w:left="926" w:hanging="360"/>
    </w:pPr>
  </w:style>
  <w:style w:type="paragraph" w:customStyle="1" w:styleId="Zwischentitel">
    <w:name w:val="Zwischentitel"/>
    <w:basedOn w:val="Normal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400" w:after="0"/>
      <w:ind w:left="1134"/>
    </w:pPr>
    <w:rPr>
      <w:b/>
      <w:bCs/>
    </w:rPr>
  </w:style>
  <w:style w:type="paragraph" w:styleId="BodyText">
    <w:name w:val="Body Text"/>
    <w:basedOn w:val="Normal"/>
    <w:rPr>
      <w:i/>
      <w:iCs/>
      <w:color w:val="008000"/>
    </w:rPr>
  </w:style>
  <w:style w:type="paragraph" w:customStyle="1" w:styleId="BPTabelleTitel">
    <w:name w:val="BP_Tabelle_Titel"/>
    <w:basedOn w:val="Normal"/>
    <w:pPr>
      <w:spacing w:before="80" w:after="40"/>
      <w:ind w:right="58"/>
      <w:jc w:val="center"/>
    </w:pPr>
    <w:rPr>
      <w:b/>
      <w:bCs/>
      <w:noProof/>
      <w:sz w:val="16"/>
      <w:szCs w:val="16"/>
    </w:rPr>
  </w:style>
  <w:style w:type="character" w:customStyle="1" w:styleId="ListChar">
    <w:name w:val="List Char"/>
    <w:link w:val="List"/>
    <w:locked/>
    <w:rPr>
      <w:rFonts w:ascii="Arial" w:hAnsi="Arial" w:cs="Arial"/>
      <w:lang w:val="de-DE" w:eastAsia="en-US"/>
    </w:rPr>
  </w:style>
  <w:style w:type="character" w:customStyle="1" w:styleId="TableHeadingChar">
    <w:name w:val="Table Heading Char"/>
    <w:link w:val="TableHeading"/>
    <w:locked/>
    <w:rPr>
      <w:rFonts w:ascii="Arial" w:hAnsi="Arial" w:cs="Arial"/>
      <w:b/>
      <w:bCs/>
      <w:lang w:val="de-DE" w:eastAsia="en-US"/>
    </w:rPr>
  </w:style>
  <w:style w:type="character" w:customStyle="1" w:styleId="TableTextChar">
    <w:name w:val="Table Text Char"/>
    <w:basedOn w:val="TableHeadingChar"/>
    <w:link w:val="TableText"/>
    <w:locked/>
    <w:rPr>
      <w:rFonts w:ascii="Arial" w:hAnsi="Arial" w:cs="Arial"/>
      <w:b/>
      <w:bCs/>
      <w:lang w:val="de-DE" w:eastAsia="en-US"/>
    </w:rPr>
  </w:style>
  <w:style w:type="paragraph" w:customStyle="1" w:styleId="BPTabelle">
    <w:name w:val="BP_Tabelle"/>
    <w:basedOn w:val="Normal"/>
    <w:pPr>
      <w:spacing w:before="20" w:after="20"/>
      <w:ind w:right="58"/>
    </w:pPr>
    <w:rPr>
      <w:noProof/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Linesofcode">
    <w:name w:val="Lines of code"/>
    <w:basedOn w:val="Normal"/>
    <w:pPr>
      <w:spacing w:before="40" w:after="40"/>
      <w:ind w:left="720"/>
    </w:pPr>
    <w:rPr>
      <w:rFonts w:ascii="Courier New" w:hAnsi="Courier New" w:cs="Courier New"/>
      <w:sz w:val="18"/>
      <w:szCs w:val="18"/>
      <w:lang w:eastAsia="de-DE"/>
    </w:rPr>
  </w:style>
  <w:style w:type="paragraph" w:customStyle="1" w:styleId="TableList">
    <w:name w:val="Table List"/>
    <w:basedOn w:val="Normal"/>
    <w:pPr>
      <w:tabs>
        <w:tab w:val="left" w:pos="369"/>
      </w:tabs>
      <w:ind w:left="357" w:hanging="357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Heading1Char">
    <w:name w:val="Heading 1 Char"/>
    <w:link w:val="Heading1"/>
    <w:locked/>
    <w:rPr>
      <w:rFonts w:ascii="Arial" w:hAnsi="Arial" w:cs="Arial"/>
      <w:b/>
      <w:bCs/>
      <w:color w:val="000080"/>
      <w:sz w:val="36"/>
      <w:szCs w:val="36"/>
      <w:lang w:eastAsia="en-US"/>
    </w:rPr>
  </w:style>
  <w:style w:type="character" w:customStyle="1" w:styleId="Heading2Char">
    <w:name w:val="Heading 2 Char"/>
    <w:link w:val="Heading2"/>
    <w:locked/>
    <w:rPr>
      <w:rFonts w:ascii="Arial" w:hAnsi="Arial" w:cs="Arial"/>
      <w:b/>
      <w:bCs/>
      <w:color w:val="000080"/>
      <w:sz w:val="32"/>
      <w:szCs w:val="32"/>
      <w:lang w:eastAsia="en-US"/>
    </w:rPr>
  </w:style>
  <w:style w:type="character" w:customStyle="1" w:styleId="Heading3Char">
    <w:name w:val="Heading 3 Char"/>
    <w:link w:val="Heading3"/>
    <w:locked/>
    <w:rPr>
      <w:rFonts w:ascii="Arial" w:hAnsi="Arial" w:cs="Arial"/>
      <w:b/>
      <w:bCs/>
      <w:color w:val="000080"/>
      <w:sz w:val="28"/>
      <w:szCs w:val="28"/>
      <w:lang w:eastAsia="en-US"/>
    </w:rPr>
  </w:style>
  <w:style w:type="paragraph" w:customStyle="1" w:styleId="Heading90">
    <w:name w:val="Heading 9#"/>
    <w:basedOn w:val="Normal"/>
  </w:style>
  <w:style w:type="character" w:styleId="Emphasis">
    <w:name w:val="Emphasis"/>
    <w:qFormat/>
    <w:rPr>
      <w:i/>
      <w:iCs/>
    </w:rPr>
  </w:style>
  <w:style w:type="table" w:customStyle="1" w:styleId="SAP">
    <w:name w:val="SAP"/>
    <w:uiPriority w:val="99"/>
    <w:qFormat/>
    <w:rPr>
      <w:rFonts w:ascii="Arial" w:eastAsia="Times New Roman" w:hAnsi="Arial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22"/>
      </w:rPr>
      <w:tblPr/>
      <w:tcPr>
        <w:shd w:val="clear" w:color="auto" w:fill="D9D9D9"/>
      </w:tcPr>
    </w:tblStyle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link w:val="Heading9"/>
    <w:rPr>
      <w:rFonts w:ascii="Arial" w:hAnsi="Arial" w:cs="Arial"/>
      <w:b/>
      <w:bCs/>
      <w:color w:val="000080"/>
      <w:sz w:val="28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7301F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267156"/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60" w:after="60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numPr>
        <w:numId w:val="2"/>
      </w:numPr>
      <w:spacing w:before="360"/>
      <w:outlineLvl w:val="0"/>
    </w:pPr>
    <w:rPr>
      <w:b/>
      <w:bCs/>
      <w:color w:val="000080"/>
      <w:sz w:val="36"/>
      <w:szCs w:val="36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tabs>
        <w:tab w:val="clear" w:pos="666"/>
        <w:tab w:val="num" w:pos="756"/>
      </w:tabs>
      <w:spacing w:before="240"/>
      <w:ind w:left="756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qFormat/>
    <w:pPr>
      <w:numPr>
        <w:ilvl w:val="3"/>
      </w:numPr>
      <w:tabs>
        <w:tab w:val="num" w:pos="2880"/>
      </w:tabs>
      <w:outlineLvl w:val="3"/>
    </w:pPr>
  </w:style>
  <w:style w:type="paragraph" w:styleId="Heading5">
    <w:name w:val="heading 5"/>
    <w:basedOn w:val="Heading4"/>
    <w:next w:val="Normal"/>
    <w:qFormat/>
    <w:pPr>
      <w:numPr>
        <w:ilvl w:val="4"/>
      </w:numPr>
      <w:tabs>
        <w:tab w:val="clear" w:pos="2880"/>
        <w:tab w:val="num" w:pos="3600"/>
      </w:tabs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tabs>
        <w:tab w:val="clear" w:pos="3600"/>
        <w:tab w:val="num" w:pos="4320"/>
      </w:tabs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tabs>
        <w:tab w:val="clear" w:pos="4320"/>
        <w:tab w:val="num" w:pos="5040"/>
      </w:tabs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tabs>
        <w:tab w:val="clear" w:pos="5040"/>
        <w:tab w:val="num" w:pos="5760"/>
      </w:tabs>
      <w:outlineLvl w:val="7"/>
    </w:pPr>
  </w:style>
  <w:style w:type="paragraph" w:styleId="Heading9">
    <w:name w:val="heading 9"/>
    <w:basedOn w:val="Normal"/>
    <w:next w:val="Normal"/>
    <w:link w:val="Heading9Char"/>
    <w:qFormat/>
    <w:pPr>
      <w:spacing w:before="180"/>
      <w:outlineLvl w:val="8"/>
    </w:pPr>
    <w:rPr>
      <w:b/>
      <w:b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Footer">
    <w:name w:val="footer"/>
    <w:aliases w:val="Fusszeile,Fusszeile1,Fusszeile2,Fusszeile3,Fusszeile4,Fusszeile5,Fusszeile6,Fusszeile7,Fusszeile11,Fusszeile21"/>
    <w:basedOn w:val="Normal"/>
    <w:pPr>
      <w:tabs>
        <w:tab w:val="center" w:pos="4703"/>
        <w:tab w:val="right" w:pos="94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703"/>
        <w:tab w:val="right" w:pos="9406"/>
      </w:tabs>
    </w:pPr>
  </w:style>
  <w:style w:type="paragraph" w:styleId="List">
    <w:name w:val="List"/>
    <w:basedOn w:val="Normal"/>
    <w:link w:val="ListChar"/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Continue">
    <w:name w:val="List Continue"/>
    <w:basedOn w:val="Normal"/>
    <w:pPr>
      <w:ind w:left="357"/>
    </w:pPr>
  </w:style>
  <w:style w:type="paragraph" w:styleId="ListContinue2">
    <w:name w:val="List Continue 2"/>
    <w:basedOn w:val="ListContinue"/>
    <w:pPr>
      <w:ind w:left="714"/>
    </w:pPr>
  </w:style>
  <w:style w:type="paragraph" w:styleId="ListContinue3">
    <w:name w:val="List Continue 3"/>
    <w:basedOn w:val="ListContinue"/>
    <w:pPr>
      <w:ind w:left="1077"/>
    </w:pPr>
  </w:style>
  <w:style w:type="paragraph" w:customStyle="1" w:styleId="NoteIcon">
    <w:name w:val="Note Icon"/>
    <w:basedOn w:val="Normal"/>
    <w:next w:val="Normal"/>
    <w:pPr>
      <w:keepNext/>
      <w:ind w:left="1080"/>
    </w:pPr>
  </w:style>
  <w:style w:type="paragraph" w:customStyle="1" w:styleId="NoteList">
    <w:name w:val="Note List"/>
    <w:basedOn w:val="List"/>
    <w:pPr>
      <w:tabs>
        <w:tab w:val="num" w:pos="396"/>
      </w:tabs>
      <w:ind w:left="1800" w:hanging="357"/>
    </w:pPr>
  </w:style>
  <w:style w:type="paragraph" w:customStyle="1" w:styleId="NoteList2">
    <w:name w:val="Note List 2"/>
    <w:basedOn w:val="Normal"/>
    <w:pPr>
      <w:ind w:left="2520" w:hanging="360"/>
    </w:pPr>
  </w:style>
  <w:style w:type="paragraph" w:customStyle="1" w:styleId="NoteListContinue">
    <w:name w:val="Note List Continue"/>
    <w:basedOn w:val="ListContinue"/>
    <w:pPr>
      <w:ind w:left="1440"/>
    </w:pPr>
  </w:style>
  <w:style w:type="paragraph" w:customStyle="1" w:styleId="NoteParagraph">
    <w:name w:val="Note Paragraph"/>
    <w:basedOn w:val="Normal"/>
    <w:pPr>
      <w:ind w:left="1080"/>
    </w:pPr>
  </w:style>
  <w:style w:type="character" w:customStyle="1" w:styleId="Object">
    <w:name w:val="Object"/>
    <w:rPr>
      <w:rFonts w:ascii="Arial" w:hAnsi="Arial" w:cs="Arial"/>
      <w:i/>
      <w:iCs/>
      <w:sz w:val="20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ScreenOutput">
    <w:name w:val="Screen Output"/>
    <w:rPr>
      <w:rFonts w:ascii="Courier New" w:hAnsi="Courier New" w:cs="Courier New"/>
      <w:sz w:val="20"/>
      <w:szCs w:val="20"/>
    </w:rPr>
  </w:style>
  <w:style w:type="character" w:customStyle="1" w:styleId="ScreenOutputLong">
    <w:name w:val="Screen Output Long"/>
    <w:rPr>
      <w:rFonts w:ascii="Courier New" w:hAnsi="Courier New" w:cs="Courier New"/>
      <w:sz w:val="18"/>
      <w:szCs w:val="18"/>
    </w:rPr>
  </w:style>
  <w:style w:type="paragraph" w:customStyle="1" w:styleId="TableHeading">
    <w:name w:val="Table Heading"/>
    <w:basedOn w:val="Normal"/>
    <w:link w:val="TableHeadingChar"/>
    <w:rPr>
      <w:b/>
      <w:bCs/>
    </w:rPr>
  </w:style>
  <w:style w:type="paragraph" w:customStyle="1" w:styleId="TableText">
    <w:name w:val="Table Text"/>
    <w:basedOn w:val="TableHeading"/>
    <w:link w:val="TableTextChar"/>
    <w:rPr>
      <w:b w:val="0"/>
      <w:bCs w:val="0"/>
    </w:rPr>
  </w:style>
  <w:style w:type="character" w:customStyle="1" w:styleId="UserInput">
    <w:name w:val="User Input"/>
    <w:rPr>
      <w:rFonts w:ascii="Courier New" w:hAnsi="Courier New" w:cs="Courier New"/>
      <w:b/>
      <w:bCs/>
      <w:sz w:val="20"/>
      <w:szCs w:val="20"/>
    </w:rPr>
  </w:style>
  <w:style w:type="character" w:customStyle="1" w:styleId="UserInputLong">
    <w:name w:val="User Input Long"/>
    <w:rPr>
      <w:rFonts w:ascii="Courier New" w:hAnsi="Courier New" w:cs="Courier New"/>
      <w:b/>
      <w:bCs/>
      <w:sz w:val="18"/>
      <w:szCs w:val="18"/>
    </w:rPr>
  </w:style>
  <w:style w:type="character" w:customStyle="1" w:styleId="UserKey">
    <w:name w:val="User Key"/>
    <w:rPr>
      <w:rFonts w:ascii="Courier New" w:hAnsi="Courier New" w:cs="Courier New"/>
      <w:sz w:val="16"/>
      <w:szCs w:val="16"/>
    </w:rPr>
  </w:style>
  <w:style w:type="paragraph" w:customStyle="1" w:styleId="ListNumbered">
    <w:name w:val="List Numbered"/>
    <w:basedOn w:val="List"/>
  </w:style>
  <w:style w:type="character" w:styleId="FollowedHyperlink">
    <w:name w:val="FollowedHyperlink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</w:style>
  <w:style w:type="paragraph" w:styleId="TOC2">
    <w:name w:val="toc 2"/>
    <w:basedOn w:val="Normal"/>
    <w:next w:val="Normal"/>
    <w:autoRedefine/>
    <w:uiPriority w:val="39"/>
    <w:pPr>
      <w:ind w:left="200"/>
    </w:pPr>
  </w:style>
  <w:style w:type="paragraph" w:styleId="TOC3">
    <w:name w:val="toc 3"/>
    <w:basedOn w:val="Normal"/>
    <w:next w:val="Normal"/>
    <w:autoRedefine/>
    <w:uiPriority w:val="39"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character" w:customStyle="1" w:styleId="Name">
    <w:name w:val="Name"/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TOC5">
    <w:name w:val="toc 5"/>
    <w:basedOn w:val="Normal"/>
    <w:next w:val="Normal"/>
    <w:autoRedefine/>
    <w:semiHidden/>
    <w:pPr>
      <w:ind w:left="965"/>
    </w:pPr>
  </w:style>
  <w:style w:type="paragraph" w:styleId="TOC6">
    <w:name w:val="toc 6"/>
    <w:basedOn w:val="Normal"/>
    <w:next w:val="Normal"/>
    <w:autoRedefine/>
    <w:semiHidden/>
    <w:pPr>
      <w:spacing w:before="0" w:after="0"/>
      <w:ind w:left="1200"/>
    </w:pPr>
    <w:rPr>
      <w:sz w:val="24"/>
      <w:szCs w:val="24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440"/>
    </w:pPr>
    <w:rPr>
      <w:sz w:val="24"/>
      <w:szCs w:val="24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680"/>
    </w:pPr>
    <w:rPr>
      <w:sz w:val="24"/>
      <w:szCs w:val="24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920"/>
    </w:pPr>
    <w:rPr>
      <w:sz w:val="24"/>
      <w:szCs w:val="24"/>
    </w:rPr>
  </w:style>
  <w:style w:type="paragraph" w:customStyle="1" w:styleId="CoverPageSub-Title">
    <w:name w:val="Cover Page Sub-Title"/>
    <w:basedOn w:val="Normal"/>
    <w:autoRedefine/>
    <w:pPr>
      <w:framePr w:w="6237" w:h="11624" w:hSpace="142" w:wrap="auto" w:vAnchor="page" w:hAnchor="page" w:x="4083" w:y="3176"/>
      <w:spacing w:before="0" w:after="0"/>
      <w:jc w:val="both"/>
    </w:pPr>
    <w:rPr>
      <w:sz w:val="24"/>
      <w:szCs w:val="24"/>
    </w:rPr>
  </w:style>
  <w:style w:type="paragraph" w:customStyle="1" w:styleId="CoverPageTitle">
    <w:name w:val="Cover Page Title"/>
    <w:basedOn w:val="Normal"/>
    <w:autoRedefine/>
    <w:pPr>
      <w:spacing w:before="5400" w:after="180"/>
    </w:pPr>
    <w:rPr>
      <w:b/>
      <w:bCs/>
      <w:sz w:val="44"/>
      <w:szCs w:val="44"/>
    </w:rPr>
  </w:style>
  <w:style w:type="paragraph" w:customStyle="1" w:styleId="CoverPageTop">
    <w:name w:val="Cover Page Top"/>
    <w:basedOn w:val="Normal"/>
    <w:pPr>
      <w:keepLines/>
      <w:spacing w:before="120" w:after="0"/>
    </w:pPr>
    <w:rPr>
      <w:sz w:val="24"/>
      <w:szCs w:val="24"/>
    </w:rPr>
  </w:style>
  <w:style w:type="paragraph" w:customStyle="1" w:styleId="Copyright">
    <w:name w:val="Copyright"/>
    <w:rPr>
      <w:rFonts w:ascii="Arial" w:hAnsi="Arial" w:cs="Arial"/>
      <w:sz w:val="18"/>
      <w:szCs w:val="18"/>
      <w:lang w:eastAsia="en-US"/>
    </w:rPr>
  </w:style>
  <w:style w:type="character" w:styleId="PageNumber">
    <w:name w:val="page number"/>
    <w:basedOn w:val="DefaultParagraphFont"/>
  </w:style>
  <w:style w:type="paragraph" w:styleId="TOAHeading">
    <w:name w:val="toa heading"/>
    <w:basedOn w:val="Normal"/>
    <w:next w:val="Normal"/>
    <w:semiHidden/>
    <w:pPr>
      <w:spacing w:before="120"/>
    </w:pPr>
    <w:rPr>
      <w:b/>
      <w:bCs/>
      <w:sz w:val="24"/>
      <w:szCs w:val="24"/>
    </w:rPr>
  </w:style>
  <w:style w:type="character" w:styleId="LineNumber">
    <w:name w:val="line number"/>
    <w:rPr>
      <w:rFonts w:ascii="Arial" w:hAnsi="Arial" w:cs="Arial"/>
    </w:rPr>
  </w:style>
  <w:style w:type="paragraph" w:customStyle="1" w:styleId="listnumbered0">
    <w:name w:val="listnumbered"/>
    <w:basedOn w:val="Normal"/>
    <w:rPr>
      <w:rFonts w:eastAsia="Arial Unicode MS"/>
      <w:lang w:val="en-GB"/>
    </w:rPr>
  </w:style>
  <w:style w:type="paragraph" w:customStyle="1" w:styleId="tableheading0">
    <w:name w:val="tableheading"/>
    <w:basedOn w:val="Normal"/>
    <w:rPr>
      <w:rFonts w:eastAsia="Arial Unicode MS"/>
      <w:b/>
      <w:bCs/>
    </w:rPr>
  </w:style>
  <w:style w:type="paragraph" w:customStyle="1" w:styleId="tabletext0">
    <w:name w:val="tabletext"/>
    <w:basedOn w:val="Normal"/>
    <w:rPr>
      <w:rFonts w:eastAsia="Arial Unicode MS"/>
    </w:rPr>
  </w:style>
  <w:style w:type="paragraph" w:styleId="BodyTextIndent2">
    <w:name w:val="Body Text Indent 2"/>
    <w:basedOn w:val="Normal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120" w:after="0"/>
      <w:ind w:left="1170"/>
    </w:pPr>
  </w:style>
  <w:style w:type="paragraph" w:styleId="ListBullet3">
    <w:name w:val="List Bullet 3"/>
    <w:basedOn w:val="Normal"/>
    <w:autoRedefine/>
    <w:pPr>
      <w:tabs>
        <w:tab w:val="num" w:pos="926"/>
      </w:tabs>
      <w:ind w:left="926" w:hanging="360"/>
    </w:pPr>
  </w:style>
  <w:style w:type="paragraph" w:customStyle="1" w:styleId="Zwischentitel">
    <w:name w:val="Zwischentitel"/>
    <w:basedOn w:val="Normal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400" w:after="0"/>
      <w:ind w:left="1134"/>
    </w:pPr>
    <w:rPr>
      <w:b/>
      <w:bCs/>
    </w:rPr>
  </w:style>
  <w:style w:type="paragraph" w:styleId="BodyText">
    <w:name w:val="Body Text"/>
    <w:basedOn w:val="Normal"/>
    <w:rPr>
      <w:i/>
      <w:iCs/>
      <w:color w:val="008000"/>
    </w:rPr>
  </w:style>
  <w:style w:type="paragraph" w:customStyle="1" w:styleId="BPTabelleTitel">
    <w:name w:val="BP_Tabelle_Titel"/>
    <w:basedOn w:val="Normal"/>
    <w:pPr>
      <w:spacing w:before="80" w:after="40"/>
      <w:ind w:right="58"/>
      <w:jc w:val="center"/>
    </w:pPr>
    <w:rPr>
      <w:b/>
      <w:bCs/>
      <w:noProof/>
      <w:sz w:val="16"/>
      <w:szCs w:val="16"/>
    </w:rPr>
  </w:style>
  <w:style w:type="character" w:customStyle="1" w:styleId="ListChar">
    <w:name w:val="List Char"/>
    <w:link w:val="List"/>
    <w:locked/>
    <w:rPr>
      <w:rFonts w:ascii="Arial" w:hAnsi="Arial" w:cs="Arial"/>
      <w:lang w:val="de-DE" w:eastAsia="en-US"/>
    </w:rPr>
  </w:style>
  <w:style w:type="character" w:customStyle="1" w:styleId="TableHeadingChar">
    <w:name w:val="Table Heading Char"/>
    <w:link w:val="TableHeading"/>
    <w:locked/>
    <w:rPr>
      <w:rFonts w:ascii="Arial" w:hAnsi="Arial" w:cs="Arial"/>
      <w:b/>
      <w:bCs/>
      <w:lang w:val="de-DE" w:eastAsia="en-US"/>
    </w:rPr>
  </w:style>
  <w:style w:type="character" w:customStyle="1" w:styleId="TableTextChar">
    <w:name w:val="Table Text Char"/>
    <w:basedOn w:val="TableHeadingChar"/>
    <w:link w:val="TableText"/>
    <w:locked/>
    <w:rPr>
      <w:rFonts w:ascii="Arial" w:hAnsi="Arial" w:cs="Arial"/>
      <w:b/>
      <w:bCs/>
      <w:lang w:val="de-DE" w:eastAsia="en-US"/>
    </w:rPr>
  </w:style>
  <w:style w:type="paragraph" w:customStyle="1" w:styleId="BPTabelle">
    <w:name w:val="BP_Tabelle"/>
    <w:basedOn w:val="Normal"/>
    <w:pPr>
      <w:spacing w:before="20" w:after="20"/>
      <w:ind w:right="58"/>
    </w:pPr>
    <w:rPr>
      <w:noProof/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Linesofcode">
    <w:name w:val="Lines of code"/>
    <w:basedOn w:val="Normal"/>
    <w:pPr>
      <w:spacing w:before="40" w:after="40"/>
      <w:ind w:left="720"/>
    </w:pPr>
    <w:rPr>
      <w:rFonts w:ascii="Courier New" w:hAnsi="Courier New" w:cs="Courier New"/>
      <w:sz w:val="18"/>
      <w:szCs w:val="18"/>
      <w:lang w:eastAsia="de-DE"/>
    </w:rPr>
  </w:style>
  <w:style w:type="paragraph" w:customStyle="1" w:styleId="TableList">
    <w:name w:val="Table List"/>
    <w:basedOn w:val="Normal"/>
    <w:pPr>
      <w:tabs>
        <w:tab w:val="left" w:pos="369"/>
      </w:tabs>
      <w:ind w:left="357" w:hanging="357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Heading1Char">
    <w:name w:val="Heading 1 Char"/>
    <w:link w:val="Heading1"/>
    <w:locked/>
    <w:rPr>
      <w:rFonts w:ascii="Arial" w:hAnsi="Arial" w:cs="Arial"/>
      <w:b/>
      <w:bCs/>
      <w:color w:val="000080"/>
      <w:sz w:val="36"/>
      <w:szCs w:val="36"/>
      <w:lang w:eastAsia="en-US"/>
    </w:rPr>
  </w:style>
  <w:style w:type="character" w:customStyle="1" w:styleId="Heading2Char">
    <w:name w:val="Heading 2 Char"/>
    <w:link w:val="Heading2"/>
    <w:locked/>
    <w:rPr>
      <w:rFonts w:ascii="Arial" w:hAnsi="Arial" w:cs="Arial"/>
      <w:b/>
      <w:bCs/>
      <w:color w:val="000080"/>
      <w:sz w:val="32"/>
      <w:szCs w:val="32"/>
      <w:lang w:eastAsia="en-US"/>
    </w:rPr>
  </w:style>
  <w:style w:type="character" w:customStyle="1" w:styleId="Heading3Char">
    <w:name w:val="Heading 3 Char"/>
    <w:link w:val="Heading3"/>
    <w:locked/>
    <w:rPr>
      <w:rFonts w:ascii="Arial" w:hAnsi="Arial" w:cs="Arial"/>
      <w:b/>
      <w:bCs/>
      <w:color w:val="000080"/>
      <w:sz w:val="28"/>
      <w:szCs w:val="28"/>
      <w:lang w:eastAsia="en-US"/>
    </w:rPr>
  </w:style>
  <w:style w:type="paragraph" w:customStyle="1" w:styleId="Heading90">
    <w:name w:val="Heading 9#"/>
    <w:basedOn w:val="Normal"/>
  </w:style>
  <w:style w:type="character" w:styleId="Emphasis">
    <w:name w:val="Emphasis"/>
    <w:qFormat/>
    <w:rPr>
      <w:i/>
      <w:iCs/>
    </w:rPr>
  </w:style>
  <w:style w:type="table" w:customStyle="1" w:styleId="SAP">
    <w:name w:val="SAP"/>
    <w:uiPriority w:val="99"/>
    <w:qFormat/>
    <w:rPr>
      <w:rFonts w:ascii="Arial" w:eastAsia="Times New Roman" w:hAnsi="Arial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22"/>
      </w:rPr>
      <w:tblPr/>
      <w:tcPr>
        <w:shd w:val="clear" w:color="auto" w:fill="D9D9D9"/>
      </w:tcPr>
    </w:tblStyle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link w:val="Heading9"/>
    <w:rPr>
      <w:rFonts w:ascii="Arial" w:hAnsi="Arial" w:cs="Arial"/>
      <w:b/>
      <w:bCs/>
      <w:color w:val="000080"/>
      <w:sz w:val="28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7301F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267156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ojects\PSP%20BOM%20v3.0\012_BB_ConfigGuide_erweitert.doc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A2A69-3AC7-4AAB-8B31-7FEFF54431F7}"/>
      </w:docPartPr>
      <w:docPartBody>
        <w:p w:rsidR="00C91175" w:rsidRDefault="00D547AB">
          <w:r w:rsidRPr="00265F5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AB"/>
    <w:rsid w:val="00104E41"/>
    <w:rsid w:val="00157D8D"/>
    <w:rsid w:val="00171D7F"/>
    <w:rsid w:val="001C77E0"/>
    <w:rsid w:val="00292143"/>
    <w:rsid w:val="002A001C"/>
    <w:rsid w:val="002F2E43"/>
    <w:rsid w:val="003331D8"/>
    <w:rsid w:val="0034221B"/>
    <w:rsid w:val="00396005"/>
    <w:rsid w:val="003A3629"/>
    <w:rsid w:val="003C0D87"/>
    <w:rsid w:val="00505C7B"/>
    <w:rsid w:val="005D4929"/>
    <w:rsid w:val="00616E9D"/>
    <w:rsid w:val="006A59BF"/>
    <w:rsid w:val="00720027"/>
    <w:rsid w:val="00781944"/>
    <w:rsid w:val="007A1633"/>
    <w:rsid w:val="00800C6D"/>
    <w:rsid w:val="008972FE"/>
    <w:rsid w:val="0094544D"/>
    <w:rsid w:val="009756CB"/>
    <w:rsid w:val="009B6FE3"/>
    <w:rsid w:val="00A54317"/>
    <w:rsid w:val="00AA613F"/>
    <w:rsid w:val="00AF0BC1"/>
    <w:rsid w:val="00B34715"/>
    <w:rsid w:val="00BB3125"/>
    <w:rsid w:val="00C45196"/>
    <w:rsid w:val="00C91175"/>
    <w:rsid w:val="00CF4707"/>
    <w:rsid w:val="00D47251"/>
    <w:rsid w:val="00D47710"/>
    <w:rsid w:val="00D547AB"/>
    <w:rsid w:val="00D635F5"/>
    <w:rsid w:val="00D83715"/>
    <w:rsid w:val="00D95A42"/>
    <w:rsid w:val="00DE0AFE"/>
    <w:rsid w:val="00E3401C"/>
    <w:rsid w:val="00EF7108"/>
    <w:rsid w:val="00F629B4"/>
    <w:rsid w:val="00F81592"/>
    <w:rsid w:val="00F96217"/>
    <w:rsid w:val="00FD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3715"/>
    <w:rPr>
      <w:color w:val="808080"/>
    </w:rPr>
  </w:style>
  <w:style w:type="paragraph" w:customStyle="1" w:styleId="DBE3935489734C1AA516A64D8BC16C3A">
    <w:name w:val="DBE3935489734C1AA516A64D8BC16C3A"/>
    <w:rsid w:val="00D547AB"/>
    <w:pPr>
      <w:spacing w:before="5400" w:after="180" w:line="240" w:lineRule="auto"/>
    </w:pPr>
    <w:rPr>
      <w:rFonts w:ascii="Arial" w:eastAsia="SimSun" w:hAnsi="Arial" w:cs="Arial"/>
      <w:b/>
      <w:bCs/>
      <w:sz w:val="44"/>
      <w:szCs w:val="44"/>
      <w:lang w:eastAsia="en-US"/>
    </w:rPr>
  </w:style>
  <w:style w:type="paragraph" w:customStyle="1" w:styleId="DBE3935489734C1AA516A64D8BC16C3A1">
    <w:name w:val="DBE3935489734C1AA516A64D8BC16C3A1"/>
    <w:rsid w:val="00D547AB"/>
    <w:pPr>
      <w:spacing w:before="5400" w:after="180" w:line="240" w:lineRule="auto"/>
    </w:pPr>
    <w:rPr>
      <w:rFonts w:ascii="Arial" w:eastAsia="SimSun" w:hAnsi="Arial" w:cs="Arial"/>
      <w:b/>
      <w:bCs/>
      <w:sz w:val="44"/>
      <w:szCs w:val="44"/>
      <w:lang w:eastAsia="en-US"/>
    </w:rPr>
  </w:style>
  <w:style w:type="paragraph" w:customStyle="1" w:styleId="45C34EFF9DDB4A38A547D49A5C1C1080">
    <w:name w:val="45C34EFF9DDB4A38A547D49A5C1C1080"/>
    <w:rsid w:val="00D547AB"/>
    <w:pPr>
      <w:tabs>
        <w:tab w:val="center" w:pos="4703"/>
        <w:tab w:val="right" w:pos="9406"/>
      </w:tabs>
      <w:spacing w:before="60" w:after="60" w:line="240" w:lineRule="auto"/>
    </w:pPr>
    <w:rPr>
      <w:rFonts w:ascii="Arial" w:eastAsia="SimSun" w:hAnsi="Arial" w:cs="Arial"/>
      <w:sz w:val="20"/>
      <w:szCs w:val="20"/>
      <w:lang w:eastAsia="en-US"/>
    </w:rPr>
  </w:style>
  <w:style w:type="paragraph" w:customStyle="1" w:styleId="FDF6C5A36A14409B95DD913DFF758D8F">
    <w:name w:val="FDF6C5A36A14409B95DD913DFF758D8F"/>
    <w:rsid w:val="00D547AB"/>
    <w:pPr>
      <w:tabs>
        <w:tab w:val="center" w:pos="4703"/>
        <w:tab w:val="right" w:pos="9406"/>
      </w:tabs>
      <w:spacing w:before="60" w:after="60" w:line="240" w:lineRule="auto"/>
    </w:pPr>
    <w:rPr>
      <w:rFonts w:ascii="Arial" w:eastAsia="SimSun" w:hAnsi="Arial" w:cs="Arial"/>
      <w:sz w:val="20"/>
      <w:szCs w:val="20"/>
      <w:lang w:eastAsia="en-US"/>
    </w:rPr>
  </w:style>
  <w:style w:type="paragraph" w:customStyle="1" w:styleId="D2D8698F4CF64131AA4E7D27CEFA147A">
    <w:name w:val="D2D8698F4CF64131AA4E7D27CEFA147A"/>
    <w:rsid w:val="00D547AB"/>
  </w:style>
  <w:style w:type="paragraph" w:customStyle="1" w:styleId="3B3FD08385CB4C6B9F39323E07C61D0F">
    <w:name w:val="3B3FD08385CB4C6B9F39323E07C61D0F"/>
    <w:rsid w:val="00D547AB"/>
    <w:pPr>
      <w:tabs>
        <w:tab w:val="center" w:pos="4703"/>
        <w:tab w:val="right" w:pos="9406"/>
      </w:tabs>
      <w:spacing w:before="60" w:after="60" w:line="240" w:lineRule="auto"/>
    </w:pPr>
    <w:rPr>
      <w:rFonts w:ascii="Arial" w:eastAsia="SimSun" w:hAnsi="Arial" w:cs="Arial"/>
      <w:sz w:val="20"/>
      <w:szCs w:val="20"/>
      <w:lang w:eastAsia="en-US"/>
    </w:rPr>
  </w:style>
  <w:style w:type="paragraph" w:customStyle="1" w:styleId="FDF6C5A36A14409B95DD913DFF758D8F1">
    <w:name w:val="FDF6C5A36A14409B95DD913DFF758D8F1"/>
    <w:rsid w:val="00D547AB"/>
    <w:pPr>
      <w:tabs>
        <w:tab w:val="center" w:pos="4703"/>
        <w:tab w:val="right" w:pos="9406"/>
      </w:tabs>
      <w:spacing w:before="60" w:after="60" w:line="240" w:lineRule="auto"/>
    </w:pPr>
    <w:rPr>
      <w:rFonts w:ascii="Arial" w:eastAsia="SimSun" w:hAnsi="Arial" w:cs="Arial"/>
      <w:sz w:val="20"/>
      <w:szCs w:val="20"/>
      <w:lang w:eastAsia="en-US"/>
    </w:rPr>
  </w:style>
  <w:style w:type="paragraph" w:customStyle="1" w:styleId="29C1AC77BCCD48E1A569648EAB03E7AE">
    <w:name w:val="29C1AC77BCCD48E1A569648EAB03E7AE"/>
    <w:rsid w:val="00D547AB"/>
    <w:pPr>
      <w:tabs>
        <w:tab w:val="center" w:pos="4703"/>
        <w:tab w:val="right" w:pos="9406"/>
      </w:tabs>
      <w:spacing w:before="60" w:after="60" w:line="240" w:lineRule="auto"/>
    </w:pPr>
    <w:rPr>
      <w:rFonts w:ascii="Arial" w:eastAsia="SimSun" w:hAnsi="Arial" w:cs="Arial"/>
      <w:sz w:val="20"/>
      <w:szCs w:val="20"/>
      <w:lang w:eastAsia="en-US"/>
    </w:rPr>
  </w:style>
  <w:style w:type="paragraph" w:customStyle="1" w:styleId="29C1AC77BCCD48E1A569648EAB03E7AE1">
    <w:name w:val="29C1AC77BCCD48E1A569648EAB03E7AE1"/>
    <w:rsid w:val="00D547AB"/>
    <w:pPr>
      <w:tabs>
        <w:tab w:val="center" w:pos="4703"/>
        <w:tab w:val="right" w:pos="9406"/>
      </w:tabs>
      <w:spacing w:before="60" w:after="60" w:line="240" w:lineRule="auto"/>
    </w:pPr>
    <w:rPr>
      <w:rFonts w:ascii="Arial" w:eastAsia="SimSun" w:hAnsi="Arial" w:cs="Arial"/>
      <w:sz w:val="20"/>
      <w:szCs w:val="20"/>
      <w:lang w:eastAsia="en-US"/>
    </w:rPr>
  </w:style>
  <w:style w:type="paragraph" w:customStyle="1" w:styleId="29C1AC77BCCD48E1A569648EAB03E7AE2">
    <w:name w:val="29C1AC77BCCD48E1A569648EAB03E7AE2"/>
    <w:rsid w:val="00D547AB"/>
    <w:pPr>
      <w:tabs>
        <w:tab w:val="center" w:pos="4703"/>
        <w:tab w:val="right" w:pos="9406"/>
      </w:tabs>
      <w:spacing w:before="60" w:after="60" w:line="240" w:lineRule="auto"/>
    </w:pPr>
    <w:rPr>
      <w:rFonts w:ascii="Arial" w:eastAsia="SimSun" w:hAnsi="Arial" w:cs="Arial"/>
      <w:sz w:val="20"/>
      <w:szCs w:val="20"/>
      <w:lang w:eastAsia="en-US"/>
    </w:rPr>
  </w:style>
  <w:style w:type="paragraph" w:customStyle="1" w:styleId="4FC42145B74D4D61B22E890DAB14CCFF">
    <w:name w:val="4FC42145B74D4D61B22E890DAB14CCFF"/>
    <w:rsid w:val="00C91175"/>
    <w:pPr>
      <w:tabs>
        <w:tab w:val="center" w:pos="4703"/>
        <w:tab w:val="right" w:pos="9406"/>
      </w:tabs>
      <w:spacing w:before="60" w:after="60" w:line="240" w:lineRule="auto"/>
    </w:pPr>
    <w:rPr>
      <w:rFonts w:ascii="Arial" w:eastAsia="SimSun" w:hAnsi="Arial" w:cs="Arial"/>
      <w:sz w:val="20"/>
      <w:szCs w:val="20"/>
      <w:lang w:eastAsia="en-US"/>
    </w:rPr>
  </w:style>
  <w:style w:type="paragraph" w:customStyle="1" w:styleId="4FC42145B74D4D61B22E890DAB14CCFF1">
    <w:name w:val="4FC42145B74D4D61B22E890DAB14CCFF1"/>
    <w:rsid w:val="00C91175"/>
    <w:pPr>
      <w:tabs>
        <w:tab w:val="center" w:pos="4703"/>
        <w:tab w:val="right" w:pos="9406"/>
      </w:tabs>
      <w:spacing w:before="60" w:after="60" w:line="240" w:lineRule="auto"/>
    </w:pPr>
    <w:rPr>
      <w:rFonts w:ascii="Arial" w:eastAsia="SimSun" w:hAnsi="Arial" w:cs="Arial"/>
      <w:sz w:val="20"/>
      <w:szCs w:val="20"/>
      <w:lang w:eastAsia="en-US"/>
    </w:rPr>
  </w:style>
  <w:style w:type="paragraph" w:customStyle="1" w:styleId="4FC42145B74D4D61B22E890DAB14CCFF2">
    <w:name w:val="4FC42145B74D4D61B22E890DAB14CCFF2"/>
    <w:rsid w:val="00C91175"/>
    <w:pPr>
      <w:tabs>
        <w:tab w:val="center" w:pos="4703"/>
        <w:tab w:val="right" w:pos="9406"/>
      </w:tabs>
      <w:spacing w:before="60" w:after="60" w:line="240" w:lineRule="auto"/>
    </w:pPr>
    <w:rPr>
      <w:rFonts w:ascii="Arial" w:eastAsia="SimSun" w:hAnsi="Arial" w:cs="Arial"/>
      <w:sz w:val="20"/>
      <w:szCs w:val="20"/>
      <w:lang w:eastAsia="en-US"/>
    </w:rPr>
  </w:style>
  <w:style w:type="paragraph" w:customStyle="1" w:styleId="6C363828C8FD4F30948FDC2C806D886A">
    <w:name w:val="6C363828C8FD4F30948FDC2C806D886A"/>
    <w:rsid w:val="00292143"/>
  </w:style>
  <w:style w:type="paragraph" w:customStyle="1" w:styleId="00E8D55043F8431D93E0E06E00D1E04B">
    <w:name w:val="00E8D55043F8431D93E0E06E00D1E04B"/>
    <w:rsid w:val="00EF7108"/>
  </w:style>
  <w:style w:type="paragraph" w:customStyle="1" w:styleId="48F0606923854430BBF9D9B43EA0DA46">
    <w:name w:val="48F0606923854430BBF9D9B43EA0DA46"/>
    <w:rsid w:val="00EF7108"/>
  </w:style>
  <w:style w:type="paragraph" w:customStyle="1" w:styleId="A278336466654D869211ECEF60FFB06B">
    <w:name w:val="A278336466654D869211ECEF60FFB06B"/>
    <w:rsid w:val="00EF7108"/>
  </w:style>
  <w:style w:type="paragraph" w:customStyle="1" w:styleId="4F5DBFD564AF40E2BFFF1F27B87C6BAC">
    <w:name w:val="4F5DBFD564AF40E2BFFF1F27B87C6BAC"/>
    <w:rsid w:val="00EF7108"/>
  </w:style>
  <w:style w:type="paragraph" w:customStyle="1" w:styleId="50C35087C19A4D3DAAF72B7A5320D247">
    <w:name w:val="50C35087C19A4D3DAAF72B7A5320D247"/>
    <w:rsid w:val="00EF7108"/>
  </w:style>
  <w:style w:type="paragraph" w:customStyle="1" w:styleId="FF7C319604AC450099C06304CB40DD4C">
    <w:name w:val="FF7C319604AC450099C06304CB40DD4C"/>
    <w:rsid w:val="00EF7108"/>
  </w:style>
  <w:style w:type="paragraph" w:customStyle="1" w:styleId="407867CEEAB54F35B25EC376E2269DD7">
    <w:name w:val="407867CEEAB54F35B25EC376E2269DD7"/>
    <w:rsid w:val="00D635F5"/>
  </w:style>
  <w:style w:type="paragraph" w:customStyle="1" w:styleId="88C5549278124C73AD4F75C80E526E21">
    <w:name w:val="88C5549278124C73AD4F75C80E526E21"/>
    <w:rsid w:val="00D837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3715"/>
    <w:rPr>
      <w:color w:val="808080"/>
    </w:rPr>
  </w:style>
  <w:style w:type="paragraph" w:customStyle="1" w:styleId="DBE3935489734C1AA516A64D8BC16C3A">
    <w:name w:val="DBE3935489734C1AA516A64D8BC16C3A"/>
    <w:rsid w:val="00D547AB"/>
    <w:pPr>
      <w:spacing w:before="5400" w:after="180" w:line="240" w:lineRule="auto"/>
    </w:pPr>
    <w:rPr>
      <w:rFonts w:ascii="Arial" w:eastAsia="SimSun" w:hAnsi="Arial" w:cs="Arial"/>
      <w:b/>
      <w:bCs/>
      <w:sz w:val="44"/>
      <w:szCs w:val="44"/>
      <w:lang w:eastAsia="en-US"/>
    </w:rPr>
  </w:style>
  <w:style w:type="paragraph" w:customStyle="1" w:styleId="DBE3935489734C1AA516A64D8BC16C3A1">
    <w:name w:val="DBE3935489734C1AA516A64D8BC16C3A1"/>
    <w:rsid w:val="00D547AB"/>
    <w:pPr>
      <w:spacing w:before="5400" w:after="180" w:line="240" w:lineRule="auto"/>
    </w:pPr>
    <w:rPr>
      <w:rFonts w:ascii="Arial" w:eastAsia="SimSun" w:hAnsi="Arial" w:cs="Arial"/>
      <w:b/>
      <w:bCs/>
      <w:sz w:val="44"/>
      <w:szCs w:val="44"/>
      <w:lang w:eastAsia="en-US"/>
    </w:rPr>
  </w:style>
  <w:style w:type="paragraph" w:customStyle="1" w:styleId="45C34EFF9DDB4A38A547D49A5C1C1080">
    <w:name w:val="45C34EFF9DDB4A38A547D49A5C1C1080"/>
    <w:rsid w:val="00D547AB"/>
    <w:pPr>
      <w:tabs>
        <w:tab w:val="center" w:pos="4703"/>
        <w:tab w:val="right" w:pos="9406"/>
      </w:tabs>
      <w:spacing w:before="60" w:after="60" w:line="240" w:lineRule="auto"/>
    </w:pPr>
    <w:rPr>
      <w:rFonts w:ascii="Arial" w:eastAsia="SimSun" w:hAnsi="Arial" w:cs="Arial"/>
      <w:sz w:val="20"/>
      <w:szCs w:val="20"/>
      <w:lang w:eastAsia="en-US"/>
    </w:rPr>
  </w:style>
  <w:style w:type="paragraph" w:customStyle="1" w:styleId="FDF6C5A36A14409B95DD913DFF758D8F">
    <w:name w:val="FDF6C5A36A14409B95DD913DFF758D8F"/>
    <w:rsid w:val="00D547AB"/>
    <w:pPr>
      <w:tabs>
        <w:tab w:val="center" w:pos="4703"/>
        <w:tab w:val="right" w:pos="9406"/>
      </w:tabs>
      <w:spacing w:before="60" w:after="60" w:line="240" w:lineRule="auto"/>
    </w:pPr>
    <w:rPr>
      <w:rFonts w:ascii="Arial" w:eastAsia="SimSun" w:hAnsi="Arial" w:cs="Arial"/>
      <w:sz w:val="20"/>
      <w:szCs w:val="20"/>
      <w:lang w:eastAsia="en-US"/>
    </w:rPr>
  </w:style>
  <w:style w:type="paragraph" w:customStyle="1" w:styleId="D2D8698F4CF64131AA4E7D27CEFA147A">
    <w:name w:val="D2D8698F4CF64131AA4E7D27CEFA147A"/>
    <w:rsid w:val="00D547AB"/>
  </w:style>
  <w:style w:type="paragraph" w:customStyle="1" w:styleId="3B3FD08385CB4C6B9F39323E07C61D0F">
    <w:name w:val="3B3FD08385CB4C6B9F39323E07C61D0F"/>
    <w:rsid w:val="00D547AB"/>
    <w:pPr>
      <w:tabs>
        <w:tab w:val="center" w:pos="4703"/>
        <w:tab w:val="right" w:pos="9406"/>
      </w:tabs>
      <w:spacing w:before="60" w:after="60" w:line="240" w:lineRule="auto"/>
    </w:pPr>
    <w:rPr>
      <w:rFonts w:ascii="Arial" w:eastAsia="SimSun" w:hAnsi="Arial" w:cs="Arial"/>
      <w:sz w:val="20"/>
      <w:szCs w:val="20"/>
      <w:lang w:eastAsia="en-US"/>
    </w:rPr>
  </w:style>
  <w:style w:type="paragraph" w:customStyle="1" w:styleId="FDF6C5A36A14409B95DD913DFF758D8F1">
    <w:name w:val="FDF6C5A36A14409B95DD913DFF758D8F1"/>
    <w:rsid w:val="00D547AB"/>
    <w:pPr>
      <w:tabs>
        <w:tab w:val="center" w:pos="4703"/>
        <w:tab w:val="right" w:pos="9406"/>
      </w:tabs>
      <w:spacing w:before="60" w:after="60" w:line="240" w:lineRule="auto"/>
    </w:pPr>
    <w:rPr>
      <w:rFonts w:ascii="Arial" w:eastAsia="SimSun" w:hAnsi="Arial" w:cs="Arial"/>
      <w:sz w:val="20"/>
      <w:szCs w:val="20"/>
      <w:lang w:eastAsia="en-US"/>
    </w:rPr>
  </w:style>
  <w:style w:type="paragraph" w:customStyle="1" w:styleId="29C1AC77BCCD48E1A569648EAB03E7AE">
    <w:name w:val="29C1AC77BCCD48E1A569648EAB03E7AE"/>
    <w:rsid w:val="00D547AB"/>
    <w:pPr>
      <w:tabs>
        <w:tab w:val="center" w:pos="4703"/>
        <w:tab w:val="right" w:pos="9406"/>
      </w:tabs>
      <w:spacing w:before="60" w:after="60" w:line="240" w:lineRule="auto"/>
    </w:pPr>
    <w:rPr>
      <w:rFonts w:ascii="Arial" w:eastAsia="SimSun" w:hAnsi="Arial" w:cs="Arial"/>
      <w:sz w:val="20"/>
      <w:szCs w:val="20"/>
      <w:lang w:eastAsia="en-US"/>
    </w:rPr>
  </w:style>
  <w:style w:type="paragraph" w:customStyle="1" w:styleId="29C1AC77BCCD48E1A569648EAB03E7AE1">
    <w:name w:val="29C1AC77BCCD48E1A569648EAB03E7AE1"/>
    <w:rsid w:val="00D547AB"/>
    <w:pPr>
      <w:tabs>
        <w:tab w:val="center" w:pos="4703"/>
        <w:tab w:val="right" w:pos="9406"/>
      </w:tabs>
      <w:spacing w:before="60" w:after="60" w:line="240" w:lineRule="auto"/>
    </w:pPr>
    <w:rPr>
      <w:rFonts w:ascii="Arial" w:eastAsia="SimSun" w:hAnsi="Arial" w:cs="Arial"/>
      <w:sz w:val="20"/>
      <w:szCs w:val="20"/>
      <w:lang w:eastAsia="en-US"/>
    </w:rPr>
  </w:style>
  <w:style w:type="paragraph" w:customStyle="1" w:styleId="29C1AC77BCCD48E1A569648EAB03E7AE2">
    <w:name w:val="29C1AC77BCCD48E1A569648EAB03E7AE2"/>
    <w:rsid w:val="00D547AB"/>
    <w:pPr>
      <w:tabs>
        <w:tab w:val="center" w:pos="4703"/>
        <w:tab w:val="right" w:pos="9406"/>
      </w:tabs>
      <w:spacing w:before="60" w:after="60" w:line="240" w:lineRule="auto"/>
    </w:pPr>
    <w:rPr>
      <w:rFonts w:ascii="Arial" w:eastAsia="SimSun" w:hAnsi="Arial" w:cs="Arial"/>
      <w:sz w:val="20"/>
      <w:szCs w:val="20"/>
      <w:lang w:eastAsia="en-US"/>
    </w:rPr>
  </w:style>
  <w:style w:type="paragraph" w:customStyle="1" w:styleId="4FC42145B74D4D61B22E890DAB14CCFF">
    <w:name w:val="4FC42145B74D4D61B22E890DAB14CCFF"/>
    <w:rsid w:val="00C91175"/>
    <w:pPr>
      <w:tabs>
        <w:tab w:val="center" w:pos="4703"/>
        <w:tab w:val="right" w:pos="9406"/>
      </w:tabs>
      <w:spacing w:before="60" w:after="60" w:line="240" w:lineRule="auto"/>
    </w:pPr>
    <w:rPr>
      <w:rFonts w:ascii="Arial" w:eastAsia="SimSun" w:hAnsi="Arial" w:cs="Arial"/>
      <w:sz w:val="20"/>
      <w:szCs w:val="20"/>
      <w:lang w:eastAsia="en-US"/>
    </w:rPr>
  </w:style>
  <w:style w:type="paragraph" w:customStyle="1" w:styleId="4FC42145B74D4D61B22E890DAB14CCFF1">
    <w:name w:val="4FC42145B74D4D61B22E890DAB14CCFF1"/>
    <w:rsid w:val="00C91175"/>
    <w:pPr>
      <w:tabs>
        <w:tab w:val="center" w:pos="4703"/>
        <w:tab w:val="right" w:pos="9406"/>
      </w:tabs>
      <w:spacing w:before="60" w:after="60" w:line="240" w:lineRule="auto"/>
    </w:pPr>
    <w:rPr>
      <w:rFonts w:ascii="Arial" w:eastAsia="SimSun" w:hAnsi="Arial" w:cs="Arial"/>
      <w:sz w:val="20"/>
      <w:szCs w:val="20"/>
      <w:lang w:eastAsia="en-US"/>
    </w:rPr>
  </w:style>
  <w:style w:type="paragraph" w:customStyle="1" w:styleId="4FC42145B74D4D61B22E890DAB14CCFF2">
    <w:name w:val="4FC42145B74D4D61B22E890DAB14CCFF2"/>
    <w:rsid w:val="00C91175"/>
    <w:pPr>
      <w:tabs>
        <w:tab w:val="center" w:pos="4703"/>
        <w:tab w:val="right" w:pos="9406"/>
      </w:tabs>
      <w:spacing w:before="60" w:after="60" w:line="240" w:lineRule="auto"/>
    </w:pPr>
    <w:rPr>
      <w:rFonts w:ascii="Arial" w:eastAsia="SimSun" w:hAnsi="Arial" w:cs="Arial"/>
      <w:sz w:val="20"/>
      <w:szCs w:val="20"/>
      <w:lang w:eastAsia="en-US"/>
    </w:rPr>
  </w:style>
  <w:style w:type="paragraph" w:customStyle="1" w:styleId="6C363828C8FD4F30948FDC2C806D886A">
    <w:name w:val="6C363828C8FD4F30948FDC2C806D886A"/>
    <w:rsid w:val="00292143"/>
  </w:style>
  <w:style w:type="paragraph" w:customStyle="1" w:styleId="00E8D55043F8431D93E0E06E00D1E04B">
    <w:name w:val="00E8D55043F8431D93E0E06E00D1E04B"/>
    <w:rsid w:val="00EF7108"/>
  </w:style>
  <w:style w:type="paragraph" w:customStyle="1" w:styleId="48F0606923854430BBF9D9B43EA0DA46">
    <w:name w:val="48F0606923854430BBF9D9B43EA0DA46"/>
    <w:rsid w:val="00EF7108"/>
  </w:style>
  <w:style w:type="paragraph" w:customStyle="1" w:styleId="A278336466654D869211ECEF60FFB06B">
    <w:name w:val="A278336466654D869211ECEF60FFB06B"/>
    <w:rsid w:val="00EF7108"/>
  </w:style>
  <w:style w:type="paragraph" w:customStyle="1" w:styleId="4F5DBFD564AF40E2BFFF1F27B87C6BAC">
    <w:name w:val="4F5DBFD564AF40E2BFFF1F27B87C6BAC"/>
    <w:rsid w:val="00EF7108"/>
  </w:style>
  <w:style w:type="paragraph" w:customStyle="1" w:styleId="50C35087C19A4D3DAAF72B7A5320D247">
    <w:name w:val="50C35087C19A4D3DAAF72B7A5320D247"/>
    <w:rsid w:val="00EF7108"/>
  </w:style>
  <w:style w:type="paragraph" w:customStyle="1" w:styleId="FF7C319604AC450099C06304CB40DD4C">
    <w:name w:val="FF7C319604AC450099C06304CB40DD4C"/>
    <w:rsid w:val="00EF7108"/>
  </w:style>
  <w:style w:type="paragraph" w:customStyle="1" w:styleId="407867CEEAB54F35B25EC376E2269DD7">
    <w:name w:val="407867CEEAB54F35B25EC376E2269DD7"/>
    <w:rsid w:val="00D635F5"/>
  </w:style>
  <w:style w:type="paragraph" w:customStyle="1" w:styleId="88C5549278124C73AD4F75C80E526E21">
    <w:name w:val="88C5549278124C73AD4F75C80E526E21"/>
    <w:rsid w:val="00D83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uildingBlockConfig>
  <BuildingBlock>
		HEADER 1
	</BuildingBlock>
</BuildingBlockConfig>
</file>

<file path=customXml/item2.xml><?xml version="1.0" encoding="utf-8"?>
<conditions xmlns:xsi="http://www.w3.org/2001/XMLSchema-instance" xmlns:xsd="http://www.w3.org/2001/XMLSchema" xmlns="http://opendope.org/conditions"/>
</file>

<file path=customXml/item3.xml><?xml version="1.0" encoding="utf-8"?>
<components xmlns:xsi="http://www.w3.org/2001/XMLSchema-instance" xmlns:xsd="http://www.w3.org/2001/XMLSchema" xmlns="http://opendope.org/components"/>
</file>

<file path=customXml/item4.xml><?xml version="1.0" encoding="utf-8"?>
<xpaths xmlns:xsi="http://www.w3.org/2001/XMLSchema-instance" xmlns:xsd="http://www.w3.org/2001/XMLSchema" xmlns="http://opendope.org/xpaths">
  <xpath id="BuildingBlockName">
    <dataBinding xpath="/BuildingBlockConfig/BuildingBlock/BuildingBlockName" storeItemID="{2ECA8465-AAF0-4B52-A7BC-B80D12ED4A0F}"/>
  </xpath>
  <xpath id="BuildingBlockID">
    <dataBinding xpath="/BuildingBlockConfig/BuildingBlock/BuildingBlockID" storeItemID="{2ECA8465-AAF0-4B52-A7BC-B80D12ED4A0F}"/>
  </xpath>
  <xpath id="RequiredNote">
    <dataBinding xpath="/BuildingBlockConfig/BuildingBlock/RequiredNote" storeItemID="{2ECA8465-AAF0-4B52-A7BC-B80D12ED4A0F}"/>
  </xpath>
  <xpath id="ActivityDescription">
    <dataBinding xpath="/BuildingBlockConfig/Activities/Activity/ActivityDescription" storeItemID="{2ECA8465-AAF0-4B52-A7BC-B80D12ED4A0F}"/>
  </xpath>
  <xpath id="ActivityText">
    <dataBinding xpath="/BuildingBlockConfig/Activities/Activity/ActivityText" storeItemID="{2ECA8465-AAF0-4B52-A7BC-B80D12ED4A0F}"/>
  </xpath>
  <xpath id="ActivityObjectName">
    <dataBinding xpath="/BuildingBlockConfig/Activities/Activity/ViewInfo/ActivityObjectName" storeItemID="{2ECA8465-AAF0-4B52-A7BC-B80D12ED4A0F}"/>
  </xpath>
  <xpath id="ViewStructure">
    <dataBinding xpath="/BuildingBlockConfig/Activities/Activity/ViewInfo/ViewStructure" storeItemID="{2ECA8465-AAF0-4B52-A7BC-B80D12ED4A0F}"/>
  </xpath>
  <xpath id="ModelingOverview">
    <dataBinding xpath="/BuildingBlockConfig/Activities/Activity/ViewInfo/ModelingOverview" storeItemID="{2ECA8465-AAF0-4B52-A7BC-B80D12ED4A0F}"/>
  </xpath>
  <xpath id="UsedActivityName">
    <dataBinding xpath="/BuildingBlockConfig/Activities/Activity/UsedViews/UsedView/UsedActivityName" storeItemID="{2ECA8465-AAF0-4B52-A7BC-B80D12ED4A0F}"/>
  </xpath>
  <xpath id="Activities">
    <dataBinding xpath="/BuildingBlockConfig/Activities/Activity" storeItemID="{2ECA8465-AAF0-4B52-A7BC-B80D12ED4A0F}"/>
  </xpath>
  <xpath id="lll">
    <dataBinding xpath="/BuildingBlockConfig/Activities/Activity" storeItemID="{2ECA8465-AAF0-4B52-A7BC-B80D12ED4A0F}"/>
  </xpath>
  <xpath id="ActivityWithUsedView">
    <dataBinding xpath="/BuildingBlockConfig/Activities/ActivityWithUsedView" storeItemID="{2ECA8465-AAF0-4B52-A7BC-B80D12ED4A0F}"/>
  </xpath>
  <xpath id="ActivityWithoutUsedView">
    <dataBinding xpath="/BuildingBlockConfig/Activities/ActivityWithoutUsedView" storeItemID="{2ECA8465-AAF0-4B52-A7BC-B80D12ED4A0F}"/>
  </xpath>
  <xpath id="UsedView">
    <dataBinding xpath="/BuildingBlockConfig/Activities/Activity/UsedViews/UsedView" storeItemID="{2ECA8465-AAF0-4B52-A7BC-B80D12ED4A0F}"/>
  </xpath>
  <xpath id="TextUsedView">
    <dataBinding xpath="/BuildingBlockConfig/Activities/Activity/UsedViews/UsedView/TextUsedView" storeItemID="{2ECA8465-AAF0-4B52-A7BC-B80D12ED4A0F}"/>
  </xpath>
  <xpath id="TextViewStructure">
    <dataBinding xpath="/BuildingBlockConfig/Activities/Activity/ViewInfo/TextViewStructure" storeItemID="{2ECA8465-AAF0-4B52-A7BC-B80D12ED4A0F}"/>
  </xpath>
  <xpath id="UsedViewStructure">
    <dataBinding xpath="/BuildingBlockConfig/Activities/Activity/UsedViews/UsedView/UsedViewStructure" storeItemID="{2ECA8465-AAF0-4B52-A7BC-B80D12ED4A0F}"/>
  </xpath>
  <xpath id="TextModelingOverview">
    <dataBinding xpath="/BuildingBlockConfig/Activities/Activity/ViewInfo/TextModelingOverview" storeItemID="{2ECA8465-AAF0-4B52-A7BC-B80D12ED4A0F}"/>
  </xpath>
  <xpath id="UsedModelingOverview">
    <dataBinding xpath="/BuildingBlockConfig/Activities/Activity/UsedViews/UsedView/UsedModelingOverview" storeItemID="{2ECA8465-AAF0-4B52-A7BC-B80D12ED4A0F}"/>
  </xpath>
  <xpath id="TextViewName">
    <dataBinding xpath="/BuildingBlockConfig/Activities/Activity/ViewInfo/TextViewName" storeItemID="{2ECA8465-AAF0-4B52-A7BC-B80D12ED4A0F}"/>
  </xpath>
  <xpath id="ViewInfo">
    <dataBinding xpath="/BuildingBlockConfig/Activities/Activity/ViewInfo" storeItemID="{2ECA8465-AAF0-4B52-A7BC-B80D12ED4A0F}"/>
  </xpath>
  <xpath id="Activity">
    <dataBinding xpath="/BuildingBlockConfig/Activities/Activity" storeItemID="{2ECA8465-AAF0-4B52-A7BC-B80D12ED4A0F}"/>
  </xpath>
  <xpath id="test">
    <dataBinding xpath="/BuildingBlockConfig/Activities/Activity/test" storeItemID="{2ECA8465-AAF0-4B52-A7BC-B80D12ED4A0F}"/>
  </xpath>
  <xpath id="BuildingBlock">
    <dataBinding xpath="/BuildingBlockConfig/BuildingBlock" storeItemID="{2ECA8465-AAF0-4B52-A7BC-B80D12ED4A0F}"/>
  </xpath>
  <xpath id="BB">
    <dataBinding xpath="/BuildingBlockConfig/BuildingBlock" storeItemID="{2ECA8465-AAF0-4B52-A7BC-B80D12ED4A0F}"/>
  </xpath>
  <xpath id="Bb">
    <dataBinding xpath="/BuildingBlockConfig/BuildingBlocks/BB" storeItemID="{2ECA8465-AAF0-4B52-A7BC-B80D12ED4A0F}"/>
  </xpath>
  <xpath id="CC">
    <dataBinding xpath="/BuildingBlockConfig/BuildingBlock" storeItemID="{2ECA8465-AAF0-4B52-A7BC-B80D12ED4A0F}"/>
  </xpath>
</xpath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A8465-AAF0-4B52-A7BC-B80D12ED4A0F}">
  <ds:schemaRefs/>
</ds:datastoreItem>
</file>

<file path=customXml/itemProps2.xml><?xml version="1.0" encoding="utf-8"?>
<ds:datastoreItem xmlns:ds="http://schemas.openxmlformats.org/officeDocument/2006/customXml" ds:itemID="{DA5CC7A0-2090-469A-A122-32180FC160B4}">
  <ds:schemaRefs>
    <ds:schemaRef ds:uri="http://www.w3.org/2001/XMLSchema"/>
    <ds:schemaRef ds:uri="http://opendope.org/conditions"/>
  </ds:schemaRefs>
</ds:datastoreItem>
</file>

<file path=customXml/itemProps3.xml><?xml version="1.0" encoding="utf-8"?>
<ds:datastoreItem xmlns:ds="http://schemas.openxmlformats.org/officeDocument/2006/customXml" ds:itemID="{712C7128-4FB3-4F9E-A6E6-F0883063E7A2}">
  <ds:schemaRefs>
    <ds:schemaRef ds:uri="http://www.w3.org/2001/XMLSchema"/>
    <ds:schemaRef ds:uri="http://opendope.org/components"/>
  </ds:schemaRefs>
</ds:datastoreItem>
</file>

<file path=customXml/itemProps4.xml><?xml version="1.0" encoding="utf-8"?>
<ds:datastoreItem xmlns:ds="http://schemas.openxmlformats.org/officeDocument/2006/customXml" ds:itemID="{5986A89D-2968-4FDD-9B73-78E256E1CE10}">
  <ds:schemaRefs>
    <ds:schemaRef ds:uri="http://www.w3.org/2001/XMLSchema"/>
    <ds:schemaRef ds:uri="http://opendope.org/xpaths"/>
  </ds:schemaRefs>
</ds:datastoreItem>
</file>

<file path=customXml/itemProps5.xml><?xml version="1.0" encoding="utf-8"?>
<ds:datastoreItem xmlns:ds="http://schemas.openxmlformats.org/officeDocument/2006/customXml" ds:itemID="{48F96BD5-E23C-4D30-8535-15E984483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012_BB_ConfigGuide_erweitert.doc.dot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BB Installation Guide</vt:lpstr>
    </vt:vector>
  </TitlesOfParts>
  <LinksUpToDate>false</LinksUpToDate>
  <CharactersWithSpaces>160</CharactersWithSpaces>
  <SharedDoc>false</SharedDoc>
  <HLinks>
    <vt:vector size="12" baseType="variant">
      <vt:variant>
        <vt:i4>8323186</vt:i4>
      </vt:variant>
      <vt:variant>
        <vt:i4>6</vt:i4>
      </vt:variant>
      <vt:variant>
        <vt:i4>0</vt:i4>
      </vt:variant>
      <vt:variant>
        <vt:i4>5</vt:i4>
      </vt:variant>
      <vt:variant>
        <vt:lpwstr>../HANA/General/AddAdditionalAttributes.doc</vt:lpwstr>
      </vt:variant>
      <vt:variant>
        <vt:lpwstr/>
      </vt:variant>
      <vt:variant>
        <vt:i4>4456458</vt:i4>
      </vt:variant>
      <vt:variant>
        <vt:i4>3</vt:i4>
      </vt:variant>
      <vt:variant>
        <vt:i4>0</vt:i4>
      </vt:variant>
      <vt:variant>
        <vt:i4>5</vt:i4>
      </vt:variant>
      <vt:variant>
        <vt:lpwstr>https://websmp102.sap-ag.de/~sapidb/011000358700000604552011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 Installation Guide</dc:title>
  <dc:creator/>
  <cp:lastModifiedBy/>
  <cp:revision>1</cp:revision>
  <cp:lastPrinted>2008-02-12T09:30:00Z</cp:lastPrinted>
  <dcterms:created xsi:type="dcterms:W3CDTF">2013-05-31T07:16:00Z</dcterms:created>
  <dcterms:modified xsi:type="dcterms:W3CDTF">2013-06-06T09:07:00Z</dcterms:modified>
</cp:coreProperties>
</file>