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1" w:rsidRDefault="00C95661" w:rsidP="00F41611">
      <w:pPr>
        <w:shd w:val="solid" w:color="FFFFFF" w:fill="FFFFFF"/>
        <w:tabs>
          <w:tab w:val="left" w:pos="7951"/>
        </w:tabs>
        <w:spacing w:line="340" w:lineRule="exact"/>
      </w:pPr>
    </w:p>
    <w:p w:rsidR="0083503D" w:rsidRPr="004E1DA8" w:rsidRDefault="001C5DE9" w:rsidP="00526F3E">
      <w:pPr>
        <w:pStyle w:val="Anschrift"/>
        <w:framePr w:h="1621" w:hRule="exact" w:wrap="notBeside"/>
        <w:rPr>
          <w:color w:val="FF0000"/>
        </w:rPr>
      </w:pPr>
      <w:bookmarkStart w:id="0" w:name="KundeAnschrift"/>
      <w:bookmarkEnd w:id="0"/>
      <w:r>
        <w:rPr>
          <w:color w:val="FF0000"/>
        </w:rPr>
        <w:t>Name</w:t>
      </w:r>
    </w:p>
    <w:p w:rsidR="00F94C4B" w:rsidRPr="004E1DA8" w:rsidRDefault="001C5DE9" w:rsidP="00526F3E">
      <w:pPr>
        <w:pStyle w:val="Anschrift"/>
        <w:framePr w:h="1621" w:hRule="exact" w:wrap="notBeside"/>
        <w:rPr>
          <w:color w:val="FF0000"/>
        </w:rPr>
      </w:pPr>
      <w:bookmarkStart w:id="1" w:name="AnsprechpartnerAnschrift"/>
      <w:bookmarkEnd w:id="1"/>
      <w:r>
        <w:rPr>
          <w:color w:val="FF0000"/>
        </w:rPr>
        <w:t>address</w:t>
      </w:r>
    </w:p>
    <w:p w:rsidR="00F94C4B" w:rsidRPr="004E1DA8" w:rsidRDefault="001C5DE9" w:rsidP="00526F3E">
      <w:pPr>
        <w:pStyle w:val="Anschrift"/>
        <w:framePr w:h="1621" w:hRule="exact" w:wrap="notBeside"/>
        <w:rPr>
          <w:color w:val="FF0000"/>
        </w:rPr>
      </w:pPr>
      <w:bookmarkStart w:id="2" w:name="AbteilungAnschrift"/>
      <w:bookmarkEnd w:id="2"/>
      <w:r>
        <w:rPr>
          <w:color w:val="FF0000"/>
        </w:rPr>
        <w:t>hause nummer</w:t>
      </w:r>
    </w:p>
    <w:p w:rsidR="00F94C4B" w:rsidRPr="004E1DA8" w:rsidRDefault="004E1DA8" w:rsidP="00526F3E">
      <w:pPr>
        <w:pStyle w:val="Anschrift"/>
        <w:framePr w:h="1621" w:hRule="exact" w:wrap="notBeside"/>
        <w:rPr>
          <w:color w:val="FF0000"/>
        </w:rPr>
      </w:pPr>
      <w:bookmarkStart w:id="3" w:name="PLZKundeAnschrift"/>
      <w:bookmarkEnd w:id="3"/>
      <w:r>
        <w:rPr>
          <w:color w:val="FF0000"/>
        </w:rPr>
        <w:t xml:space="preserve">PLZ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74"/>
        <w:gridCol w:w="2578"/>
      </w:tblGrid>
      <w:tr w:rsidR="00856E29" w:rsidTr="00706680">
        <w:trPr>
          <w:trHeight w:val="141"/>
        </w:trPr>
        <w:tc>
          <w:tcPr>
            <w:tcW w:w="1074" w:type="dxa"/>
            <w:shd w:val="clear" w:color="auto" w:fill="auto"/>
          </w:tcPr>
          <w:p w:rsidR="00856E29" w:rsidRPr="00706680" w:rsidRDefault="004E7A5B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rFonts w:ascii="TKTypeMedium" w:hAnsi="TKTypeMedium"/>
                <w:sz w:val="14"/>
                <w:szCs w:val="14"/>
              </w:rPr>
            </w:pPr>
            <w:r w:rsidRPr="00706680">
              <w:rPr>
                <w:rFonts w:ascii="TKTypeMedium" w:hAnsi="TKTypeMedium"/>
                <w:sz w:val="14"/>
                <w:szCs w:val="14"/>
              </w:rPr>
              <w:t>Name</w:t>
            </w:r>
            <w:r w:rsidR="00856E29" w:rsidRPr="00706680">
              <w:rPr>
                <w:rFonts w:ascii="TKTypeMedium" w:hAnsi="TKTypeMedium"/>
                <w:sz w:val="14"/>
                <w:szCs w:val="14"/>
              </w:rPr>
              <w:t>:</w:t>
            </w:r>
          </w:p>
        </w:tc>
        <w:tc>
          <w:tcPr>
            <w:tcW w:w="2578" w:type="dxa"/>
            <w:shd w:val="clear" w:color="auto" w:fill="auto"/>
          </w:tcPr>
          <w:p w:rsidR="00856E29" w:rsidRPr="002020A7" w:rsidRDefault="00856E29" w:rsidP="001C5DE9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color w:val="FF0000"/>
                <w:sz w:val="14"/>
                <w:szCs w:val="14"/>
              </w:rPr>
            </w:pPr>
            <w:bookmarkStart w:id="4" w:name="ErstellerÄA"/>
            <w:bookmarkEnd w:id="4"/>
          </w:p>
        </w:tc>
      </w:tr>
      <w:tr w:rsidR="00856E29" w:rsidTr="00706680">
        <w:trPr>
          <w:trHeight w:val="62"/>
        </w:trPr>
        <w:tc>
          <w:tcPr>
            <w:tcW w:w="1074" w:type="dxa"/>
            <w:shd w:val="clear" w:color="auto" w:fill="auto"/>
          </w:tcPr>
          <w:p w:rsidR="00856E29" w:rsidRPr="00706680" w:rsidRDefault="004E7A5B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rFonts w:ascii="TKTypeMedium" w:hAnsi="TKTypeMedium"/>
                <w:sz w:val="14"/>
                <w:szCs w:val="14"/>
              </w:rPr>
            </w:pPr>
            <w:r w:rsidRPr="00706680">
              <w:rPr>
                <w:rFonts w:ascii="TKTypeMedium" w:hAnsi="TKTypeMedium"/>
                <w:sz w:val="14"/>
                <w:szCs w:val="14"/>
              </w:rPr>
              <w:t>E-Mail</w:t>
            </w:r>
            <w:r w:rsidR="00856E29" w:rsidRPr="00706680">
              <w:rPr>
                <w:rFonts w:ascii="TKTypeMedium" w:hAnsi="TKTypeMedium"/>
                <w:sz w:val="14"/>
                <w:szCs w:val="14"/>
              </w:rPr>
              <w:t>:</w:t>
            </w:r>
          </w:p>
        </w:tc>
        <w:tc>
          <w:tcPr>
            <w:tcW w:w="2578" w:type="dxa"/>
            <w:shd w:val="clear" w:color="auto" w:fill="auto"/>
          </w:tcPr>
          <w:p w:rsidR="00856E29" w:rsidRPr="00706680" w:rsidRDefault="00856E29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sz w:val="14"/>
                <w:szCs w:val="14"/>
              </w:rPr>
            </w:pPr>
            <w:bookmarkStart w:id="5" w:name="ErstellerÄAEmail"/>
            <w:bookmarkEnd w:id="5"/>
          </w:p>
        </w:tc>
      </w:tr>
      <w:tr w:rsidR="00856E29" w:rsidTr="00706680">
        <w:trPr>
          <w:trHeight w:val="62"/>
        </w:trPr>
        <w:tc>
          <w:tcPr>
            <w:tcW w:w="1074" w:type="dxa"/>
            <w:shd w:val="clear" w:color="auto" w:fill="auto"/>
          </w:tcPr>
          <w:p w:rsidR="00856E29" w:rsidRPr="00706680" w:rsidRDefault="00856E29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rFonts w:ascii="TKTypeMedium" w:hAnsi="TKTypeMedium"/>
                <w:sz w:val="14"/>
                <w:szCs w:val="14"/>
              </w:rPr>
            </w:pPr>
            <w:r w:rsidRPr="00706680">
              <w:rPr>
                <w:rFonts w:ascii="TKTypeMedium" w:hAnsi="TKTypeMedium"/>
                <w:sz w:val="14"/>
                <w:szCs w:val="14"/>
              </w:rPr>
              <w:t>Datum:</w:t>
            </w:r>
          </w:p>
        </w:tc>
        <w:tc>
          <w:tcPr>
            <w:tcW w:w="2578" w:type="dxa"/>
            <w:shd w:val="clear" w:color="auto" w:fill="auto"/>
          </w:tcPr>
          <w:p w:rsidR="00856E29" w:rsidRPr="004E1DA8" w:rsidRDefault="00856E29" w:rsidP="002B1C44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color w:val="FF0000"/>
                <w:sz w:val="14"/>
                <w:szCs w:val="14"/>
              </w:rPr>
            </w:pPr>
            <w:bookmarkStart w:id="6" w:name="TimestampAbschlussSubprozessAngebot"/>
            <w:bookmarkEnd w:id="6"/>
          </w:p>
        </w:tc>
      </w:tr>
      <w:tr w:rsidR="00856E29" w:rsidTr="00706680">
        <w:trPr>
          <w:trHeight w:val="62"/>
        </w:trPr>
        <w:tc>
          <w:tcPr>
            <w:tcW w:w="1074" w:type="dxa"/>
            <w:shd w:val="clear" w:color="auto" w:fill="auto"/>
          </w:tcPr>
          <w:p w:rsidR="00856E29" w:rsidRPr="00706680" w:rsidRDefault="00856E29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rFonts w:ascii="TKTypeMedium" w:hAnsi="TKTypeMedium"/>
                <w:sz w:val="14"/>
                <w:szCs w:val="14"/>
              </w:rPr>
            </w:pPr>
            <w:r w:rsidRPr="00706680">
              <w:rPr>
                <w:rFonts w:ascii="TKTypeMedium" w:hAnsi="TKTypeMedium"/>
                <w:sz w:val="14"/>
                <w:szCs w:val="14"/>
              </w:rPr>
              <w:t>Telefon:</w:t>
            </w:r>
          </w:p>
        </w:tc>
        <w:tc>
          <w:tcPr>
            <w:tcW w:w="2578" w:type="dxa"/>
            <w:shd w:val="clear" w:color="auto" w:fill="auto"/>
          </w:tcPr>
          <w:p w:rsidR="00856E29" w:rsidRPr="00706680" w:rsidRDefault="00856E29" w:rsidP="004E1DA8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sz w:val="14"/>
                <w:szCs w:val="14"/>
              </w:rPr>
            </w:pPr>
            <w:bookmarkStart w:id="7" w:name="DurchwahlErstellerÄA"/>
            <w:bookmarkEnd w:id="7"/>
          </w:p>
        </w:tc>
      </w:tr>
      <w:tr w:rsidR="00856E29" w:rsidTr="00706680">
        <w:trPr>
          <w:trHeight w:val="62"/>
        </w:trPr>
        <w:tc>
          <w:tcPr>
            <w:tcW w:w="1074" w:type="dxa"/>
            <w:shd w:val="clear" w:color="auto" w:fill="auto"/>
          </w:tcPr>
          <w:p w:rsidR="00856E29" w:rsidRPr="00706680" w:rsidRDefault="00856E29" w:rsidP="00706680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rFonts w:ascii="TKTypeMedium" w:hAnsi="TKTypeMedium"/>
                <w:sz w:val="14"/>
                <w:szCs w:val="14"/>
              </w:rPr>
            </w:pPr>
            <w:r w:rsidRPr="00706680">
              <w:rPr>
                <w:rFonts w:ascii="TKTypeMedium" w:hAnsi="TKTypeMedium"/>
                <w:sz w:val="14"/>
                <w:szCs w:val="14"/>
              </w:rPr>
              <w:t>Telefax:</w:t>
            </w:r>
          </w:p>
        </w:tc>
        <w:tc>
          <w:tcPr>
            <w:tcW w:w="2578" w:type="dxa"/>
            <w:shd w:val="clear" w:color="auto" w:fill="auto"/>
          </w:tcPr>
          <w:p w:rsidR="00856E29" w:rsidRPr="00706680" w:rsidRDefault="00856E29" w:rsidP="001C5DE9">
            <w:pPr>
              <w:framePr w:wrap="around" w:vAnchor="page" w:hAnchor="page" w:x="8217" w:y="3409" w:anchorLock="1"/>
              <w:tabs>
                <w:tab w:val="left" w:pos="2799"/>
              </w:tabs>
              <w:spacing w:line="200" w:lineRule="exact"/>
              <w:rPr>
                <w:sz w:val="14"/>
                <w:szCs w:val="14"/>
              </w:rPr>
            </w:pPr>
            <w:bookmarkStart w:id="8" w:name="FaxErstellerÄA"/>
            <w:bookmarkEnd w:id="8"/>
          </w:p>
        </w:tc>
      </w:tr>
    </w:tbl>
    <w:p w:rsidR="002020A7" w:rsidRDefault="002020A7" w:rsidP="00E3314E">
      <w:pPr>
        <w:pStyle w:val="Betreff"/>
        <w:framePr w:w="2841" w:wrap="notBeside" w:x="1401" w:y="5221"/>
        <w:tabs>
          <w:tab w:val="left" w:pos="1134"/>
        </w:tabs>
        <w:rPr>
          <w:b/>
        </w:rPr>
      </w:pPr>
      <w:r>
        <w:rPr>
          <w:b/>
        </w:rPr>
        <w:t>Anfrage:</w:t>
      </w:r>
      <w:r w:rsidR="00241430">
        <w:rPr>
          <w:b/>
        </w:rPr>
        <w:tab/>
      </w:r>
      <w:bookmarkStart w:id="9" w:name="NummerKundeBetreff"/>
      <w:bookmarkEnd w:id="9"/>
      <w:r w:rsidR="00241430">
        <w:rPr>
          <w:b/>
        </w:rPr>
        <w:tab/>
      </w:r>
    </w:p>
    <w:p w:rsidR="002B1C44" w:rsidRDefault="002020A7" w:rsidP="00E3314E">
      <w:pPr>
        <w:pStyle w:val="Betreff"/>
        <w:framePr w:w="2841" w:wrap="notBeside" w:x="1401" w:y="5221"/>
        <w:tabs>
          <w:tab w:val="left" w:pos="1134"/>
        </w:tabs>
        <w:rPr>
          <w:b/>
        </w:rPr>
      </w:pPr>
      <w:r>
        <w:rPr>
          <w:b/>
        </w:rPr>
        <w:t xml:space="preserve">Angebot: </w:t>
      </w:r>
      <w:r w:rsidR="00241430">
        <w:rPr>
          <w:b/>
        </w:rPr>
        <w:tab/>
      </w:r>
      <w:bookmarkStart w:id="10" w:name="ÄANummerBetreff"/>
      <w:bookmarkEnd w:id="10"/>
      <w:r w:rsidR="00241430">
        <w:rPr>
          <w:b/>
        </w:rPr>
        <w:tab/>
      </w:r>
    </w:p>
    <w:p w:rsidR="002020A7" w:rsidRPr="001C5DE9" w:rsidRDefault="002020A7" w:rsidP="00E3314E">
      <w:pPr>
        <w:pStyle w:val="Betreff"/>
        <w:framePr w:w="2841" w:wrap="notBeside" w:x="1401" w:y="5221"/>
        <w:tabs>
          <w:tab w:val="left" w:pos="1134"/>
        </w:tabs>
        <w:rPr>
          <w:b/>
          <w:color w:val="FF0000"/>
          <w:lang w:val="en-US"/>
        </w:rPr>
      </w:pPr>
      <w:r w:rsidRPr="001C5DE9">
        <w:rPr>
          <w:b/>
          <w:lang w:val="en-US"/>
        </w:rPr>
        <w:t>Titel:</w:t>
      </w:r>
      <w:r w:rsidR="00241430" w:rsidRPr="001C5DE9">
        <w:rPr>
          <w:b/>
          <w:lang w:val="en-US"/>
        </w:rPr>
        <w:tab/>
      </w:r>
      <w:bookmarkStart w:id="11" w:name="TitelBetreff"/>
      <w:bookmarkEnd w:id="11"/>
      <w:r w:rsidR="00241430" w:rsidRPr="001C5DE9">
        <w:rPr>
          <w:b/>
          <w:color w:val="FF0000"/>
          <w:lang w:val="en-US"/>
        </w:rPr>
        <w:t>Titel</w:t>
      </w:r>
    </w:p>
    <w:p w:rsidR="002020A7" w:rsidRPr="001C5DE9" w:rsidRDefault="002020A7" w:rsidP="00B12822">
      <w:pPr>
        <w:tabs>
          <w:tab w:val="left" w:pos="1019"/>
        </w:tabs>
        <w:rPr>
          <w:lang w:val="en-US"/>
        </w:rPr>
      </w:pPr>
    </w:p>
    <w:p w:rsidR="002020A7" w:rsidRPr="001C5DE9" w:rsidRDefault="002020A7" w:rsidP="00B12822">
      <w:pPr>
        <w:tabs>
          <w:tab w:val="left" w:pos="1019"/>
        </w:tabs>
        <w:rPr>
          <w:lang w:val="en-US"/>
        </w:rPr>
      </w:pPr>
    </w:p>
    <w:p w:rsidR="001735D5" w:rsidRPr="001C5DE9" w:rsidRDefault="001C5DE9" w:rsidP="001735D5">
      <w:pPr>
        <w:tabs>
          <w:tab w:val="left" w:pos="1019"/>
        </w:tabs>
        <w:rPr>
          <w:lang w:val="en-US"/>
        </w:rPr>
      </w:pPr>
      <w:r w:rsidRPr="001C5DE9">
        <w:rPr>
          <w:lang w:val="en-US"/>
        </w:rPr>
        <w:t xml:space="preserve">Here comes </w:t>
      </w:r>
    </w:p>
    <w:p w:rsidR="001C5DE9" w:rsidRPr="001C5DE9" w:rsidRDefault="001C5DE9" w:rsidP="001735D5">
      <w:pPr>
        <w:tabs>
          <w:tab w:val="left" w:pos="1019"/>
        </w:tabs>
        <w:rPr>
          <w:lang w:val="en-US"/>
        </w:rPr>
      </w:pPr>
      <w:r w:rsidRPr="001C5DE9">
        <w:rPr>
          <w:lang w:val="en-US"/>
        </w:rPr>
        <w:t xml:space="preserve">Body text </w:t>
      </w:r>
    </w:p>
    <w:p w:rsidR="001C5DE9" w:rsidRPr="001C5DE9" w:rsidRDefault="001C5DE9" w:rsidP="001735D5">
      <w:pPr>
        <w:tabs>
          <w:tab w:val="left" w:pos="1019"/>
        </w:tabs>
        <w:rPr>
          <w:lang w:val="en-US"/>
        </w:rPr>
      </w:pPr>
    </w:p>
    <w:p w:rsidR="00666BC4" w:rsidRPr="001C5DE9" w:rsidRDefault="00666BC4" w:rsidP="001735D5">
      <w:pPr>
        <w:tabs>
          <w:tab w:val="left" w:pos="1019"/>
        </w:tabs>
        <w:rPr>
          <w:lang w:val="en-US"/>
        </w:rPr>
      </w:pPr>
    </w:p>
    <w:tbl>
      <w:tblPr>
        <w:tblW w:w="9423" w:type="dxa"/>
        <w:jc w:val="center"/>
        <w:tblInd w:w="-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5"/>
        <w:gridCol w:w="2356"/>
        <w:gridCol w:w="2356"/>
        <w:gridCol w:w="2356"/>
      </w:tblGrid>
      <w:tr w:rsidR="004C037B" w:rsidRPr="002B7E59" w:rsidTr="004C037B">
        <w:trPr>
          <w:trHeight w:val="110"/>
          <w:jc w:val="center"/>
        </w:trPr>
        <w:tc>
          <w:tcPr>
            <w:tcW w:w="2355" w:type="dxa"/>
            <w:vAlign w:val="center"/>
          </w:tcPr>
          <w:p w:rsidR="004C037B" w:rsidRPr="00CB6E70" w:rsidRDefault="001C5DE9" w:rsidP="002B7E59">
            <w:pPr>
              <w:spacing w:after="12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Column1</w:t>
            </w:r>
          </w:p>
        </w:tc>
        <w:tc>
          <w:tcPr>
            <w:tcW w:w="2356" w:type="dxa"/>
            <w:vAlign w:val="center"/>
          </w:tcPr>
          <w:p w:rsidR="004C037B" w:rsidRPr="00CB6E70" w:rsidRDefault="001C5DE9" w:rsidP="00FB196A">
            <w:pPr>
              <w:spacing w:after="12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Column2</w:t>
            </w:r>
          </w:p>
        </w:tc>
        <w:tc>
          <w:tcPr>
            <w:tcW w:w="2356" w:type="dxa"/>
          </w:tcPr>
          <w:p w:rsidR="004C037B" w:rsidRPr="00CB6E70" w:rsidRDefault="001C5DE9" w:rsidP="00FB196A">
            <w:pPr>
              <w:spacing w:after="12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Column3</w:t>
            </w:r>
          </w:p>
        </w:tc>
        <w:tc>
          <w:tcPr>
            <w:tcW w:w="2356" w:type="dxa"/>
          </w:tcPr>
          <w:p w:rsidR="004C037B" w:rsidRPr="00CB6E70" w:rsidRDefault="001C5DE9" w:rsidP="002B7E59">
            <w:pPr>
              <w:spacing w:after="12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Column4</w:t>
            </w:r>
          </w:p>
        </w:tc>
      </w:tr>
      <w:tr w:rsidR="004C037B" w:rsidRPr="002B7E59" w:rsidTr="004C037B">
        <w:trPr>
          <w:trHeight w:val="110"/>
          <w:jc w:val="center"/>
        </w:trPr>
        <w:tc>
          <w:tcPr>
            <w:tcW w:w="2355" w:type="dxa"/>
            <w:vAlign w:val="center"/>
          </w:tcPr>
          <w:p w:rsidR="004C037B" w:rsidRDefault="004C037B" w:rsidP="002B7E59">
            <w:pPr>
              <w:spacing w:after="120" w:line="240" w:lineRule="auto"/>
              <w:rPr>
                <w:b/>
                <w:color w:val="000000"/>
                <w:sz w:val="20"/>
              </w:rPr>
            </w:pPr>
            <w:bookmarkStart w:id="12" w:name="Baureihe"/>
            <w:bookmarkEnd w:id="12"/>
          </w:p>
        </w:tc>
        <w:tc>
          <w:tcPr>
            <w:tcW w:w="2356" w:type="dxa"/>
            <w:vAlign w:val="center"/>
          </w:tcPr>
          <w:p w:rsidR="004C037B" w:rsidRDefault="004C037B" w:rsidP="002B7E59">
            <w:pPr>
              <w:spacing w:after="120" w:line="240" w:lineRule="auto"/>
              <w:rPr>
                <w:b/>
                <w:color w:val="000000"/>
                <w:sz w:val="20"/>
              </w:rPr>
            </w:pPr>
            <w:bookmarkStart w:id="13" w:name="betroffeneModule"/>
            <w:bookmarkEnd w:id="13"/>
          </w:p>
        </w:tc>
        <w:tc>
          <w:tcPr>
            <w:tcW w:w="2356" w:type="dxa"/>
          </w:tcPr>
          <w:p w:rsidR="004C037B" w:rsidRDefault="004C037B" w:rsidP="002B7E59">
            <w:pPr>
              <w:spacing w:after="120" w:line="240" w:lineRule="auto"/>
              <w:rPr>
                <w:b/>
                <w:color w:val="000000"/>
                <w:sz w:val="20"/>
              </w:rPr>
            </w:pPr>
            <w:bookmarkStart w:id="14" w:name="PreisProFzg"/>
            <w:bookmarkEnd w:id="14"/>
          </w:p>
        </w:tc>
        <w:tc>
          <w:tcPr>
            <w:tcW w:w="2356" w:type="dxa"/>
          </w:tcPr>
          <w:p w:rsidR="004C037B" w:rsidRDefault="004C037B" w:rsidP="002B7E59">
            <w:pPr>
              <w:spacing w:after="120" w:line="240" w:lineRule="auto"/>
              <w:rPr>
                <w:b/>
                <w:color w:val="000000"/>
                <w:sz w:val="20"/>
              </w:rPr>
            </w:pPr>
            <w:bookmarkStart w:id="15" w:name="Einmalkosten"/>
            <w:bookmarkEnd w:id="15"/>
          </w:p>
        </w:tc>
      </w:tr>
    </w:tbl>
    <w:p w:rsidR="001735D5" w:rsidRDefault="001735D5" w:rsidP="00CD3A7F">
      <w:pPr>
        <w:tabs>
          <w:tab w:val="left" w:pos="1019"/>
        </w:tabs>
        <w:jc w:val="both"/>
      </w:pPr>
    </w:p>
    <w:p w:rsidR="004C037B" w:rsidRDefault="002B5334" w:rsidP="00CD3A7F">
      <w:pPr>
        <w:tabs>
          <w:tab w:val="left" w:pos="1019"/>
        </w:tabs>
        <w:jc w:val="both"/>
      </w:pPr>
      <w:r>
        <w:t>Sadjklasfnösdklfnadsäklfmdsälfödsf</w:t>
      </w:r>
    </w:p>
    <w:p w:rsidR="002B5334" w:rsidRDefault="002B5334" w:rsidP="00CD3A7F">
      <w:pPr>
        <w:tabs>
          <w:tab w:val="left" w:pos="1019"/>
        </w:tabs>
        <w:jc w:val="both"/>
      </w:pPr>
    </w:p>
    <w:tbl>
      <w:tblPr>
        <w:tblW w:w="6970" w:type="dxa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70"/>
      </w:tblGrid>
      <w:tr w:rsidR="004C037B" w:rsidTr="004C037B">
        <w:trPr>
          <w:trHeight w:val="265"/>
        </w:trPr>
        <w:tc>
          <w:tcPr>
            <w:tcW w:w="6970" w:type="dxa"/>
            <w:shd w:val="clear" w:color="auto" w:fill="auto"/>
            <w:vAlign w:val="center"/>
          </w:tcPr>
          <w:p w:rsidR="004C037B" w:rsidRDefault="004C037B" w:rsidP="00F37C8D">
            <w:pPr>
              <w:spacing w:after="120" w:line="240" w:lineRule="auto"/>
              <w:rPr>
                <w:b/>
                <w:sz w:val="20"/>
              </w:rPr>
            </w:pPr>
            <w:bookmarkStart w:id="16" w:name="KommentarAngebotserstellung"/>
            <w:bookmarkEnd w:id="16"/>
          </w:p>
          <w:p w:rsidR="004C037B" w:rsidRDefault="004C037B" w:rsidP="00FE1BF1">
            <w:pPr>
              <w:spacing w:after="120" w:line="240" w:lineRule="auto"/>
              <w:jc w:val="center"/>
              <w:rPr>
                <w:b/>
                <w:sz w:val="20"/>
              </w:rPr>
            </w:pPr>
          </w:p>
          <w:p w:rsidR="004C037B" w:rsidRDefault="004C037B" w:rsidP="00FE1BF1">
            <w:pPr>
              <w:spacing w:after="120" w:line="240" w:lineRule="auto"/>
              <w:jc w:val="center"/>
              <w:rPr>
                <w:b/>
                <w:sz w:val="20"/>
              </w:rPr>
            </w:pPr>
          </w:p>
          <w:p w:rsidR="004C037B" w:rsidRDefault="004C037B" w:rsidP="00FE1BF1">
            <w:pPr>
              <w:spacing w:after="120" w:line="240" w:lineRule="auto"/>
              <w:jc w:val="center"/>
              <w:rPr>
                <w:b/>
                <w:sz w:val="20"/>
              </w:rPr>
            </w:pPr>
          </w:p>
        </w:tc>
      </w:tr>
    </w:tbl>
    <w:p w:rsidR="00231BC4" w:rsidRDefault="002B5334" w:rsidP="00CD3A7F">
      <w:pPr>
        <w:tabs>
          <w:tab w:val="left" w:pos="1019"/>
        </w:tabs>
        <w:jc w:val="both"/>
      </w:pPr>
      <w:r>
        <w:t>Dskajfnhdösajkf</w:t>
      </w:r>
    </w:p>
    <w:p w:rsidR="002B5334" w:rsidRDefault="002B5334" w:rsidP="00CD3A7F">
      <w:pPr>
        <w:tabs>
          <w:tab w:val="left" w:pos="1019"/>
        </w:tabs>
        <w:jc w:val="both"/>
      </w:pPr>
      <w:r>
        <w:t>Sdfkndlkcxmv,cv mnjcxvnc,xv</w:t>
      </w:r>
    </w:p>
    <w:p w:rsidR="00231BC4" w:rsidRDefault="00231BC4" w:rsidP="00CD3A7F">
      <w:pPr>
        <w:tabs>
          <w:tab w:val="left" w:pos="1019"/>
        </w:tabs>
        <w:jc w:val="both"/>
      </w:pPr>
    </w:p>
    <w:p w:rsidR="005B6AEE" w:rsidRDefault="002B5334" w:rsidP="00CD3A7F">
      <w:pPr>
        <w:tabs>
          <w:tab w:val="left" w:pos="1019"/>
        </w:tabs>
        <w:jc w:val="both"/>
      </w:pPr>
      <w:r>
        <w:t>Saaaaaaaaaaaaaaaaaaaaaaaaa</w:t>
      </w:r>
    </w:p>
    <w:p w:rsidR="002B5334" w:rsidRDefault="002B5334" w:rsidP="00CD3A7F">
      <w:pPr>
        <w:tabs>
          <w:tab w:val="left" w:pos="1019"/>
        </w:tabs>
        <w:jc w:val="both"/>
      </w:pPr>
      <w:r>
        <w:t>Sdffffffffffffffffffggggggggggggggggggggggggggggggggg</w:t>
      </w:r>
    </w:p>
    <w:p w:rsidR="002B5334" w:rsidRDefault="002B5334" w:rsidP="00CD3A7F">
      <w:pPr>
        <w:tabs>
          <w:tab w:val="left" w:pos="1019"/>
        </w:tabs>
        <w:jc w:val="both"/>
      </w:pPr>
    </w:p>
    <w:p w:rsidR="004C037B" w:rsidRDefault="004C037B" w:rsidP="00CD3A7F">
      <w:pPr>
        <w:tabs>
          <w:tab w:val="left" w:pos="1019"/>
        </w:tabs>
        <w:jc w:val="both"/>
      </w:pPr>
    </w:p>
    <w:p w:rsidR="00231BC4" w:rsidRDefault="002B5334" w:rsidP="00CD3A7F">
      <w:pPr>
        <w:tabs>
          <w:tab w:val="left" w:pos="1019"/>
        </w:tabs>
        <w:jc w:val="both"/>
      </w:pPr>
      <w:r>
        <w:t>aaaaaaaaaaaaalgkjipogjmdlsgggggggggggggggsaädofkds</w:t>
      </w:r>
    </w:p>
    <w:p w:rsidR="00421736" w:rsidRDefault="00231BC4" w:rsidP="003E4911">
      <w:pPr>
        <w:tabs>
          <w:tab w:val="left" w:pos="1019"/>
        </w:tabs>
        <w:jc w:val="both"/>
      </w:pPr>
      <w:r>
        <w:t xml:space="preserve"> </w:t>
      </w:r>
    </w:p>
    <w:p w:rsidR="00012004" w:rsidRDefault="002B5334" w:rsidP="00B12822">
      <w:pPr>
        <w:tabs>
          <w:tab w:val="left" w:pos="1019"/>
        </w:tabs>
      </w:pPr>
      <w:r>
        <w:t>best regards</w:t>
      </w:r>
    </w:p>
    <w:p w:rsidR="002B5334" w:rsidRDefault="002B5334" w:rsidP="00B12822">
      <w:pPr>
        <w:tabs>
          <w:tab w:val="left" w:pos="1019"/>
        </w:tabs>
      </w:pPr>
    </w:p>
    <w:p w:rsidR="00057DF0" w:rsidRDefault="002B5334" w:rsidP="00B12822">
      <w:pPr>
        <w:tabs>
          <w:tab w:val="left" w:pos="1019"/>
        </w:tabs>
      </w:pPr>
      <w:r>
        <w:t>signature</w:t>
      </w:r>
    </w:p>
    <w:p w:rsidR="007B5881" w:rsidRDefault="007B5881" w:rsidP="00B12822">
      <w:pPr>
        <w:tabs>
          <w:tab w:val="left" w:pos="1019"/>
        </w:tabs>
      </w:pPr>
    </w:p>
    <w:p w:rsidR="005B6AEE" w:rsidRPr="00ED6686" w:rsidRDefault="0096660A" w:rsidP="00B12822">
      <w:pPr>
        <w:tabs>
          <w:tab w:val="left" w:pos="10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170180</wp:posOffset>
                </wp:positionV>
                <wp:extent cx="118808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8pt;margin-top:13.4pt;width:9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" strokecolor="red" strokeweight="2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170180</wp:posOffset>
                </wp:positionV>
                <wp:extent cx="118808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.3pt;margin-top:13.4pt;width:93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" strokecolor="red" strokeweight="2pt">
                <v:shadow color="#7f7f7f" opacity=".5" offset="1pt"/>
              </v:shape>
            </w:pict>
          </mc:Fallback>
        </mc:AlternateContent>
      </w:r>
      <w:r w:rsidR="002B5334">
        <w:t>sign</w:t>
      </w:r>
      <w:r w:rsidR="00096C47">
        <w:tab/>
      </w:r>
      <w:r w:rsidR="00096C47">
        <w:tab/>
      </w:r>
      <w:r w:rsidR="00096C47">
        <w:tab/>
      </w:r>
      <w:r w:rsidR="00096C47">
        <w:tab/>
      </w:r>
      <w:r w:rsidR="002B5334">
        <w:t>date</w:t>
      </w:r>
    </w:p>
    <w:sectPr w:rsidR="005B6AEE" w:rsidRPr="00ED6686" w:rsidSect="000C6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3" w:right="851" w:bottom="1985" w:left="1366" w:header="73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BE" w:rsidRDefault="000A2EBE">
      <w:r>
        <w:separator/>
      </w:r>
    </w:p>
  </w:endnote>
  <w:endnote w:type="continuationSeparator" w:id="0">
    <w:p w:rsidR="000A2EBE" w:rsidRDefault="000A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charset w:val="00"/>
    <w:family w:val="swiss"/>
    <w:pitch w:val="variable"/>
    <w:sig w:usb0="00000001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altName w:val="Haettenschweiler"/>
    <w:charset w:val="00"/>
    <w:family w:val="swiss"/>
    <w:pitch w:val="variable"/>
    <w:sig w:usb0="00000001" w:usb1="00000040" w:usb2="00000000" w:usb3="00000000" w:csb0="00000093" w:csb1="00000000"/>
  </w:font>
  <w:font w:name="TKTypeMedium">
    <w:altName w:val="Arial Narrow"/>
    <w:charset w:val="00"/>
    <w:family w:val="swiss"/>
    <w:pitch w:val="variable"/>
    <w:sig w:usb0="00000001" w:usb1="00000040" w:usb2="00000000" w:usb3="00000000" w:csb0="00000093" w:csb1="00000000"/>
  </w:font>
  <w:font w:name="TKTypeLogo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4" w:rsidRDefault="002B53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Ind w:w="-9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9"/>
      <w:gridCol w:w="3007"/>
    </w:tblGrid>
    <w:tr w:rsidR="00E56DE6" w:rsidRPr="007C3EDD" w:rsidTr="00D33524">
      <w:tc>
        <w:tcPr>
          <w:tcW w:w="6859" w:type="dxa"/>
          <w:vAlign w:val="bottom"/>
        </w:tcPr>
        <w:p w:rsidR="00E56DE6" w:rsidRPr="007C3EDD" w:rsidRDefault="00E56DE6" w:rsidP="00E600B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</w:p>
      </w:tc>
      <w:tc>
        <w:tcPr>
          <w:tcW w:w="3007" w:type="dxa"/>
          <w:vAlign w:val="bottom"/>
        </w:tcPr>
        <w:p w:rsidR="00E56DE6" w:rsidRPr="003D7F49" w:rsidRDefault="00E56DE6" w:rsidP="00F62BEA">
          <w:pPr>
            <w:tabs>
              <w:tab w:val="left" w:pos="567"/>
            </w:tabs>
            <w:spacing w:line="200" w:lineRule="exact"/>
            <w:ind w:left="567" w:hanging="567"/>
            <w:rPr>
              <w:rFonts w:ascii="TKTypeMedium" w:hAnsi="TKTypeMedium"/>
              <w:sz w:val="14"/>
              <w:szCs w:val="14"/>
            </w:rPr>
          </w:pPr>
        </w:p>
      </w:tc>
    </w:tr>
  </w:tbl>
  <w:p w:rsidR="00417DB5" w:rsidRPr="00BC78BA" w:rsidRDefault="00417DB5" w:rsidP="00417DB5">
    <w:pPr>
      <w:framePr w:w="534" w:h="335" w:wrap="around" w:vAnchor="page" w:hAnchor="page" w:x="1342" w:y="13505" w:anchorLock="1"/>
      <w:shd w:val="solid" w:color="FFFFFF" w:fill="FFFFFF"/>
      <w:rPr>
        <w:szCs w:val="22"/>
      </w:rPr>
    </w:pPr>
    <w:r w:rsidRPr="00BC78BA">
      <w:rPr>
        <w:szCs w:val="22"/>
      </w:rPr>
      <w:fldChar w:fldCharType="begin"/>
    </w:r>
    <w:r w:rsidRPr="00BC78BA">
      <w:rPr>
        <w:szCs w:val="22"/>
      </w:rPr>
      <w:instrText xml:space="preserve"> IF </w:instrText>
    </w:r>
    <w:r w:rsidRPr="00BC78BA">
      <w:rPr>
        <w:szCs w:val="22"/>
      </w:rPr>
      <w:fldChar w:fldCharType="begin"/>
    </w:r>
    <w:r w:rsidRPr="00BC78BA">
      <w:rPr>
        <w:szCs w:val="22"/>
      </w:rPr>
      <w:instrText xml:space="preserve"> NUMPAGES  \* MERGEFORMAT </w:instrText>
    </w:r>
    <w:r w:rsidRPr="00BC78BA">
      <w:rPr>
        <w:szCs w:val="22"/>
      </w:rPr>
      <w:fldChar w:fldCharType="separate"/>
    </w:r>
    <w:r w:rsidR="00E7684D">
      <w:rPr>
        <w:noProof/>
        <w:szCs w:val="22"/>
      </w:rPr>
      <w:instrText>1</w:instrText>
    </w:r>
    <w:r w:rsidRPr="00BC78BA">
      <w:rPr>
        <w:szCs w:val="22"/>
      </w:rPr>
      <w:fldChar w:fldCharType="end"/>
    </w:r>
    <w:r w:rsidRPr="00BC78BA">
      <w:rPr>
        <w:szCs w:val="22"/>
      </w:rPr>
      <w:instrText xml:space="preserve"> &gt;</w:instrText>
    </w:r>
    <w:r w:rsidRPr="00BC78BA">
      <w:rPr>
        <w:szCs w:val="22"/>
      </w:rPr>
      <w:fldChar w:fldCharType="begin"/>
    </w:r>
    <w:r w:rsidRPr="00BC78BA">
      <w:rPr>
        <w:szCs w:val="22"/>
      </w:rPr>
      <w:instrText xml:space="preserve"> PAGE </w:instrText>
    </w:r>
    <w:r w:rsidRPr="00BC78BA">
      <w:rPr>
        <w:szCs w:val="22"/>
      </w:rPr>
      <w:fldChar w:fldCharType="separate"/>
    </w:r>
    <w:r w:rsidR="00DD7C9F">
      <w:rPr>
        <w:noProof/>
        <w:szCs w:val="22"/>
      </w:rPr>
      <w:instrText>2</w:instrText>
    </w:r>
    <w:r w:rsidRPr="00BC78BA">
      <w:rPr>
        <w:szCs w:val="22"/>
      </w:rPr>
      <w:fldChar w:fldCharType="end"/>
    </w:r>
    <w:r w:rsidRPr="00BC78BA">
      <w:rPr>
        <w:szCs w:val="22"/>
      </w:rPr>
      <w:instrText xml:space="preserve"> ".../</w:instrText>
    </w:r>
    <w:r w:rsidRPr="00BC78BA">
      <w:rPr>
        <w:szCs w:val="22"/>
      </w:rPr>
      <w:fldChar w:fldCharType="begin"/>
    </w:r>
    <w:r w:rsidRPr="00BC78BA">
      <w:rPr>
        <w:szCs w:val="22"/>
      </w:rPr>
      <w:instrText xml:space="preserve"> =</w:instrText>
    </w:r>
    <w:r w:rsidRPr="00BC78BA">
      <w:rPr>
        <w:szCs w:val="22"/>
      </w:rPr>
      <w:fldChar w:fldCharType="begin"/>
    </w:r>
    <w:r w:rsidRPr="00BC78BA">
      <w:rPr>
        <w:szCs w:val="22"/>
      </w:rPr>
      <w:instrText xml:space="preserve"> PAGE  \* MERGEFORMAT </w:instrText>
    </w:r>
    <w:r w:rsidRPr="00BC78BA">
      <w:rPr>
        <w:szCs w:val="22"/>
      </w:rPr>
      <w:fldChar w:fldCharType="separate"/>
    </w:r>
    <w:r w:rsidR="00703C33">
      <w:rPr>
        <w:noProof/>
        <w:szCs w:val="22"/>
      </w:rPr>
      <w:instrText>2</w:instrText>
    </w:r>
    <w:r w:rsidRPr="00BC78BA">
      <w:rPr>
        <w:szCs w:val="22"/>
      </w:rPr>
      <w:fldChar w:fldCharType="end"/>
    </w:r>
    <w:r w:rsidRPr="00BC78BA">
      <w:rPr>
        <w:szCs w:val="22"/>
      </w:rPr>
      <w:instrText xml:space="preserve">+1 </w:instrText>
    </w:r>
    <w:r w:rsidRPr="00BC78BA">
      <w:rPr>
        <w:szCs w:val="22"/>
      </w:rPr>
      <w:fldChar w:fldCharType="separate"/>
    </w:r>
    <w:r w:rsidR="00703C33">
      <w:rPr>
        <w:noProof/>
        <w:szCs w:val="22"/>
      </w:rPr>
      <w:instrText>3</w:instrText>
    </w:r>
    <w:r w:rsidRPr="00BC78BA">
      <w:rPr>
        <w:szCs w:val="22"/>
      </w:rPr>
      <w:fldChar w:fldCharType="end"/>
    </w:r>
    <w:r w:rsidRPr="00BC78BA">
      <w:rPr>
        <w:szCs w:val="22"/>
      </w:rPr>
      <w:instrText>" " "</w:instrText>
    </w:r>
    <w:r w:rsidRPr="00BC78BA">
      <w:rPr>
        <w:szCs w:val="22"/>
      </w:rPr>
      <w:fldChar w:fldCharType="separate"/>
    </w:r>
    <w:r w:rsidR="00E7684D" w:rsidRPr="00BC78BA">
      <w:rPr>
        <w:noProof/>
        <w:szCs w:val="22"/>
      </w:rPr>
      <w:t xml:space="preserve"> </w:t>
    </w:r>
    <w:r w:rsidRPr="00BC78BA">
      <w:rPr>
        <w:szCs w:val="22"/>
      </w:rPr>
      <w:fldChar w:fldCharType="end"/>
    </w:r>
  </w:p>
  <w:tbl>
    <w:tblPr>
      <w:tblW w:w="9866" w:type="dxa"/>
      <w:tblLayout w:type="fixed"/>
      <w:tblLook w:val="01E0" w:firstRow="1" w:lastRow="1" w:firstColumn="1" w:lastColumn="1" w:noHBand="0" w:noVBand="0"/>
    </w:tblPr>
    <w:tblGrid>
      <w:gridCol w:w="6859"/>
      <w:gridCol w:w="3007"/>
    </w:tblGrid>
    <w:tr w:rsidR="0049426B" w:rsidRPr="00706680" w:rsidTr="00706680">
      <w:tc>
        <w:tcPr>
          <w:tcW w:w="6859" w:type="dxa"/>
          <w:shd w:val="clear" w:color="auto" w:fill="auto"/>
        </w:tcPr>
        <w:p w:rsidR="0049426B" w:rsidRPr="00706680" w:rsidRDefault="0049426B" w:rsidP="009B34F7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Adresse:</w:t>
          </w:r>
          <w:r w:rsidRPr="00706680">
            <w:rPr>
              <w:sz w:val="14"/>
              <w:szCs w:val="14"/>
            </w:rPr>
            <w:t xml:space="preserve"> ThyssenKrupp Automotive Systems GmbH, Münchener Straße 104 A, 45145 Essen</w:t>
          </w:r>
          <w:r w:rsidRPr="00706680">
            <w:rPr>
              <w:sz w:val="14"/>
              <w:szCs w:val="14"/>
            </w:rPr>
            <w:tab/>
          </w:r>
        </w:p>
        <w:p w:rsidR="0049426B" w:rsidRPr="00706680" w:rsidRDefault="0049426B" w:rsidP="009B34F7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Telefon:</w:t>
          </w:r>
          <w:r w:rsidRPr="00706680">
            <w:rPr>
              <w:sz w:val="14"/>
              <w:szCs w:val="14"/>
            </w:rPr>
            <w:t xml:space="preserve"> 0201 50799-0  </w:t>
          </w:r>
          <w:r w:rsidRPr="00706680">
            <w:rPr>
              <w:rFonts w:ascii="TKTypeMedium" w:hAnsi="TKTypeMedium"/>
              <w:sz w:val="14"/>
              <w:szCs w:val="14"/>
            </w:rPr>
            <w:t>Telefax:</w:t>
          </w:r>
          <w:r w:rsidRPr="00706680">
            <w:rPr>
              <w:sz w:val="14"/>
              <w:szCs w:val="14"/>
            </w:rPr>
            <w:t xml:space="preserve"> 0201 50799-6012  </w:t>
          </w:r>
          <w:r w:rsidRPr="00706680">
            <w:rPr>
              <w:rFonts w:ascii="TKTypeMedium" w:hAnsi="TKTypeMedium"/>
              <w:sz w:val="14"/>
              <w:szCs w:val="14"/>
            </w:rPr>
            <w:t>Internet:</w:t>
          </w:r>
          <w:r w:rsidRPr="00706680">
            <w:rPr>
              <w:sz w:val="14"/>
              <w:szCs w:val="14"/>
            </w:rPr>
            <w:t xml:space="preserve"> www.thyssenkrupp-automotive-systems.de</w:t>
          </w:r>
        </w:p>
        <w:p w:rsidR="0049426B" w:rsidRPr="00706680" w:rsidRDefault="0049426B" w:rsidP="009B34F7">
          <w:pPr>
            <w:tabs>
              <w:tab w:val="left" w:pos="567"/>
              <w:tab w:val="center" w:pos="4536"/>
              <w:tab w:val="right" w:pos="9072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Geschäftsführung:</w:t>
          </w:r>
          <w:r w:rsidRPr="00706680">
            <w:rPr>
              <w:sz w:val="14"/>
              <w:szCs w:val="14"/>
            </w:rPr>
            <w:t xml:space="preserve"> Dipl.-</w:t>
          </w:r>
          <w:r>
            <w:rPr>
              <w:sz w:val="14"/>
              <w:szCs w:val="14"/>
            </w:rPr>
            <w:t>Finanzwirt Thomas Müller (Sprecher), Dipl.-Ing. Martin Schmidt</w:t>
          </w:r>
          <w:r w:rsidRPr="00706680">
            <w:rPr>
              <w:sz w:val="14"/>
              <w:szCs w:val="14"/>
            </w:rPr>
            <w:br/>
          </w:r>
          <w:r w:rsidRPr="00706680">
            <w:rPr>
              <w:rFonts w:ascii="TKTypeMedium" w:hAnsi="TKTypeMedium"/>
              <w:sz w:val="14"/>
              <w:szCs w:val="14"/>
            </w:rPr>
            <w:t>Sitz der Gesellschaft:</w:t>
          </w:r>
          <w:r w:rsidRPr="00706680">
            <w:rPr>
              <w:sz w:val="14"/>
              <w:szCs w:val="14"/>
            </w:rPr>
            <w:t xml:space="preserve"> Essen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 Registergericht:</w:t>
          </w:r>
          <w:r w:rsidRPr="00706680">
            <w:rPr>
              <w:sz w:val="14"/>
              <w:szCs w:val="14"/>
            </w:rPr>
            <w:t xml:space="preserve"> Essen HR B 19873</w:t>
          </w:r>
        </w:p>
      </w:tc>
      <w:tc>
        <w:tcPr>
          <w:tcW w:w="3007" w:type="dxa"/>
          <w:shd w:val="clear" w:color="auto" w:fill="auto"/>
          <w:vAlign w:val="bottom"/>
        </w:tcPr>
        <w:p w:rsidR="0049426B" w:rsidRPr="00706680" w:rsidRDefault="0049426B" w:rsidP="009B34F7">
          <w:pPr>
            <w:tabs>
              <w:tab w:val="left" w:pos="567"/>
              <w:tab w:val="center" w:pos="4536"/>
              <w:tab w:val="right" w:pos="907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 xml:space="preserve">Bankverbindung: </w:t>
          </w:r>
          <w:r w:rsidRPr="00706680">
            <w:rPr>
              <w:sz w:val="14"/>
              <w:szCs w:val="14"/>
            </w:rPr>
            <w:t>Commerzbank AG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Bankleitzahl: </w:t>
          </w:r>
          <w:r w:rsidRPr="00706680">
            <w:rPr>
              <w:sz w:val="14"/>
              <w:szCs w:val="14"/>
            </w:rPr>
            <w:t>43080083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Konto-Nr.: </w:t>
          </w:r>
          <w:r w:rsidRPr="00706680">
            <w:rPr>
              <w:sz w:val="14"/>
              <w:szCs w:val="14"/>
            </w:rPr>
            <w:t xml:space="preserve">817582200 </w:t>
          </w:r>
        </w:p>
        <w:p w:rsidR="0049426B" w:rsidRPr="00706680" w:rsidRDefault="0049426B" w:rsidP="009B34F7">
          <w:pPr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 xml:space="preserve">IBAN: </w:t>
          </w:r>
          <w:r w:rsidRPr="00706680">
            <w:rPr>
              <w:sz w:val="14"/>
              <w:szCs w:val="14"/>
            </w:rPr>
            <w:t xml:space="preserve">DE 40430800830817582200 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BIC: </w:t>
          </w:r>
          <w:r w:rsidRPr="00706680">
            <w:rPr>
              <w:sz w:val="14"/>
              <w:szCs w:val="14"/>
            </w:rPr>
            <w:t>DRESDEFF430</w:t>
          </w:r>
        </w:p>
      </w:tc>
    </w:tr>
  </w:tbl>
  <w:p w:rsidR="00C95661" w:rsidRDefault="00C95661" w:rsidP="005B6AEE">
    <w:pPr>
      <w:pStyle w:val="Fuzeile"/>
      <w:spacing w:line="18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B5" w:rsidRPr="00BC78BA" w:rsidRDefault="00417DB5" w:rsidP="000C6E46">
    <w:pPr>
      <w:shd w:val="solid" w:color="FFFFFF" w:fill="FFFFFF"/>
      <w:rPr>
        <w:szCs w:val="22"/>
      </w:rPr>
    </w:pPr>
  </w:p>
  <w:tbl>
    <w:tblPr>
      <w:tblW w:w="23584" w:type="dxa"/>
      <w:tblLayout w:type="fixed"/>
      <w:tblLook w:val="01E0" w:firstRow="1" w:lastRow="1" w:firstColumn="1" w:lastColumn="1" w:noHBand="0" w:noVBand="0"/>
    </w:tblPr>
    <w:tblGrid>
      <w:gridCol w:w="6859"/>
      <w:gridCol w:w="6859"/>
      <w:gridCol w:w="6859"/>
      <w:gridCol w:w="3007"/>
    </w:tblGrid>
    <w:tr w:rsidR="00CE2BE2" w:rsidRPr="00706680" w:rsidTr="005E11A9">
      <w:tc>
        <w:tcPr>
          <w:tcW w:w="6859" w:type="dxa"/>
        </w:tcPr>
        <w:p w:rsidR="00CE2BE2" w:rsidRPr="00706680" w:rsidRDefault="002B5334" w:rsidP="005E11A9">
          <w:pPr>
            <w:tabs>
              <w:tab w:val="left" w:pos="567"/>
              <w:tab w:val="center" w:pos="4536"/>
              <w:tab w:val="right" w:pos="9072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Footer </w:t>
          </w:r>
        </w:p>
      </w:tc>
      <w:tc>
        <w:tcPr>
          <w:tcW w:w="6859" w:type="dxa"/>
          <w:vAlign w:val="bottom"/>
        </w:tcPr>
        <w:p w:rsidR="00CE2BE2" w:rsidRPr="00706680" w:rsidRDefault="002B5334" w:rsidP="005E11A9">
          <w:pPr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address</w:t>
          </w:r>
          <w:bookmarkStart w:id="17" w:name="_GoBack"/>
          <w:bookmarkEnd w:id="17"/>
        </w:p>
      </w:tc>
      <w:tc>
        <w:tcPr>
          <w:tcW w:w="6859" w:type="dxa"/>
          <w:shd w:val="clear" w:color="auto" w:fill="auto"/>
        </w:tcPr>
        <w:p w:rsidR="00CE2BE2" w:rsidRPr="00706680" w:rsidRDefault="00CE2BE2" w:rsidP="00706680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Adresse:</w:t>
          </w:r>
          <w:r w:rsidRPr="00706680">
            <w:rPr>
              <w:sz w:val="14"/>
              <w:szCs w:val="14"/>
            </w:rPr>
            <w:t xml:space="preserve"> ThyssenKrupp Automotive Systems GmbH, Münchener Straße 104 A, 45145 Essen</w:t>
          </w:r>
          <w:r w:rsidRPr="00706680">
            <w:rPr>
              <w:sz w:val="14"/>
              <w:szCs w:val="14"/>
            </w:rPr>
            <w:tab/>
          </w:r>
        </w:p>
        <w:p w:rsidR="00CE2BE2" w:rsidRPr="00706680" w:rsidRDefault="00CE2BE2" w:rsidP="00706680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Telefon:</w:t>
          </w:r>
          <w:r w:rsidRPr="00706680">
            <w:rPr>
              <w:sz w:val="14"/>
              <w:szCs w:val="14"/>
            </w:rPr>
            <w:t xml:space="preserve"> 0201 50799-0  </w:t>
          </w:r>
          <w:r w:rsidRPr="00706680">
            <w:rPr>
              <w:rFonts w:ascii="TKTypeMedium" w:hAnsi="TKTypeMedium"/>
              <w:sz w:val="14"/>
              <w:szCs w:val="14"/>
            </w:rPr>
            <w:t>Telefax:</w:t>
          </w:r>
          <w:r w:rsidRPr="00706680">
            <w:rPr>
              <w:sz w:val="14"/>
              <w:szCs w:val="14"/>
            </w:rPr>
            <w:t xml:space="preserve"> 0201 50799-6012  </w:t>
          </w:r>
          <w:r w:rsidRPr="00706680">
            <w:rPr>
              <w:rFonts w:ascii="TKTypeMedium" w:hAnsi="TKTypeMedium"/>
              <w:sz w:val="14"/>
              <w:szCs w:val="14"/>
            </w:rPr>
            <w:t>Internet:</w:t>
          </w:r>
          <w:r w:rsidRPr="00706680">
            <w:rPr>
              <w:sz w:val="14"/>
              <w:szCs w:val="14"/>
            </w:rPr>
            <w:t xml:space="preserve"> www.thyssenkrupp-automotive-systems.de</w:t>
          </w:r>
        </w:p>
        <w:p w:rsidR="00CE2BE2" w:rsidRPr="00706680" w:rsidRDefault="00CE2BE2" w:rsidP="00706680">
          <w:pPr>
            <w:tabs>
              <w:tab w:val="left" w:pos="567"/>
              <w:tab w:val="center" w:pos="4536"/>
              <w:tab w:val="right" w:pos="9072"/>
            </w:tabs>
            <w:spacing w:line="200" w:lineRule="exact"/>
            <w:rPr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>Geschäftsführung:</w:t>
          </w:r>
          <w:r w:rsidRPr="00706680">
            <w:rPr>
              <w:sz w:val="14"/>
              <w:szCs w:val="14"/>
            </w:rPr>
            <w:t xml:space="preserve"> Dipl.-Ing. Steffen Schmidt (Sprecher), Dipl.-Kfm. Rainer Heid</w:t>
          </w:r>
          <w:r w:rsidRPr="00706680">
            <w:rPr>
              <w:sz w:val="14"/>
              <w:szCs w:val="14"/>
            </w:rPr>
            <w:br/>
          </w:r>
          <w:r w:rsidRPr="00706680">
            <w:rPr>
              <w:rFonts w:ascii="TKTypeMedium" w:hAnsi="TKTypeMedium"/>
              <w:sz w:val="14"/>
              <w:szCs w:val="14"/>
            </w:rPr>
            <w:t>Sitz der Gesellschaft:</w:t>
          </w:r>
          <w:r w:rsidRPr="00706680">
            <w:rPr>
              <w:sz w:val="14"/>
              <w:szCs w:val="14"/>
            </w:rPr>
            <w:t xml:space="preserve"> Essen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 Registergericht:</w:t>
          </w:r>
          <w:r w:rsidRPr="00706680">
            <w:rPr>
              <w:sz w:val="14"/>
              <w:szCs w:val="14"/>
            </w:rPr>
            <w:t xml:space="preserve"> Essen HR B 19873</w:t>
          </w:r>
        </w:p>
      </w:tc>
      <w:tc>
        <w:tcPr>
          <w:tcW w:w="3007" w:type="dxa"/>
          <w:shd w:val="clear" w:color="auto" w:fill="auto"/>
          <w:vAlign w:val="bottom"/>
        </w:tcPr>
        <w:p w:rsidR="00CE2BE2" w:rsidRPr="00706680" w:rsidRDefault="00CE2BE2" w:rsidP="00706680">
          <w:pPr>
            <w:tabs>
              <w:tab w:val="left" w:pos="567"/>
              <w:tab w:val="center" w:pos="4536"/>
              <w:tab w:val="right" w:pos="907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 xml:space="preserve">Bankverbindung: </w:t>
          </w:r>
          <w:r w:rsidRPr="00706680">
            <w:rPr>
              <w:sz w:val="14"/>
              <w:szCs w:val="14"/>
            </w:rPr>
            <w:t>Commerzbank AG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Bankleitzahl: </w:t>
          </w:r>
          <w:r w:rsidRPr="00706680">
            <w:rPr>
              <w:sz w:val="14"/>
              <w:szCs w:val="14"/>
            </w:rPr>
            <w:t>43080083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Konto-Nr.: </w:t>
          </w:r>
          <w:r w:rsidRPr="00706680">
            <w:rPr>
              <w:sz w:val="14"/>
              <w:szCs w:val="14"/>
            </w:rPr>
            <w:t xml:space="preserve">817582200 </w:t>
          </w:r>
        </w:p>
        <w:p w:rsidR="00CE2BE2" w:rsidRPr="00706680" w:rsidRDefault="00CE2BE2" w:rsidP="00706680">
          <w:pPr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06680">
            <w:rPr>
              <w:rFonts w:ascii="TKTypeMedium" w:hAnsi="TKTypeMedium"/>
              <w:sz w:val="14"/>
              <w:szCs w:val="14"/>
            </w:rPr>
            <w:t xml:space="preserve">IBAN: </w:t>
          </w:r>
          <w:r w:rsidRPr="00706680">
            <w:rPr>
              <w:sz w:val="14"/>
              <w:szCs w:val="14"/>
            </w:rPr>
            <w:t xml:space="preserve">DE 40430800830817582200 </w:t>
          </w:r>
          <w:r w:rsidRPr="00706680">
            <w:rPr>
              <w:rFonts w:ascii="TKTypeMedium" w:hAnsi="TKTypeMedium"/>
              <w:sz w:val="14"/>
              <w:szCs w:val="14"/>
            </w:rPr>
            <w:t xml:space="preserve"> </w:t>
          </w:r>
          <w:r w:rsidRPr="00706680">
            <w:rPr>
              <w:rFonts w:ascii="TKTypeMedium" w:hAnsi="TKTypeMedium"/>
              <w:sz w:val="14"/>
              <w:szCs w:val="14"/>
            </w:rPr>
            <w:br/>
            <w:t xml:space="preserve">BIC: </w:t>
          </w:r>
          <w:r w:rsidRPr="00706680">
            <w:rPr>
              <w:sz w:val="14"/>
              <w:szCs w:val="14"/>
            </w:rPr>
            <w:t>DRESDEFF430</w:t>
          </w:r>
        </w:p>
      </w:tc>
    </w:tr>
  </w:tbl>
  <w:p w:rsidR="00C95661" w:rsidRPr="007C3EDD" w:rsidRDefault="00C95661" w:rsidP="008049CA">
    <w:pPr>
      <w:pStyle w:val="Fuzeile"/>
      <w:tabs>
        <w:tab w:val="clear" w:pos="4536"/>
        <w:tab w:val="clear" w:pos="9072"/>
        <w:tab w:val="left" w:pos="4082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BE" w:rsidRDefault="000A2EBE">
      <w:r>
        <w:separator/>
      </w:r>
    </w:p>
  </w:footnote>
  <w:footnote w:type="continuationSeparator" w:id="0">
    <w:p w:rsidR="000A2EBE" w:rsidRDefault="000A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34" w:rsidRDefault="002B53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 w:rsidTr="00970A43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856E29" w:rsidRDefault="00F26F31" w:rsidP="00970A43">
          <w:pPr>
            <w:framePr w:wrap="around" w:vAnchor="page" w:hAnchor="page" w:x="8203" w:y="3329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>
            <w:rPr>
              <w:rFonts w:ascii="TKTypeMedium" w:hAnsi="TKTypeMedium"/>
              <w:sz w:val="14"/>
              <w:szCs w:val="14"/>
            </w:rPr>
            <w:t>Seite</w:t>
          </w:r>
          <w:r w:rsidRPr="00856E29">
            <w:rPr>
              <w:rFonts w:ascii="TKTypeMedium" w:hAnsi="TKTypeMedium"/>
              <w:sz w:val="14"/>
              <w:szCs w:val="14"/>
            </w:rPr>
            <w:t>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856E29" w:rsidRDefault="00F26F31" w:rsidP="00970A43">
          <w:pPr>
            <w:framePr w:wrap="around" w:vAnchor="page" w:hAnchor="page" w:x="8203" w:y="3329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F26F31">
            <w:rPr>
              <w:sz w:val="14"/>
              <w:szCs w:val="14"/>
            </w:rPr>
            <w:fldChar w:fldCharType="begin"/>
          </w:r>
          <w:r w:rsidRPr="00F26F31">
            <w:rPr>
              <w:sz w:val="14"/>
              <w:szCs w:val="14"/>
            </w:rPr>
            <w:instrText xml:space="preserve"> PAGE </w:instrText>
          </w:r>
          <w:r w:rsidRPr="00F26F31">
            <w:rPr>
              <w:sz w:val="14"/>
              <w:szCs w:val="14"/>
            </w:rPr>
            <w:fldChar w:fldCharType="separate"/>
          </w:r>
          <w:r w:rsidR="00DD7C9F">
            <w:rPr>
              <w:noProof/>
              <w:sz w:val="14"/>
              <w:szCs w:val="14"/>
            </w:rPr>
            <w:t>2</w:t>
          </w:r>
          <w:r w:rsidRPr="00F26F31">
            <w:rPr>
              <w:sz w:val="14"/>
              <w:szCs w:val="14"/>
            </w:rPr>
            <w:fldChar w:fldCharType="end"/>
          </w:r>
        </w:p>
      </w:tc>
    </w:tr>
    <w:tr w:rsidR="00F26F31" w:rsidTr="00970A43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856E29" w:rsidRDefault="00F26F31" w:rsidP="00970A43">
          <w:pPr>
            <w:framePr w:wrap="around" w:vAnchor="page" w:hAnchor="page" w:x="8203" w:y="3329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856E29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856E29" w:rsidRDefault="00666BC4" w:rsidP="00970A43">
          <w:pPr>
            <w:framePr w:wrap="around" w:vAnchor="page" w:hAnchor="page" w:x="8203" w:y="3329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26</w:t>
          </w:r>
          <w:r w:rsidR="00DC0FFF">
            <w:rPr>
              <w:sz w:val="14"/>
              <w:szCs w:val="14"/>
            </w:rPr>
            <w:t>.07</w:t>
          </w:r>
          <w:r w:rsidR="00270D2E">
            <w:rPr>
              <w:sz w:val="14"/>
              <w:szCs w:val="14"/>
            </w:rPr>
            <w:t>.2013</w:t>
          </w:r>
        </w:p>
      </w:tc>
    </w:tr>
  </w:tbl>
  <w:p w:rsidR="00C95661" w:rsidRDefault="0096660A" w:rsidP="00630E0C">
    <w:pPr>
      <w:pStyle w:val="Kopfzeile"/>
      <w:spacing w:line="420" w:lineRule="exact"/>
      <w:rPr>
        <w:rFonts w:ascii="TKTypeLogo" w:hAnsi="TKTypeLogo"/>
        <w:sz w:val="38"/>
      </w:rPr>
    </w:pPr>
    <w:r>
      <w:rPr>
        <w:rFonts w:ascii="TKTypeBold" w:hAnsi="TKTypeBold"/>
        <w:noProof/>
        <w:sz w:val="38"/>
      </w:rPr>
      <w:drawing>
        <wp:anchor distT="0" distB="0" distL="114300" distR="114300" simplePos="0" relativeHeight="251659776" behindDoc="0" locked="1" layoutInCell="1" allowOverlap="0">
          <wp:simplePos x="0" y="0"/>
          <wp:positionH relativeFrom="page">
            <wp:posOffset>5130800</wp:posOffset>
          </wp:positionH>
          <wp:positionV relativeFrom="page">
            <wp:posOffset>353060</wp:posOffset>
          </wp:positionV>
          <wp:extent cx="1917065" cy="557530"/>
          <wp:effectExtent l="0" t="0" r="6985" b="0"/>
          <wp:wrapNone/>
          <wp:docPr id="45" name="Bild 45" descr="090930_TK_3d_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090930_TK_3d_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38"/>
      </w:rPr>
      <mc:AlternateContent>
        <mc:Choice Requires="wps">
          <w:drawing>
            <wp:anchor distT="0" distB="0" distL="114300" distR="114300" simplePos="0" relativeHeight="251656704" behindDoc="0" locked="1" layoutInCell="0" allowOverlap="0">
              <wp:simplePos x="0" y="0"/>
              <wp:positionH relativeFrom="page">
                <wp:posOffset>867410</wp:posOffset>
              </wp:positionH>
              <wp:positionV relativeFrom="page">
                <wp:posOffset>310515</wp:posOffset>
              </wp:positionV>
              <wp:extent cx="3886200" cy="71374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23" w:rsidRDefault="0083503D" w:rsidP="0083503D">
                          <w:pPr>
                            <w:rPr>
                              <w:rFonts w:ascii="TKTypeBold" w:hAnsi="TKType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KTypeBold" w:hAnsi="TKTypeBold"/>
                              <w:sz w:val="24"/>
                              <w:szCs w:val="24"/>
                            </w:rPr>
                            <w:t xml:space="preserve">ThyssenKrupp </w:t>
                          </w:r>
                          <w:r w:rsidR="00BC0223">
                            <w:rPr>
                              <w:rFonts w:ascii="TKTypeBold" w:hAnsi="TKTypeBold"/>
                              <w:sz w:val="24"/>
                              <w:szCs w:val="24"/>
                            </w:rPr>
                            <w:t>Chassis</w:t>
                          </w:r>
                        </w:p>
                        <w:p w:rsidR="0083503D" w:rsidRPr="00606792" w:rsidRDefault="005B6AEE" w:rsidP="0083503D">
                          <w:pPr>
                            <w:rPr>
                              <w:rFonts w:ascii="TKTypeBold" w:hAnsi="TKType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KTypeBold" w:hAnsi="TKTypeBold"/>
                              <w:sz w:val="24"/>
                              <w:szCs w:val="24"/>
                            </w:rPr>
                            <w:t>Automotive Systems</w:t>
                          </w: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8.3pt;margin-top:24.45pt;width:306pt;height:5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" o:allowincell="f" o:allowoverlap="f" filled="f" stroked="f">
              <v:textbox inset="0,7.2mm,0,0">
                <w:txbxContent>
                  <w:p w:rsidR="00BC0223" w:rsidRDefault="0083503D" w:rsidP="0083503D">
                    <w:pPr>
                      <w:rPr>
                        <w:rFonts w:ascii="TKTypeBold" w:hAnsi="TKTypeBold"/>
                        <w:sz w:val="24"/>
                        <w:szCs w:val="24"/>
                      </w:rPr>
                    </w:pPr>
                    <w:r>
                      <w:rPr>
                        <w:rFonts w:ascii="TKTypeBold" w:hAnsi="TKTypeBold"/>
                        <w:sz w:val="24"/>
                        <w:szCs w:val="24"/>
                      </w:rPr>
                      <w:t xml:space="preserve">ThyssenKrupp </w:t>
                    </w:r>
                    <w:r w:rsidR="00BC0223">
                      <w:rPr>
                        <w:rFonts w:ascii="TKTypeBold" w:hAnsi="TKTypeBold"/>
                        <w:sz w:val="24"/>
                        <w:szCs w:val="24"/>
                      </w:rPr>
                      <w:t>Chassis</w:t>
                    </w:r>
                  </w:p>
                  <w:p w:rsidR="0083503D" w:rsidRPr="00606792" w:rsidRDefault="005B6AEE" w:rsidP="0083503D">
                    <w:pPr>
                      <w:rPr>
                        <w:rFonts w:ascii="TKTypeBold" w:hAnsi="TKTypeBold"/>
                        <w:sz w:val="24"/>
                        <w:szCs w:val="24"/>
                      </w:rPr>
                    </w:pPr>
                    <w:r>
                      <w:rPr>
                        <w:rFonts w:ascii="TKTypeBold" w:hAnsi="TKTypeBold"/>
                        <w:sz w:val="24"/>
                        <w:szCs w:val="24"/>
                      </w:rPr>
                      <w:t>Automotive Systems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C956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96660A" w:rsidP="00ED6686">
    <w:pPr>
      <w:pStyle w:val="TKFirma"/>
    </w:pPr>
    <w:r>
      <w:rPr>
        <w:noProof/>
      </w:rPr>
      <w:drawing>
        <wp:anchor distT="0" distB="0" distL="114300" distR="114300" simplePos="0" relativeHeight="251658752" behindDoc="0" locked="1" layoutInCell="0" allowOverlap="0">
          <wp:simplePos x="0" y="0"/>
          <wp:positionH relativeFrom="page">
            <wp:posOffset>4993005</wp:posOffset>
          </wp:positionH>
          <wp:positionV relativeFrom="page">
            <wp:posOffset>349250</wp:posOffset>
          </wp:positionV>
          <wp:extent cx="1915795" cy="554355"/>
          <wp:effectExtent l="0" t="0" r="8255" b="0"/>
          <wp:wrapNone/>
          <wp:docPr id="44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090930_TK_3d_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162040" cy="908050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04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2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845"/>
                            <w:gridCol w:w="2978"/>
                          </w:tblGrid>
                          <w:tr w:rsidR="004B77D3" w:rsidTr="00706680">
                            <w:trPr>
                              <w:trHeight w:val="1406"/>
                            </w:trPr>
                            <w:tc>
                              <w:tcPr>
                                <w:tcW w:w="6845" w:type="dxa"/>
                                <w:shd w:val="clear" w:color="auto" w:fill="auto"/>
                                <w:vAlign w:val="bottom"/>
                              </w:tcPr>
                              <w:p w:rsidR="004B77D3" w:rsidRPr="00706680" w:rsidRDefault="001C5DE9" w:rsidP="00706680">
                                <w:pPr>
                                  <w:shd w:val="solid" w:color="FFFFFF" w:fill="FFFFFF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Address comes here</w:t>
                                </w:r>
                              </w:p>
                            </w:tc>
                            <w:tc>
                              <w:tcPr>
                                <w:tcW w:w="297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4B77D3" w:rsidRPr="00706680" w:rsidRDefault="004B77D3" w:rsidP="0016224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</w:tbl>
                        <w:p w:rsidR="004B77D3" w:rsidRPr="008B6652" w:rsidRDefault="004B77D3" w:rsidP="004B77D3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68.3pt;margin-top:76.55pt;width:485.2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" filled="f" stroked="f" strokeweight=".25pt">
              <v:textbox inset="0,0,0,0">
                <w:txbxContent>
                  <w:tbl>
                    <w:tblPr>
                      <w:tblW w:w="982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845"/>
                      <w:gridCol w:w="2978"/>
                    </w:tblGrid>
                    <w:tr w:rsidR="004B77D3" w:rsidTr="00706680">
                      <w:trPr>
                        <w:trHeight w:val="1406"/>
                      </w:trPr>
                      <w:tc>
                        <w:tcPr>
                          <w:tcW w:w="6845" w:type="dxa"/>
                          <w:shd w:val="clear" w:color="auto" w:fill="auto"/>
                          <w:vAlign w:val="bottom"/>
                        </w:tcPr>
                        <w:p w:rsidR="004B77D3" w:rsidRPr="00706680" w:rsidRDefault="001C5DE9" w:rsidP="00706680">
                          <w:pPr>
                            <w:shd w:val="solid" w:color="FFFFFF" w:fill="FFFFFF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Address comes here</w:t>
                          </w:r>
                        </w:p>
                      </w:tc>
                      <w:tc>
                        <w:tcPr>
                          <w:tcW w:w="297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4B77D3" w:rsidRPr="00706680" w:rsidRDefault="004B77D3" w:rsidP="0016224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  <w:lang w:val="de-AT"/>
                            </w:rPr>
                          </w:pPr>
                        </w:p>
                      </w:tc>
                    </w:tr>
                  </w:tbl>
                  <w:p w:rsidR="004B77D3" w:rsidRPr="008B6652" w:rsidRDefault="004B77D3" w:rsidP="004B77D3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290195</wp:posOffset>
              </wp:positionV>
              <wp:extent cx="3886200" cy="71056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163" w:rsidRDefault="0096660A" w:rsidP="00ED6686">
                          <w:pPr>
                            <w:pStyle w:val="TKFirma"/>
                          </w:pPr>
                          <w:r>
                            <w:t>Firma nama</w:t>
                          </w: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68.3pt;margin-top:22.85pt;width:306pt;height:55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+utAIAALY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" filled="f" stroked="f">
              <v:textbox inset="0,7.2mm,0,0">
                <w:txbxContent>
                  <w:p w:rsidR="00851163" w:rsidRDefault="0096660A" w:rsidP="00ED6686">
                    <w:pPr>
                      <w:pStyle w:val="TKFirma"/>
                    </w:pPr>
                    <w:r>
                      <w:t>Firma nama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7A0"/>
    <w:multiLevelType w:val="hybridMultilevel"/>
    <w:tmpl w:val="BB0E927A"/>
    <w:lvl w:ilvl="0" w:tplc="416C60E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792F"/>
    <w:multiLevelType w:val="hybridMultilevel"/>
    <w:tmpl w:val="2CBC7000"/>
    <w:lvl w:ilvl="0" w:tplc="416C60E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6103"/>
    <w:multiLevelType w:val="hybridMultilevel"/>
    <w:tmpl w:val="819A64A2"/>
    <w:lvl w:ilvl="0" w:tplc="416C60E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53AE"/>
    <w:multiLevelType w:val="hybridMultilevel"/>
    <w:tmpl w:val="26E81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4B"/>
    <w:rsid w:val="00012004"/>
    <w:rsid w:val="00035844"/>
    <w:rsid w:val="0003707A"/>
    <w:rsid w:val="00041A0F"/>
    <w:rsid w:val="000535AE"/>
    <w:rsid w:val="00057DF0"/>
    <w:rsid w:val="00060621"/>
    <w:rsid w:val="000653BE"/>
    <w:rsid w:val="000662D4"/>
    <w:rsid w:val="00066B40"/>
    <w:rsid w:val="0006700A"/>
    <w:rsid w:val="00071907"/>
    <w:rsid w:val="0007401C"/>
    <w:rsid w:val="000776EB"/>
    <w:rsid w:val="000831E8"/>
    <w:rsid w:val="000859E9"/>
    <w:rsid w:val="00093872"/>
    <w:rsid w:val="00093E8E"/>
    <w:rsid w:val="00095DE5"/>
    <w:rsid w:val="00096C47"/>
    <w:rsid w:val="000A2EBE"/>
    <w:rsid w:val="000B11A4"/>
    <w:rsid w:val="000B3607"/>
    <w:rsid w:val="000B4CB8"/>
    <w:rsid w:val="000B5C79"/>
    <w:rsid w:val="000C29AE"/>
    <w:rsid w:val="000C6E46"/>
    <w:rsid w:val="000D44E8"/>
    <w:rsid w:val="000D4C39"/>
    <w:rsid w:val="000D4F58"/>
    <w:rsid w:val="000E1B05"/>
    <w:rsid w:val="000F1772"/>
    <w:rsid w:val="00114BCA"/>
    <w:rsid w:val="00120048"/>
    <w:rsid w:val="0012702B"/>
    <w:rsid w:val="00140328"/>
    <w:rsid w:val="00144846"/>
    <w:rsid w:val="001532D2"/>
    <w:rsid w:val="0016224A"/>
    <w:rsid w:val="00165CED"/>
    <w:rsid w:val="00166FAC"/>
    <w:rsid w:val="001679CF"/>
    <w:rsid w:val="001735D5"/>
    <w:rsid w:val="00181182"/>
    <w:rsid w:val="001834CF"/>
    <w:rsid w:val="0019193A"/>
    <w:rsid w:val="001A0B3C"/>
    <w:rsid w:val="001B1B51"/>
    <w:rsid w:val="001C2F85"/>
    <w:rsid w:val="001C4207"/>
    <w:rsid w:val="001C5DE9"/>
    <w:rsid w:val="001D2164"/>
    <w:rsid w:val="001D2DE8"/>
    <w:rsid w:val="001D4B9F"/>
    <w:rsid w:val="001D74B5"/>
    <w:rsid w:val="001E5669"/>
    <w:rsid w:val="001E6736"/>
    <w:rsid w:val="002019CB"/>
    <w:rsid w:val="002020A7"/>
    <w:rsid w:val="002118A7"/>
    <w:rsid w:val="00212D32"/>
    <w:rsid w:val="0022366C"/>
    <w:rsid w:val="00227B7F"/>
    <w:rsid w:val="00231BC4"/>
    <w:rsid w:val="00241430"/>
    <w:rsid w:val="002426B3"/>
    <w:rsid w:val="002515D6"/>
    <w:rsid w:val="00254E43"/>
    <w:rsid w:val="0026081D"/>
    <w:rsid w:val="00262F96"/>
    <w:rsid w:val="0027042F"/>
    <w:rsid w:val="00270D2E"/>
    <w:rsid w:val="00273014"/>
    <w:rsid w:val="002A07BD"/>
    <w:rsid w:val="002A2F92"/>
    <w:rsid w:val="002B1C44"/>
    <w:rsid w:val="002B4CAD"/>
    <w:rsid w:val="002B5334"/>
    <w:rsid w:val="002B533B"/>
    <w:rsid w:val="002B7E59"/>
    <w:rsid w:val="002C14BB"/>
    <w:rsid w:val="002C4AF9"/>
    <w:rsid w:val="002D0F34"/>
    <w:rsid w:val="002D6EFF"/>
    <w:rsid w:val="002D7154"/>
    <w:rsid w:val="002F0515"/>
    <w:rsid w:val="002F054C"/>
    <w:rsid w:val="002F09A7"/>
    <w:rsid w:val="002F2CD1"/>
    <w:rsid w:val="002F47B7"/>
    <w:rsid w:val="00327CE2"/>
    <w:rsid w:val="00332B51"/>
    <w:rsid w:val="0033433C"/>
    <w:rsid w:val="0035106A"/>
    <w:rsid w:val="00354C08"/>
    <w:rsid w:val="003629FE"/>
    <w:rsid w:val="0037235C"/>
    <w:rsid w:val="00372F79"/>
    <w:rsid w:val="00376C21"/>
    <w:rsid w:val="00376DC7"/>
    <w:rsid w:val="00392C8B"/>
    <w:rsid w:val="003A27B5"/>
    <w:rsid w:val="003A432E"/>
    <w:rsid w:val="003A44DA"/>
    <w:rsid w:val="003B1563"/>
    <w:rsid w:val="003B1FF3"/>
    <w:rsid w:val="003C7A53"/>
    <w:rsid w:val="003D7F49"/>
    <w:rsid w:val="003E0617"/>
    <w:rsid w:val="003E4911"/>
    <w:rsid w:val="00403484"/>
    <w:rsid w:val="00417DB5"/>
    <w:rsid w:val="004205FC"/>
    <w:rsid w:val="00420F6D"/>
    <w:rsid w:val="00421736"/>
    <w:rsid w:val="0042677E"/>
    <w:rsid w:val="00430861"/>
    <w:rsid w:val="004430C1"/>
    <w:rsid w:val="00450200"/>
    <w:rsid w:val="0045156C"/>
    <w:rsid w:val="00456863"/>
    <w:rsid w:val="00456868"/>
    <w:rsid w:val="00460237"/>
    <w:rsid w:val="004605EE"/>
    <w:rsid w:val="00465415"/>
    <w:rsid w:val="004657E9"/>
    <w:rsid w:val="00484920"/>
    <w:rsid w:val="004868A1"/>
    <w:rsid w:val="0049426B"/>
    <w:rsid w:val="004970D5"/>
    <w:rsid w:val="004B0579"/>
    <w:rsid w:val="004B22DD"/>
    <w:rsid w:val="004B2C69"/>
    <w:rsid w:val="004B3704"/>
    <w:rsid w:val="004B77D3"/>
    <w:rsid w:val="004C037B"/>
    <w:rsid w:val="004C5BF0"/>
    <w:rsid w:val="004D0FA6"/>
    <w:rsid w:val="004E0C39"/>
    <w:rsid w:val="004E1DA8"/>
    <w:rsid w:val="004E3516"/>
    <w:rsid w:val="004E653A"/>
    <w:rsid w:val="004E663D"/>
    <w:rsid w:val="004E7A5B"/>
    <w:rsid w:val="00501268"/>
    <w:rsid w:val="005054A8"/>
    <w:rsid w:val="00511810"/>
    <w:rsid w:val="00517373"/>
    <w:rsid w:val="00520C42"/>
    <w:rsid w:val="00521B54"/>
    <w:rsid w:val="00526F3E"/>
    <w:rsid w:val="00530212"/>
    <w:rsid w:val="00534E21"/>
    <w:rsid w:val="00540D83"/>
    <w:rsid w:val="0055332F"/>
    <w:rsid w:val="005546FE"/>
    <w:rsid w:val="00555A11"/>
    <w:rsid w:val="00561891"/>
    <w:rsid w:val="00563708"/>
    <w:rsid w:val="00564FEE"/>
    <w:rsid w:val="00576D6D"/>
    <w:rsid w:val="00581556"/>
    <w:rsid w:val="00582A29"/>
    <w:rsid w:val="00590499"/>
    <w:rsid w:val="0059658F"/>
    <w:rsid w:val="005A2BEE"/>
    <w:rsid w:val="005A7D3D"/>
    <w:rsid w:val="005B4205"/>
    <w:rsid w:val="005B6AEE"/>
    <w:rsid w:val="005D2659"/>
    <w:rsid w:val="005E11A9"/>
    <w:rsid w:val="005F15E2"/>
    <w:rsid w:val="006009EC"/>
    <w:rsid w:val="00606792"/>
    <w:rsid w:val="00610F79"/>
    <w:rsid w:val="006111E4"/>
    <w:rsid w:val="00620194"/>
    <w:rsid w:val="00624440"/>
    <w:rsid w:val="00626ADC"/>
    <w:rsid w:val="00630264"/>
    <w:rsid w:val="00630E0C"/>
    <w:rsid w:val="006532E1"/>
    <w:rsid w:val="006617A4"/>
    <w:rsid w:val="00662B4F"/>
    <w:rsid w:val="00662F41"/>
    <w:rsid w:val="00666BC4"/>
    <w:rsid w:val="00672EA3"/>
    <w:rsid w:val="00682ED3"/>
    <w:rsid w:val="00684B48"/>
    <w:rsid w:val="0068572E"/>
    <w:rsid w:val="006A5190"/>
    <w:rsid w:val="006A74A4"/>
    <w:rsid w:val="006B2ED0"/>
    <w:rsid w:val="006B54F3"/>
    <w:rsid w:val="006B606B"/>
    <w:rsid w:val="006B65B8"/>
    <w:rsid w:val="006C1D21"/>
    <w:rsid w:val="006C3302"/>
    <w:rsid w:val="006C3E30"/>
    <w:rsid w:val="006D4B4C"/>
    <w:rsid w:val="006D6221"/>
    <w:rsid w:val="006E1D27"/>
    <w:rsid w:val="006E355E"/>
    <w:rsid w:val="006E4226"/>
    <w:rsid w:val="006F2ABB"/>
    <w:rsid w:val="006F4F7F"/>
    <w:rsid w:val="0070089F"/>
    <w:rsid w:val="00701D69"/>
    <w:rsid w:val="00703C33"/>
    <w:rsid w:val="007054EB"/>
    <w:rsid w:val="00705A68"/>
    <w:rsid w:val="00705F52"/>
    <w:rsid w:val="00706680"/>
    <w:rsid w:val="0071003C"/>
    <w:rsid w:val="007130A8"/>
    <w:rsid w:val="00713288"/>
    <w:rsid w:val="00722160"/>
    <w:rsid w:val="00731C50"/>
    <w:rsid w:val="0073585B"/>
    <w:rsid w:val="00737989"/>
    <w:rsid w:val="00742502"/>
    <w:rsid w:val="007525EB"/>
    <w:rsid w:val="0075350B"/>
    <w:rsid w:val="007622B6"/>
    <w:rsid w:val="00763F0F"/>
    <w:rsid w:val="00770471"/>
    <w:rsid w:val="007709F1"/>
    <w:rsid w:val="00787D06"/>
    <w:rsid w:val="00793C37"/>
    <w:rsid w:val="007A009C"/>
    <w:rsid w:val="007A1966"/>
    <w:rsid w:val="007B5881"/>
    <w:rsid w:val="007C3EDD"/>
    <w:rsid w:val="007C6615"/>
    <w:rsid w:val="007D0741"/>
    <w:rsid w:val="007D15E3"/>
    <w:rsid w:val="007E06F8"/>
    <w:rsid w:val="007F351C"/>
    <w:rsid w:val="00800445"/>
    <w:rsid w:val="008049CA"/>
    <w:rsid w:val="0080543C"/>
    <w:rsid w:val="00815AB1"/>
    <w:rsid w:val="008205B1"/>
    <w:rsid w:val="00831879"/>
    <w:rsid w:val="00832A7B"/>
    <w:rsid w:val="0083503D"/>
    <w:rsid w:val="008375F4"/>
    <w:rsid w:val="00844015"/>
    <w:rsid w:val="0084448D"/>
    <w:rsid w:val="00851163"/>
    <w:rsid w:val="00856735"/>
    <w:rsid w:val="00856E29"/>
    <w:rsid w:val="00857090"/>
    <w:rsid w:val="00874E21"/>
    <w:rsid w:val="00885BE3"/>
    <w:rsid w:val="00891D47"/>
    <w:rsid w:val="0089438C"/>
    <w:rsid w:val="00895CEA"/>
    <w:rsid w:val="008B6652"/>
    <w:rsid w:val="008C1B1F"/>
    <w:rsid w:val="008C7B36"/>
    <w:rsid w:val="008D21B8"/>
    <w:rsid w:val="008D47E2"/>
    <w:rsid w:val="008D4A8E"/>
    <w:rsid w:val="008E4223"/>
    <w:rsid w:val="008E6C6B"/>
    <w:rsid w:val="008F087E"/>
    <w:rsid w:val="008F31E4"/>
    <w:rsid w:val="008F4E7C"/>
    <w:rsid w:val="0090156F"/>
    <w:rsid w:val="00905D06"/>
    <w:rsid w:val="009066AA"/>
    <w:rsid w:val="00914B15"/>
    <w:rsid w:val="00920B30"/>
    <w:rsid w:val="009225C7"/>
    <w:rsid w:val="00933EB7"/>
    <w:rsid w:val="009431A9"/>
    <w:rsid w:val="00945732"/>
    <w:rsid w:val="00950D6D"/>
    <w:rsid w:val="0096660A"/>
    <w:rsid w:val="00970A43"/>
    <w:rsid w:val="00982C19"/>
    <w:rsid w:val="009853EC"/>
    <w:rsid w:val="009861E1"/>
    <w:rsid w:val="00986213"/>
    <w:rsid w:val="009905E7"/>
    <w:rsid w:val="00991651"/>
    <w:rsid w:val="00995BC2"/>
    <w:rsid w:val="009A00E5"/>
    <w:rsid w:val="009A0EF8"/>
    <w:rsid w:val="009A44E6"/>
    <w:rsid w:val="009A45D1"/>
    <w:rsid w:val="009A59D5"/>
    <w:rsid w:val="009B2504"/>
    <w:rsid w:val="009B34F7"/>
    <w:rsid w:val="009C543E"/>
    <w:rsid w:val="009C6BE2"/>
    <w:rsid w:val="009D3B6C"/>
    <w:rsid w:val="009F5693"/>
    <w:rsid w:val="00A009DE"/>
    <w:rsid w:val="00A00EB5"/>
    <w:rsid w:val="00A02345"/>
    <w:rsid w:val="00A100AA"/>
    <w:rsid w:val="00A11173"/>
    <w:rsid w:val="00A15515"/>
    <w:rsid w:val="00A2123A"/>
    <w:rsid w:val="00A32DCB"/>
    <w:rsid w:val="00A37014"/>
    <w:rsid w:val="00A37F79"/>
    <w:rsid w:val="00A427C2"/>
    <w:rsid w:val="00A43AD1"/>
    <w:rsid w:val="00A43EC5"/>
    <w:rsid w:val="00A452AE"/>
    <w:rsid w:val="00A47938"/>
    <w:rsid w:val="00A51FEC"/>
    <w:rsid w:val="00A5642F"/>
    <w:rsid w:val="00A615B5"/>
    <w:rsid w:val="00A64875"/>
    <w:rsid w:val="00A74DD3"/>
    <w:rsid w:val="00A806F6"/>
    <w:rsid w:val="00A81703"/>
    <w:rsid w:val="00A836BD"/>
    <w:rsid w:val="00A84863"/>
    <w:rsid w:val="00A8577B"/>
    <w:rsid w:val="00A87E90"/>
    <w:rsid w:val="00A96690"/>
    <w:rsid w:val="00A9737C"/>
    <w:rsid w:val="00A976D1"/>
    <w:rsid w:val="00AA6247"/>
    <w:rsid w:val="00AA6E15"/>
    <w:rsid w:val="00AD0FAF"/>
    <w:rsid w:val="00AE0C28"/>
    <w:rsid w:val="00AE654D"/>
    <w:rsid w:val="00AF16BA"/>
    <w:rsid w:val="00B04BF9"/>
    <w:rsid w:val="00B122AA"/>
    <w:rsid w:val="00B12822"/>
    <w:rsid w:val="00B27518"/>
    <w:rsid w:val="00B3444B"/>
    <w:rsid w:val="00B46D4D"/>
    <w:rsid w:val="00B50FE4"/>
    <w:rsid w:val="00B52435"/>
    <w:rsid w:val="00B54CBE"/>
    <w:rsid w:val="00B54FF7"/>
    <w:rsid w:val="00B575B0"/>
    <w:rsid w:val="00B669AB"/>
    <w:rsid w:val="00B750C3"/>
    <w:rsid w:val="00B81A58"/>
    <w:rsid w:val="00B856D9"/>
    <w:rsid w:val="00B921A8"/>
    <w:rsid w:val="00BC0223"/>
    <w:rsid w:val="00BC61B9"/>
    <w:rsid w:val="00BC78BA"/>
    <w:rsid w:val="00BF2F61"/>
    <w:rsid w:val="00BF4E20"/>
    <w:rsid w:val="00C014E2"/>
    <w:rsid w:val="00C01E69"/>
    <w:rsid w:val="00C02F20"/>
    <w:rsid w:val="00C12253"/>
    <w:rsid w:val="00C14956"/>
    <w:rsid w:val="00C17C4D"/>
    <w:rsid w:val="00C274A2"/>
    <w:rsid w:val="00C35B81"/>
    <w:rsid w:val="00C43DB3"/>
    <w:rsid w:val="00C46A25"/>
    <w:rsid w:val="00C50BD7"/>
    <w:rsid w:val="00C54EF9"/>
    <w:rsid w:val="00C604BA"/>
    <w:rsid w:val="00C63EEB"/>
    <w:rsid w:val="00C64712"/>
    <w:rsid w:val="00C732FB"/>
    <w:rsid w:val="00C7542A"/>
    <w:rsid w:val="00C808CB"/>
    <w:rsid w:val="00C9081B"/>
    <w:rsid w:val="00C93418"/>
    <w:rsid w:val="00C95661"/>
    <w:rsid w:val="00CA26B4"/>
    <w:rsid w:val="00CA599F"/>
    <w:rsid w:val="00CA6D22"/>
    <w:rsid w:val="00CB6E70"/>
    <w:rsid w:val="00CC6546"/>
    <w:rsid w:val="00CD1489"/>
    <w:rsid w:val="00CD3A7F"/>
    <w:rsid w:val="00CD3D16"/>
    <w:rsid w:val="00CD6A29"/>
    <w:rsid w:val="00CD6A3C"/>
    <w:rsid w:val="00CE1CBF"/>
    <w:rsid w:val="00CE2BE2"/>
    <w:rsid w:val="00CE3ACA"/>
    <w:rsid w:val="00CE50EF"/>
    <w:rsid w:val="00CF5C1B"/>
    <w:rsid w:val="00CF5D29"/>
    <w:rsid w:val="00D00509"/>
    <w:rsid w:val="00D105DC"/>
    <w:rsid w:val="00D15502"/>
    <w:rsid w:val="00D175BE"/>
    <w:rsid w:val="00D21AD2"/>
    <w:rsid w:val="00D2434E"/>
    <w:rsid w:val="00D26663"/>
    <w:rsid w:val="00D33524"/>
    <w:rsid w:val="00D41EB3"/>
    <w:rsid w:val="00D44605"/>
    <w:rsid w:val="00D53806"/>
    <w:rsid w:val="00D538E5"/>
    <w:rsid w:val="00D60C9A"/>
    <w:rsid w:val="00D60D29"/>
    <w:rsid w:val="00D648D7"/>
    <w:rsid w:val="00D77934"/>
    <w:rsid w:val="00D80B12"/>
    <w:rsid w:val="00D8336E"/>
    <w:rsid w:val="00D85A52"/>
    <w:rsid w:val="00D86611"/>
    <w:rsid w:val="00D86B13"/>
    <w:rsid w:val="00D9083E"/>
    <w:rsid w:val="00D9455E"/>
    <w:rsid w:val="00D96D7E"/>
    <w:rsid w:val="00DA1597"/>
    <w:rsid w:val="00DC0FFF"/>
    <w:rsid w:val="00DD6D64"/>
    <w:rsid w:val="00DD7C9F"/>
    <w:rsid w:val="00DE5ECF"/>
    <w:rsid w:val="00E04608"/>
    <w:rsid w:val="00E10CD7"/>
    <w:rsid w:val="00E123FD"/>
    <w:rsid w:val="00E1415E"/>
    <w:rsid w:val="00E2765C"/>
    <w:rsid w:val="00E32AE8"/>
    <w:rsid w:val="00E3314E"/>
    <w:rsid w:val="00E35C73"/>
    <w:rsid w:val="00E36621"/>
    <w:rsid w:val="00E41A6B"/>
    <w:rsid w:val="00E4461C"/>
    <w:rsid w:val="00E5324C"/>
    <w:rsid w:val="00E55171"/>
    <w:rsid w:val="00E56DE6"/>
    <w:rsid w:val="00E600B5"/>
    <w:rsid w:val="00E60746"/>
    <w:rsid w:val="00E7684D"/>
    <w:rsid w:val="00E813A1"/>
    <w:rsid w:val="00E84422"/>
    <w:rsid w:val="00E85C31"/>
    <w:rsid w:val="00E866A8"/>
    <w:rsid w:val="00E86814"/>
    <w:rsid w:val="00E941BA"/>
    <w:rsid w:val="00E95863"/>
    <w:rsid w:val="00E9786D"/>
    <w:rsid w:val="00EC470F"/>
    <w:rsid w:val="00ED6686"/>
    <w:rsid w:val="00F023AF"/>
    <w:rsid w:val="00F056FB"/>
    <w:rsid w:val="00F13FC5"/>
    <w:rsid w:val="00F14E3C"/>
    <w:rsid w:val="00F167B0"/>
    <w:rsid w:val="00F17725"/>
    <w:rsid w:val="00F17CC7"/>
    <w:rsid w:val="00F24EAD"/>
    <w:rsid w:val="00F26F31"/>
    <w:rsid w:val="00F275F2"/>
    <w:rsid w:val="00F305F0"/>
    <w:rsid w:val="00F313B2"/>
    <w:rsid w:val="00F334DC"/>
    <w:rsid w:val="00F3631B"/>
    <w:rsid w:val="00F37C8D"/>
    <w:rsid w:val="00F403B7"/>
    <w:rsid w:val="00F41611"/>
    <w:rsid w:val="00F615E9"/>
    <w:rsid w:val="00F61BE9"/>
    <w:rsid w:val="00F62BEA"/>
    <w:rsid w:val="00F64D77"/>
    <w:rsid w:val="00F654A5"/>
    <w:rsid w:val="00F77959"/>
    <w:rsid w:val="00F904D2"/>
    <w:rsid w:val="00F9057F"/>
    <w:rsid w:val="00F94C4B"/>
    <w:rsid w:val="00FA045E"/>
    <w:rsid w:val="00FA3169"/>
    <w:rsid w:val="00FA3F2F"/>
    <w:rsid w:val="00FA5316"/>
    <w:rsid w:val="00FB196A"/>
    <w:rsid w:val="00FB2682"/>
    <w:rsid w:val="00FB59B3"/>
    <w:rsid w:val="00FC39B4"/>
    <w:rsid w:val="00FC4F42"/>
    <w:rsid w:val="00FD3CC5"/>
    <w:rsid w:val="00FD6F7A"/>
    <w:rsid w:val="00FE1BF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822"/>
    <w:pPr>
      <w:spacing w:line="280" w:lineRule="exact"/>
    </w:pPr>
    <w:rPr>
      <w:rFonts w:ascii="TKTypeRegular" w:hAnsi="TKTypeRegular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E2BE2"/>
    <w:rPr>
      <w:rFonts w:ascii="TKTypeRegular" w:hAnsi="TKTypeRegular"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chrift">
    <w:name w:val="Anschrift"/>
    <w:basedOn w:val="Standard"/>
    <w:rsid w:val="00ED6686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Standard"/>
    <w:rsid w:val="00ED6686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link w:val="Fliesstext"/>
    <w:rsid w:val="00ED6686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822"/>
    <w:pPr>
      <w:spacing w:line="280" w:lineRule="exact"/>
    </w:pPr>
    <w:rPr>
      <w:rFonts w:ascii="TKTypeRegular" w:hAnsi="TKTypeRegular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E2BE2"/>
    <w:rPr>
      <w:rFonts w:ascii="TKTypeRegular" w:hAnsi="TKTypeRegular"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chrift">
    <w:name w:val="Anschrift"/>
    <w:basedOn w:val="Standard"/>
    <w:rsid w:val="00ED6686"/>
    <w:pPr>
      <w:framePr w:w="4820" w:h="2098" w:hRule="exact" w:wrap="notBeside" w:vAnchor="page" w:hAnchor="page" w:x="1367" w:y="3063" w:anchorLock="1"/>
      <w:shd w:val="clear" w:color="FFFFFF" w:fill="auto"/>
    </w:pPr>
    <w:rPr>
      <w:noProof/>
    </w:rPr>
  </w:style>
  <w:style w:type="paragraph" w:customStyle="1" w:styleId="TKFirma">
    <w:name w:val="TK Firma"/>
    <w:basedOn w:val="Standard"/>
    <w:rsid w:val="00ED6686"/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  <w:style w:type="character" w:customStyle="1" w:styleId="FliesstextZchn">
    <w:name w:val="Fliesstext Zchn"/>
    <w:link w:val="Fliesstext"/>
    <w:rsid w:val="00ED6686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ED6686"/>
    <w:pPr>
      <w:framePr w:w="5936" w:h="833" w:hRule="exact" w:wrap="notBeside" w:vAnchor="page" w:hAnchor="page" w:x="1367" w:y="5943" w:anchorLock="1"/>
      <w:tabs>
        <w:tab w:val="left" w:pos="279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_Vorlagen\AS\Brief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0681-1E0A-4BD6-B1C5-8D00B79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Lars</dc:creator>
  <cp:lastModifiedBy>Prakasapathy Rama</cp:lastModifiedBy>
  <cp:revision>4</cp:revision>
  <cp:lastPrinted>2013-10-09T08:52:00Z</cp:lastPrinted>
  <dcterms:created xsi:type="dcterms:W3CDTF">2013-10-14T12:58:00Z</dcterms:created>
  <dcterms:modified xsi:type="dcterms:W3CDTF">2013-10-14T13:02:00Z</dcterms:modified>
</cp:coreProperties>
</file>