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D6" w:rsidRDefault="00AD7A0E">
      <w:pPr>
        <w:pStyle w:val="RefAgency"/>
        <w:tabs>
          <w:tab w:val="left" w:pos="1277"/>
        </w:tabs>
      </w:pPr>
      <w:r>
        <w:fldChar w:fldCharType="begin"/>
      </w:r>
      <w:r>
        <w:instrText xml:space="preserve"> SAVEDATE  \@ "d MMMM yyyy"  \* MERGEFORMAT </w:instrText>
      </w:r>
      <w:r>
        <w:fldChar w:fldCharType="separate"/>
      </w:r>
      <w:r w:rsidR="00EA693C">
        <w:rPr>
          <w:noProof/>
        </w:rPr>
        <w:t>8 January 2014</w:t>
      </w:r>
      <w:r>
        <w:fldChar w:fldCharType="end"/>
      </w:r>
    </w:p>
    <w:p w:rsidR="001C74D6" w:rsidRDefault="001C74D6">
      <w:pPr>
        <w:pStyle w:val="RefAgency"/>
        <w:tabs>
          <w:tab w:val="left" w:pos="1287"/>
        </w:tabs>
      </w:pPr>
      <w:r w:rsidRPr="00321A33">
        <w:rPr>
          <w:szCs w:val="15"/>
        </w:rPr>
        <w:fldChar w:fldCharType="begin"/>
      </w:r>
      <w:r w:rsidRPr="00321A33">
        <w:rPr>
          <w:szCs w:val="15"/>
        </w:rPr>
        <w:instrText xml:space="preserve"> IF </w:instrText>
      </w:r>
      <w:r w:rsidR="005752B8">
        <w:fldChar w:fldCharType="begin"/>
      </w:r>
      <w:r w:rsidR="005752B8">
        <w:instrText xml:space="preserve"> DOCPROPERTY "DM_emea_doc_ref_id"  \* MERGEFORMAT </w:instrText>
      </w:r>
      <w:r w:rsidR="005752B8">
        <w:fldChar w:fldCharType="separate"/>
      </w:r>
      <w:r w:rsidR="005D437D">
        <w:instrText>EMA/655111/2013</w:instrText>
      </w:r>
      <w:r w:rsidR="005752B8">
        <w:fldChar w:fldCharType="end"/>
      </w:r>
      <w:r w:rsidRPr="00321A33">
        <w:rPr>
          <w:szCs w:val="15"/>
        </w:rPr>
        <w:instrText xml:space="preserve"> &lt;&gt; "Error*"</w:instrText>
      </w:r>
      <w:r w:rsidR="005752B8">
        <w:fldChar w:fldCharType="begin"/>
      </w:r>
      <w:r w:rsidR="005752B8">
        <w:instrText xml:space="preserve"> DOCPROPERTY "DM_emea_doc_ref_id"  \* MERGEFORMAT </w:instrText>
      </w:r>
      <w:r w:rsidR="005752B8">
        <w:fldChar w:fldCharType="separate"/>
      </w:r>
      <w:r w:rsidR="005D437D">
        <w:instrText>EMA/655111/2013</w:instrText>
      </w:r>
      <w:r w:rsidR="005752B8">
        <w:fldChar w:fldCharType="end"/>
      </w:r>
      <w:r w:rsidRPr="00321A33">
        <w:rPr>
          <w:szCs w:val="15"/>
        </w:rPr>
        <w:instrText xml:space="preserve"> \* MERGEFORMAT </w:instrText>
      </w:r>
      <w:r w:rsidRPr="00321A33">
        <w:rPr>
          <w:szCs w:val="15"/>
        </w:rPr>
        <w:fldChar w:fldCharType="separate"/>
      </w:r>
      <w:r w:rsidR="005D437D">
        <w:rPr>
          <w:noProof/>
        </w:rPr>
        <w:t>EMA/655111/2013</w:t>
      </w:r>
      <w:r w:rsidRPr="00321A33">
        <w:rPr>
          <w:szCs w:val="15"/>
        </w:rPr>
        <w:fldChar w:fldCharType="end"/>
      </w:r>
      <w:r>
        <w:t xml:space="preserve"> </w:t>
      </w:r>
    </w:p>
    <w:p w:rsidR="001C74D6" w:rsidRDefault="00B056C1">
      <w:pPr>
        <w:pStyle w:val="RefAgency"/>
        <w:tabs>
          <w:tab w:val="left" w:pos="1384"/>
        </w:tabs>
      </w:pPr>
      <w:bookmarkStart w:id="0" w:name="Head"/>
      <w:r>
        <w:t>Information and Communications Technology</w:t>
      </w:r>
      <w:bookmarkEnd w:id="0"/>
      <w:r w:rsidR="001C74D6">
        <w:t xml:space="preserve"> </w:t>
      </w:r>
    </w:p>
    <w:p w:rsidR="003858DC" w:rsidRDefault="003858DC">
      <w:pPr>
        <w:pStyle w:val="RefAgency"/>
        <w:tabs>
          <w:tab w:val="left" w:pos="1384"/>
        </w:tabs>
      </w:pPr>
    </w:p>
    <w:p w:rsidR="003858DC" w:rsidRDefault="003858DC">
      <w:pPr>
        <w:pStyle w:val="RefAgency"/>
        <w:tabs>
          <w:tab w:val="left" w:pos="1384"/>
        </w:tabs>
      </w:pPr>
    </w:p>
    <w:p w:rsidR="00190B58" w:rsidRDefault="009F36BA" w:rsidP="00190B58">
      <w:pPr>
        <w:pStyle w:val="DoctitleAgency"/>
      </w:pPr>
      <w:bookmarkStart w:id="1" w:name="_Toc275241357"/>
      <w:bookmarkStart w:id="2" w:name="_Toc289935778"/>
      <w:bookmarkStart w:id="3" w:name="_Toc301855888"/>
      <w:bookmarkStart w:id="4" w:name="_Toc301859875"/>
      <w:bookmarkStart w:id="5" w:name="_Toc328577860"/>
      <w:r>
        <w:t>Change</w:t>
      </w:r>
      <w:r w:rsidR="00363465">
        <w:t>s</w:t>
      </w:r>
      <w:r w:rsidR="00190B58">
        <w:t xml:space="preserve"> to Production Request</w:t>
      </w:r>
    </w:p>
    <w:p w:rsidR="00E3726A" w:rsidRDefault="00E3726A" w:rsidP="00E3726A">
      <w:pPr>
        <w:pStyle w:val="Heading1Agency"/>
        <w:numPr>
          <w:ilvl w:val="0"/>
          <w:numId w:val="0"/>
        </w:numPr>
        <w:rPr>
          <w:bCs w:val="0"/>
        </w:rPr>
      </w:pPr>
      <w:bookmarkStart w:id="6" w:name="BodyBlank"/>
      <w:bookmarkEnd w:id="6"/>
    </w:p>
    <w:p w:rsidR="004641C4" w:rsidRDefault="004641C4" w:rsidP="004641C4">
      <w:pPr>
        <w:pStyle w:val="BodytextAgency"/>
      </w:pPr>
    </w:p>
    <w:p w:rsidR="004641C4" w:rsidRPr="004641C4" w:rsidRDefault="004641C4" w:rsidP="004641C4">
      <w:pPr>
        <w:pStyle w:val="BodytextAgency"/>
      </w:pPr>
    </w:p>
    <w:p w:rsidR="004641C4" w:rsidRPr="004641C4" w:rsidRDefault="00190B58" w:rsidP="004641C4">
      <w:pPr>
        <w:pStyle w:val="Heading1Agency"/>
        <w:numPr>
          <w:ilvl w:val="0"/>
          <w:numId w:val="0"/>
        </w:numPr>
        <w:rPr>
          <w:bCs w:val="0"/>
        </w:rPr>
      </w:pPr>
      <w:r w:rsidRPr="00E3726A">
        <w:rPr>
          <w:bCs w:val="0"/>
        </w:rPr>
        <w:br w:type="page"/>
      </w:r>
    </w:p>
    <w:bookmarkEnd w:id="1"/>
    <w:bookmarkEnd w:id="2"/>
    <w:bookmarkEnd w:id="3"/>
    <w:bookmarkEnd w:id="4"/>
    <w:bookmarkEnd w:id="5"/>
    <w:p w:rsidR="00674EB5" w:rsidRPr="00EA39DC" w:rsidRDefault="00674EB5" w:rsidP="00674EB5">
      <w:pPr>
        <w:pStyle w:val="Heading2Agency"/>
        <w:numPr>
          <w:ilvl w:val="1"/>
          <w:numId w:val="3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2550"/>
        <w:gridCol w:w="4843"/>
      </w:tblGrid>
      <w:tr w:rsidR="00674EB5" w:rsidRPr="003B05A3" w:rsidTr="00553F4A">
        <w:trPr>
          <w:trHeight w:val="199"/>
        </w:trPr>
        <w:tc>
          <w:tcPr>
            <w:tcW w:w="1161" w:type="pct"/>
            <w:shd w:val="clear" w:color="auto" w:fill="auto"/>
          </w:tcPr>
          <w:p w:rsidR="00674EB5" w:rsidRPr="003B05A3" w:rsidRDefault="00674EB5" w:rsidP="00553F4A">
            <w:pPr>
              <w:pStyle w:val="TableheadingrowsAgency"/>
              <w:rPr>
                <w:b w:val="0"/>
              </w:rPr>
            </w:pPr>
            <w:bookmarkStart w:id="7" w:name="_Toc217460903"/>
            <w:r w:rsidRPr="003B05A3">
              <w:rPr>
                <w:b w:val="0"/>
              </w:rPr>
              <w:t>Doc ID</w:t>
            </w:r>
          </w:p>
        </w:tc>
        <w:tc>
          <w:tcPr>
            <w:tcW w:w="1324" w:type="pct"/>
            <w:shd w:val="clear" w:color="auto" w:fill="auto"/>
          </w:tcPr>
          <w:p w:rsidR="00674EB5" w:rsidRPr="003B05A3" w:rsidRDefault="00674EB5" w:rsidP="00553F4A">
            <w:pPr>
              <w:pStyle w:val="TableheadingrowsAgency"/>
              <w:rPr>
                <w:b w:val="0"/>
              </w:rPr>
            </w:pPr>
            <w:r w:rsidRPr="003B05A3">
              <w:rPr>
                <w:b w:val="0"/>
              </w:rPr>
              <w:t xml:space="preserve">Title </w:t>
            </w:r>
          </w:p>
        </w:tc>
        <w:tc>
          <w:tcPr>
            <w:tcW w:w="2515" w:type="pct"/>
            <w:shd w:val="clear" w:color="auto" w:fill="auto"/>
          </w:tcPr>
          <w:p w:rsidR="00674EB5" w:rsidRPr="003B05A3" w:rsidRDefault="00674EB5" w:rsidP="00553F4A">
            <w:pPr>
              <w:pStyle w:val="TableheadingrowsAgency"/>
              <w:rPr>
                <w:b w:val="0"/>
              </w:rPr>
            </w:pPr>
            <w:r w:rsidRPr="003B05A3">
              <w:rPr>
                <w:b w:val="0"/>
              </w:rPr>
              <w:t>Locator</w:t>
            </w:r>
          </w:p>
        </w:tc>
      </w:tr>
      <w:tr w:rsidR="00674EB5" w:rsidRPr="00EA39DC" w:rsidTr="00553F4A">
        <w:tc>
          <w:tcPr>
            <w:tcW w:w="1161" w:type="pct"/>
            <w:shd w:val="clear" w:color="auto" w:fill="auto"/>
          </w:tcPr>
          <w:p w:rsidR="00674EB5" w:rsidRPr="00EA39DC" w:rsidRDefault="00674EB5" w:rsidP="00553F4A">
            <w:pPr>
              <w:pStyle w:val="TabletextrowsAgency"/>
            </w:pPr>
          </w:p>
        </w:tc>
        <w:tc>
          <w:tcPr>
            <w:tcW w:w="1324" w:type="pct"/>
            <w:shd w:val="clear" w:color="auto" w:fill="auto"/>
          </w:tcPr>
          <w:p w:rsidR="00674EB5" w:rsidRPr="00EA39DC" w:rsidRDefault="00674EB5" w:rsidP="00553F4A">
            <w:pPr>
              <w:pStyle w:val="TabletextrowsAgency"/>
            </w:pPr>
          </w:p>
        </w:tc>
        <w:tc>
          <w:tcPr>
            <w:tcW w:w="2515" w:type="pct"/>
            <w:shd w:val="clear" w:color="auto" w:fill="auto"/>
          </w:tcPr>
          <w:p w:rsidR="00674EB5" w:rsidRPr="00EA39DC" w:rsidRDefault="00674EB5" w:rsidP="00553F4A">
            <w:pPr>
              <w:pStyle w:val="TabletextrowsAgency"/>
            </w:pPr>
          </w:p>
        </w:tc>
      </w:tr>
    </w:tbl>
    <w:p w:rsidR="00674EB5" w:rsidRPr="00EA39DC" w:rsidRDefault="00674EB5" w:rsidP="00674EB5">
      <w:pPr>
        <w:pStyle w:val="Heading2Agency"/>
        <w:numPr>
          <w:ilvl w:val="1"/>
          <w:numId w:val="3"/>
        </w:numPr>
      </w:pPr>
      <w:bookmarkStart w:id="8" w:name="_Toc251747802"/>
      <w:bookmarkStart w:id="9" w:name="_Toc253638187"/>
      <w:bookmarkStart w:id="10" w:name="_Toc268618617"/>
      <w:bookmarkStart w:id="11" w:name="_Toc275241362"/>
      <w:bookmarkStart w:id="12" w:name="_Toc289935783"/>
      <w:bookmarkStart w:id="13" w:name="_Toc301855893"/>
      <w:bookmarkStart w:id="14" w:name="_Toc301859880"/>
      <w:bookmarkStart w:id="15" w:name="_Toc328577865"/>
      <w:r w:rsidRPr="00EA39DC">
        <w:t>Document Approval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A39DC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990"/>
        <w:gridCol w:w="2249"/>
        <w:gridCol w:w="3068"/>
        <w:gridCol w:w="1864"/>
      </w:tblGrid>
      <w:tr w:rsidR="00674EB5" w:rsidRPr="001369DB" w:rsidTr="00553F4A">
        <w:tc>
          <w:tcPr>
            <w:tcW w:w="757" w:type="pct"/>
            <w:shd w:val="clear" w:color="auto" w:fill="auto"/>
          </w:tcPr>
          <w:p w:rsidR="00674EB5" w:rsidRPr="00733AEF" w:rsidRDefault="00674EB5" w:rsidP="00553F4A">
            <w:pPr>
              <w:pStyle w:val="TableheadingrowsAgency"/>
              <w:rPr>
                <w:b w:val="0"/>
              </w:rPr>
            </w:pPr>
            <w:bookmarkStart w:id="16" w:name="_Toc217460904"/>
            <w:bookmarkStart w:id="17" w:name="_Toc251747803"/>
            <w:bookmarkStart w:id="18" w:name="_Toc253638188"/>
            <w:r w:rsidRPr="00733AEF">
              <w:rPr>
                <w:b w:val="0"/>
              </w:rPr>
              <w:t>Date</w:t>
            </w:r>
          </w:p>
        </w:tc>
        <w:tc>
          <w:tcPr>
            <w:tcW w:w="514" w:type="pct"/>
            <w:shd w:val="clear" w:color="auto" w:fill="auto"/>
          </w:tcPr>
          <w:p w:rsidR="00674EB5" w:rsidRPr="00733AEF" w:rsidRDefault="00674EB5" w:rsidP="00553F4A">
            <w:pPr>
              <w:pStyle w:val="TableheadingrowsAgency"/>
              <w:jc w:val="center"/>
              <w:rPr>
                <w:b w:val="0"/>
              </w:rPr>
            </w:pPr>
            <w:r>
              <w:rPr>
                <w:b w:val="0"/>
              </w:rPr>
              <w:t>Version</w:t>
            </w:r>
          </w:p>
        </w:tc>
        <w:tc>
          <w:tcPr>
            <w:tcW w:w="1168" w:type="pct"/>
            <w:shd w:val="clear" w:color="auto" w:fill="auto"/>
          </w:tcPr>
          <w:p w:rsidR="00674EB5" w:rsidRPr="001369DB" w:rsidRDefault="00674EB5" w:rsidP="00553F4A">
            <w:pPr>
              <w:pStyle w:val="TableheadingrowsAgency"/>
              <w:rPr>
                <w:b w:val="0"/>
              </w:rPr>
            </w:pPr>
            <w:r w:rsidRPr="00733AEF">
              <w:rPr>
                <w:b w:val="0"/>
              </w:rPr>
              <w:t>Submitted by</w:t>
            </w:r>
          </w:p>
        </w:tc>
        <w:tc>
          <w:tcPr>
            <w:tcW w:w="1593" w:type="pct"/>
            <w:shd w:val="clear" w:color="auto" w:fill="auto"/>
          </w:tcPr>
          <w:p w:rsidR="00674EB5" w:rsidRPr="00733AEF" w:rsidRDefault="00674EB5" w:rsidP="00553F4A">
            <w:pPr>
              <w:pStyle w:val="TableheadingrowsAgency"/>
              <w:rPr>
                <w:b w:val="0"/>
              </w:rPr>
            </w:pPr>
            <w:r w:rsidRPr="00733AEF">
              <w:rPr>
                <w:b w:val="0"/>
              </w:rPr>
              <w:t>Approved by</w:t>
            </w:r>
          </w:p>
        </w:tc>
        <w:tc>
          <w:tcPr>
            <w:tcW w:w="968" w:type="pct"/>
            <w:shd w:val="clear" w:color="auto" w:fill="auto"/>
          </w:tcPr>
          <w:p w:rsidR="00674EB5" w:rsidRPr="00733AEF" w:rsidRDefault="00674EB5" w:rsidP="00553F4A">
            <w:pPr>
              <w:pStyle w:val="TableheadingrowsAgency"/>
              <w:rPr>
                <w:b w:val="0"/>
              </w:rPr>
            </w:pPr>
            <w:r w:rsidRPr="00733AEF">
              <w:rPr>
                <w:b w:val="0"/>
              </w:rPr>
              <w:t>Approver Role</w:t>
            </w:r>
          </w:p>
        </w:tc>
      </w:tr>
      <w:tr w:rsidR="00674EB5" w:rsidRPr="00941CDF" w:rsidTr="00553F4A">
        <w:tc>
          <w:tcPr>
            <w:tcW w:w="757" w:type="pct"/>
            <w:shd w:val="clear" w:color="auto" w:fill="auto"/>
          </w:tcPr>
          <w:p w:rsidR="00674EB5" w:rsidRPr="00671051" w:rsidRDefault="00671051" w:rsidP="00553F4A">
            <w:pPr>
              <w:pStyle w:val="TabletextrowsAgency"/>
              <w:rPr>
                <w:color w:val="FF0000"/>
              </w:rPr>
            </w:pPr>
            <w:r w:rsidRPr="00671051">
              <w:rPr>
                <w:color w:val="FF0000"/>
              </w:rPr>
              <w:t>Missing info</w:t>
            </w:r>
          </w:p>
        </w:tc>
        <w:tc>
          <w:tcPr>
            <w:tcW w:w="514" w:type="pct"/>
            <w:shd w:val="clear" w:color="auto" w:fill="auto"/>
          </w:tcPr>
          <w:p w:rsidR="00674EB5" w:rsidRPr="00671051" w:rsidRDefault="00671051" w:rsidP="00553F4A">
            <w:pPr>
              <w:pStyle w:val="TabletextrowsAgency"/>
              <w:rPr>
                <w:color w:val="FF0000"/>
              </w:rPr>
            </w:pPr>
            <w:r w:rsidRPr="00671051">
              <w:rPr>
                <w:color w:val="FF0000"/>
              </w:rPr>
              <w:t>Missing info</w:t>
            </w:r>
          </w:p>
        </w:tc>
        <w:tc>
          <w:tcPr>
            <w:tcW w:w="1168" w:type="pct"/>
            <w:shd w:val="clear" w:color="auto" w:fill="auto"/>
          </w:tcPr>
          <w:p w:rsidR="00674EB5" w:rsidRPr="00671051" w:rsidRDefault="00671051" w:rsidP="00553F4A">
            <w:pPr>
              <w:pStyle w:val="TabletextrowsAgency"/>
              <w:rPr>
                <w:color w:val="FF0000"/>
              </w:rPr>
            </w:pPr>
            <w:r w:rsidRPr="00671051">
              <w:rPr>
                <w:color w:val="FF0000"/>
              </w:rPr>
              <w:t>Missing info</w:t>
            </w:r>
          </w:p>
        </w:tc>
        <w:tc>
          <w:tcPr>
            <w:tcW w:w="1593" w:type="pct"/>
            <w:shd w:val="clear" w:color="auto" w:fill="auto"/>
          </w:tcPr>
          <w:p w:rsidR="00674EB5" w:rsidRPr="00671051" w:rsidRDefault="00671051" w:rsidP="00553F4A">
            <w:pPr>
              <w:pStyle w:val="TabletextrowsAgency"/>
              <w:rPr>
                <w:color w:val="FF0000"/>
              </w:rPr>
            </w:pPr>
            <w:r w:rsidRPr="00671051">
              <w:rPr>
                <w:color w:val="FF0000"/>
              </w:rPr>
              <w:t>Missing info</w:t>
            </w:r>
          </w:p>
        </w:tc>
        <w:tc>
          <w:tcPr>
            <w:tcW w:w="968" w:type="pct"/>
            <w:shd w:val="clear" w:color="auto" w:fill="auto"/>
          </w:tcPr>
          <w:p w:rsidR="00674EB5" w:rsidRPr="00671051" w:rsidRDefault="00671051" w:rsidP="00553F4A">
            <w:pPr>
              <w:pStyle w:val="TabletextrowsAgency"/>
              <w:rPr>
                <w:color w:val="FF0000"/>
              </w:rPr>
            </w:pPr>
            <w:r w:rsidRPr="00671051">
              <w:rPr>
                <w:color w:val="FF0000"/>
              </w:rPr>
              <w:t>Missing info</w:t>
            </w:r>
          </w:p>
        </w:tc>
      </w:tr>
    </w:tbl>
    <w:p w:rsidR="00674EB5" w:rsidRPr="00EA39DC" w:rsidRDefault="00674EB5" w:rsidP="00674EB5">
      <w:pPr>
        <w:pStyle w:val="Heading2Agency"/>
        <w:numPr>
          <w:ilvl w:val="1"/>
          <w:numId w:val="3"/>
        </w:numPr>
      </w:pPr>
      <w:bookmarkStart w:id="19" w:name="_Toc268532594"/>
      <w:bookmarkStart w:id="20" w:name="_Toc268618618"/>
      <w:bookmarkStart w:id="21" w:name="_Toc275241363"/>
      <w:bookmarkStart w:id="22" w:name="_Toc289935784"/>
      <w:bookmarkStart w:id="23" w:name="_Toc301855894"/>
      <w:bookmarkStart w:id="24" w:name="_Toc301859881"/>
      <w:bookmarkStart w:id="25" w:name="_Toc328577866"/>
      <w:bookmarkEnd w:id="19"/>
      <w:r w:rsidRPr="00EA39DC">
        <w:t>Document history</w:t>
      </w:r>
      <w:bookmarkEnd w:id="16"/>
      <w:bookmarkEnd w:id="17"/>
      <w:bookmarkEnd w:id="18"/>
      <w:bookmarkEnd w:id="20"/>
      <w:bookmarkEnd w:id="21"/>
      <w:bookmarkEnd w:id="22"/>
      <w:bookmarkEnd w:id="23"/>
      <w:bookmarkEnd w:id="24"/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514"/>
        <w:gridCol w:w="1820"/>
        <w:gridCol w:w="5290"/>
      </w:tblGrid>
      <w:tr w:rsidR="00674EB5" w:rsidRPr="001369DB" w:rsidTr="006051C2">
        <w:tc>
          <w:tcPr>
            <w:tcW w:w="522" w:type="pct"/>
            <w:shd w:val="clear" w:color="auto" w:fill="auto"/>
          </w:tcPr>
          <w:p w:rsidR="00674EB5" w:rsidRPr="003B05A3" w:rsidRDefault="00674EB5" w:rsidP="00553F4A">
            <w:pPr>
              <w:pStyle w:val="TableheadingrowsAgency"/>
              <w:rPr>
                <w:b w:val="0"/>
              </w:rPr>
            </w:pPr>
            <w:r w:rsidRPr="003B05A3">
              <w:rPr>
                <w:b w:val="0"/>
              </w:rPr>
              <w:t>Version</w:t>
            </w:r>
          </w:p>
        </w:tc>
        <w:tc>
          <w:tcPr>
            <w:tcW w:w="786" w:type="pct"/>
            <w:shd w:val="clear" w:color="auto" w:fill="auto"/>
          </w:tcPr>
          <w:p w:rsidR="00674EB5" w:rsidRPr="003B05A3" w:rsidRDefault="00674EB5" w:rsidP="00553F4A">
            <w:pPr>
              <w:pStyle w:val="TableheadingrowsAgency"/>
              <w:rPr>
                <w:b w:val="0"/>
              </w:rPr>
            </w:pPr>
            <w:r w:rsidRPr="003B05A3">
              <w:rPr>
                <w:b w:val="0"/>
              </w:rPr>
              <w:t>Who</w:t>
            </w:r>
          </w:p>
        </w:tc>
        <w:tc>
          <w:tcPr>
            <w:tcW w:w="945" w:type="pct"/>
            <w:shd w:val="clear" w:color="auto" w:fill="auto"/>
          </w:tcPr>
          <w:p w:rsidR="00674EB5" w:rsidRPr="003B05A3" w:rsidRDefault="00674EB5" w:rsidP="00553F4A">
            <w:pPr>
              <w:pStyle w:val="TableheadingrowsAgency"/>
              <w:rPr>
                <w:b w:val="0"/>
              </w:rPr>
            </w:pPr>
            <w:r w:rsidRPr="003B05A3">
              <w:rPr>
                <w:b w:val="0"/>
              </w:rPr>
              <w:t>Date</w:t>
            </w:r>
          </w:p>
        </w:tc>
        <w:tc>
          <w:tcPr>
            <w:tcW w:w="2747" w:type="pct"/>
            <w:shd w:val="clear" w:color="auto" w:fill="auto"/>
          </w:tcPr>
          <w:p w:rsidR="00674EB5" w:rsidRPr="003B05A3" w:rsidRDefault="00674EB5" w:rsidP="00553F4A">
            <w:pPr>
              <w:pStyle w:val="TableheadingrowsAgency"/>
              <w:rPr>
                <w:b w:val="0"/>
              </w:rPr>
            </w:pPr>
            <w:r w:rsidRPr="003B05A3">
              <w:rPr>
                <w:b w:val="0"/>
              </w:rPr>
              <w:t>What</w:t>
            </w:r>
          </w:p>
        </w:tc>
      </w:tr>
      <w:tr w:rsidR="00674EB5" w:rsidRPr="001369DB" w:rsidTr="006051C2">
        <w:tc>
          <w:tcPr>
            <w:tcW w:w="522" w:type="pct"/>
            <w:shd w:val="clear" w:color="auto" w:fill="auto"/>
          </w:tcPr>
          <w:p w:rsidR="00674EB5" w:rsidRPr="00EA39DC" w:rsidRDefault="00674EB5" w:rsidP="00553F4A">
            <w:pPr>
              <w:pStyle w:val="TabletextrowsAgency"/>
            </w:pPr>
            <w:r>
              <w:t>1.0</w:t>
            </w:r>
          </w:p>
        </w:tc>
        <w:tc>
          <w:tcPr>
            <w:tcW w:w="786" w:type="pct"/>
            <w:shd w:val="clear" w:color="auto" w:fill="auto"/>
          </w:tcPr>
          <w:p w:rsidR="00674EB5" w:rsidRPr="002C17A3" w:rsidRDefault="002C17A3" w:rsidP="00553F4A">
            <w:pPr>
              <w:pStyle w:val="TabletextrowsAgency"/>
            </w:pPr>
            <w:r w:rsidRPr="002C17A3">
              <w:t>RP</w:t>
            </w:r>
          </w:p>
        </w:tc>
        <w:tc>
          <w:tcPr>
            <w:tcW w:w="945" w:type="pct"/>
            <w:shd w:val="clear" w:color="auto" w:fill="auto"/>
          </w:tcPr>
          <w:p w:rsidR="00674EB5" w:rsidRPr="002C17A3" w:rsidRDefault="006D43B0" w:rsidP="006D43B0">
            <w:pPr>
              <w:pStyle w:val="TabletextrowsAgency"/>
            </w:pPr>
            <w:r>
              <w:t>3</w:t>
            </w:r>
            <w:r w:rsidR="001D5907">
              <w:t>0</w:t>
            </w:r>
            <w:r w:rsidR="002C17A3" w:rsidRPr="002C17A3">
              <w:t>/</w:t>
            </w:r>
            <w:r>
              <w:t>1</w:t>
            </w:r>
            <w:r w:rsidR="002C17A3" w:rsidRPr="002C17A3">
              <w:t>0/2013</w:t>
            </w:r>
          </w:p>
        </w:tc>
        <w:tc>
          <w:tcPr>
            <w:tcW w:w="2747" w:type="pct"/>
            <w:shd w:val="clear" w:color="auto" w:fill="auto"/>
          </w:tcPr>
          <w:p w:rsidR="00674EB5" w:rsidRPr="004A387F" w:rsidRDefault="002C17A3" w:rsidP="00553F4A">
            <w:pPr>
              <w:pStyle w:val="TabletextrowsAgency"/>
              <w:rPr>
                <w:color w:val="FF0000"/>
              </w:rPr>
            </w:pPr>
            <w:r>
              <w:t>Initial request</w:t>
            </w:r>
          </w:p>
        </w:tc>
      </w:tr>
      <w:tr w:rsidR="00674EB5" w:rsidRPr="001369DB" w:rsidTr="006051C2">
        <w:tc>
          <w:tcPr>
            <w:tcW w:w="522" w:type="pct"/>
            <w:shd w:val="clear" w:color="auto" w:fill="auto"/>
          </w:tcPr>
          <w:p w:rsidR="00674EB5" w:rsidRDefault="007F2065" w:rsidP="00553F4A">
            <w:pPr>
              <w:pStyle w:val="TabletextrowsAgency"/>
            </w:pPr>
            <w:r>
              <w:t>1.1</w:t>
            </w:r>
          </w:p>
        </w:tc>
        <w:tc>
          <w:tcPr>
            <w:tcW w:w="786" w:type="pct"/>
            <w:shd w:val="clear" w:color="auto" w:fill="auto"/>
          </w:tcPr>
          <w:p w:rsidR="00674EB5" w:rsidRDefault="007F2065" w:rsidP="007F2065">
            <w:pPr>
              <w:pStyle w:val="TabletextrowsAgency"/>
            </w:pPr>
            <w:r>
              <w:t>Marco Simoncioni</w:t>
            </w:r>
          </w:p>
        </w:tc>
        <w:tc>
          <w:tcPr>
            <w:tcW w:w="945" w:type="pct"/>
            <w:shd w:val="clear" w:color="auto" w:fill="auto"/>
          </w:tcPr>
          <w:p w:rsidR="00674EB5" w:rsidRDefault="007F2065" w:rsidP="00553F4A">
            <w:pPr>
              <w:pStyle w:val="TabletextrowsAgency"/>
            </w:pPr>
            <w:r>
              <w:t>31/10/2013</w:t>
            </w:r>
          </w:p>
        </w:tc>
        <w:tc>
          <w:tcPr>
            <w:tcW w:w="2747" w:type="pct"/>
            <w:shd w:val="clear" w:color="auto" w:fill="auto"/>
          </w:tcPr>
          <w:p w:rsidR="00674EB5" w:rsidRDefault="007F2065" w:rsidP="0076039C">
            <w:pPr>
              <w:pStyle w:val="TabletextrowsAgency"/>
            </w:pPr>
            <w:r>
              <w:t>Assessment.</w:t>
            </w:r>
          </w:p>
        </w:tc>
      </w:tr>
      <w:tr w:rsidR="00620D1D" w:rsidRPr="001369DB" w:rsidTr="006051C2">
        <w:tc>
          <w:tcPr>
            <w:tcW w:w="522" w:type="pct"/>
            <w:shd w:val="clear" w:color="auto" w:fill="auto"/>
          </w:tcPr>
          <w:p w:rsidR="00620D1D" w:rsidRDefault="00B21ED6" w:rsidP="00553F4A">
            <w:pPr>
              <w:pStyle w:val="TabletextrowsAgency"/>
            </w:pPr>
            <w:r>
              <w:t>1.2</w:t>
            </w:r>
          </w:p>
        </w:tc>
        <w:tc>
          <w:tcPr>
            <w:tcW w:w="786" w:type="pct"/>
            <w:shd w:val="clear" w:color="auto" w:fill="auto"/>
          </w:tcPr>
          <w:p w:rsidR="00620D1D" w:rsidRDefault="00B21ED6" w:rsidP="00553F4A">
            <w:pPr>
              <w:pStyle w:val="TabletextrowsAgency"/>
            </w:pPr>
            <w:r>
              <w:t>RP</w:t>
            </w:r>
          </w:p>
        </w:tc>
        <w:tc>
          <w:tcPr>
            <w:tcW w:w="945" w:type="pct"/>
            <w:shd w:val="clear" w:color="auto" w:fill="auto"/>
          </w:tcPr>
          <w:p w:rsidR="00620D1D" w:rsidRDefault="00B21ED6" w:rsidP="00553F4A">
            <w:pPr>
              <w:pStyle w:val="TabletextrowsAgency"/>
            </w:pPr>
            <w:r>
              <w:t>31/10/2013</w:t>
            </w:r>
          </w:p>
        </w:tc>
        <w:tc>
          <w:tcPr>
            <w:tcW w:w="2747" w:type="pct"/>
            <w:shd w:val="clear" w:color="auto" w:fill="auto"/>
          </w:tcPr>
          <w:p w:rsidR="00620D1D" w:rsidRDefault="00B21ED6" w:rsidP="00553F4A">
            <w:pPr>
              <w:pStyle w:val="TabletextrowsAgency"/>
            </w:pPr>
            <w:r>
              <w:t>Answered the assessment questions</w:t>
            </w:r>
          </w:p>
        </w:tc>
      </w:tr>
      <w:tr w:rsidR="00FA086F" w:rsidRPr="001369DB" w:rsidTr="006051C2">
        <w:tc>
          <w:tcPr>
            <w:tcW w:w="522" w:type="pct"/>
            <w:shd w:val="clear" w:color="auto" w:fill="auto"/>
          </w:tcPr>
          <w:p w:rsidR="00FA086F" w:rsidRDefault="00DF3CF9" w:rsidP="00553F4A">
            <w:pPr>
              <w:pStyle w:val="TabletextrowsAgency"/>
            </w:pPr>
            <w:r>
              <w:t>1.3</w:t>
            </w:r>
          </w:p>
        </w:tc>
        <w:tc>
          <w:tcPr>
            <w:tcW w:w="786" w:type="pct"/>
            <w:shd w:val="clear" w:color="auto" w:fill="auto"/>
          </w:tcPr>
          <w:p w:rsidR="00FA086F" w:rsidRDefault="00DF3CF9" w:rsidP="00553F4A">
            <w:pPr>
              <w:pStyle w:val="TabletextrowsAgency"/>
            </w:pPr>
            <w:r>
              <w:t>GH</w:t>
            </w:r>
          </w:p>
        </w:tc>
        <w:tc>
          <w:tcPr>
            <w:tcW w:w="945" w:type="pct"/>
            <w:shd w:val="clear" w:color="auto" w:fill="auto"/>
          </w:tcPr>
          <w:p w:rsidR="00FA086F" w:rsidRDefault="00DF3CF9" w:rsidP="00553F4A">
            <w:pPr>
              <w:pStyle w:val="TabletextrowsAgency"/>
            </w:pPr>
            <w:r>
              <w:t>04/11/2013</w:t>
            </w:r>
          </w:p>
        </w:tc>
        <w:tc>
          <w:tcPr>
            <w:tcW w:w="2747" w:type="pct"/>
            <w:shd w:val="clear" w:color="auto" w:fill="auto"/>
          </w:tcPr>
          <w:p w:rsidR="00FA086F" w:rsidRDefault="00DF3CF9" w:rsidP="00553F4A">
            <w:pPr>
              <w:pStyle w:val="TabletextrowsAgency"/>
            </w:pPr>
            <w:r>
              <w:t>Validated</w:t>
            </w:r>
          </w:p>
        </w:tc>
      </w:tr>
      <w:tr w:rsidR="002D727B" w:rsidRPr="001369DB" w:rsidTr="006051C2">
        <w:tc>
          <w:tcPr>
            <w:tcW w:w="522" w:type="pct"/>
            <w:shd w:val="clear" w:color="auto" w:fill="auto"/>
          </w:tcPr>
          <w:p w:rsidR="002D727B" w:rsidRDefault="002D727B" w:rsidP="00C27DD9">
            <w:pPr>
              <w:pStyle w:val="TabletextrowsAgency"/>
            </w:pPr>
            <w:r>
              <w:t>1.4</w:t>
            </w:r>
          </w:p>
        </w:tc>
        <w:tc>
          <w:tcPr>
            <w:tcW w:w="786" w:type="pct"/>
            <w:shd w:val="clear" w:color="auto" w:fill="auto"/>
          </w:tcPr>
          <w:p w:rsidR="002D727B" w:rsidRDefault="002D727B" w:rsidP="00C27DD9">
            <w:pPr>
              <w:pStyle w:val="TabletextrowsAgency"/>
            </w:pPr>
            <w:r>
              <w:t>Marco Simoncioni</w:t>
            </w:r>
          </w:p>
        </w:tc>
        <w:tc>
          <w:tcPr>
            <w:tcW w:w="945" w:type="pct"/>
            <w:shd w:val="clear" w:color="auto" w:fill="auto"/>
          </w:tcPr>
          <w:p w:rsidR="002D727B" w:rsidRDefault="002D727B" w:rsidP="002D727B">
            <w:pPr>
              <w:pStyle w:val="TabletextrowsAgency"/>
            </w:pPr>
            <w:r>
              <w:t>04/11/2013</w:t>
            </w:r>
          </w:p>
        </w:tc>
        <w:tc>
          <w:tcPr>
            <w:tcW w:w="2747" w:type="pct"/>
            <w:shd w:val="clear" w:color="auto" w:fill="auto"/>
          </w:tcPr>
          <w:p w:rsidR="002D727B" w:rsidRDefault="002D727B" w:rsidP="00C27DD9">
            <w:pPr>
              <w:pStyle w:val="TabletextrowsAgency"/>
            </w:pPr>
            <w:r>
              <w:t>Updated with CAB decision.</w:t>
            </w:r>
          </w:p>
        </w:tc>
      </w:tr>
    </w:tbl>
    <w:p w:rsidR="00BA4CDA" w:rsidRPr="005B6350" w:rsidRDefault="00BA4CDA" w:rsidP="00822734">
      <w:pPr>
        <w:pStyle w:val="BodytextAgency"/>
        <w:rPr>
          <w:bCs/>
        </w:rPr>
      </w:pPr>
    </w:p>
    <w:sectPr w:rsidR="00BA4CDA" w:rsidRPr="005B6350" w:rsidSect="00CF21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B8" w:rsidRDefault="005752B8">
      <w:r>
        <w:separator/>
      </w:r>
    </w:p>
  </w:endnote>
  <w:endnote w:type="continuationSeparator" w:id="0">
    <w:p w:rsidR="005752B8" w:rsidRDefault="0057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3C" w:rsidRDefault="00EA69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E11B2C" w:rsidRPr="00A44B87" w:rsidTr="00B35483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E11B2C" w:rsidRPr="00A44B87" w:rsidRDefault="00E11B2C">
          <w:pPr>
            <w:pStyle w:val="FooterAgency"/>
          </w:pPr>
        </w:p>
      </w:tc>
    </w:tr>
    <w:tr w:rsidR="00E11B2C" w:rsidRPr="00A44B87" w:rsidTr="00B35483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E11B2C" w:rsidRPr="00A44B87" w:rsidRDefault="00E11B2C">
          <w:pPr>
            <w:pStyle w:val="FooterAgency"/>
          </w:pPr>
          <w:r w:rsidRPr="00B35483">
            <w:rPr>
              <w:szCs w:val="15"/>
            </w:rPr>
            <w:fldChar w:fldCharType="begin"/>
          </w:r>
          <w:r w:rsidRPr="00B35483">
            <w:rPr>
              <w:szCs w:val="15"/>
            </w:rPr>
            <w:instrText xml:space="preserve"> IF </w:instrText>
          </w:r>
          <w:r w:rsidR="005752B8">
            <w:fldChar w:fldCharType="begin"/>
          </w:r>
          <w:r w:rsidR="005752B8">
            <w:instrText xml:space="preserve"> STYLEREF  "Doc title (Agency)"  \* MERGEFORMAT </w:instrText>
          </w:r>
          <w:r w:rsidR="005752B8">
            <w:fldChar w:fldCharType="separate"/>
          </w:r>
          <w:r w:rsidR="00EA693C" w:rsidRPr="00EA693C">
            <w:rPr>
              <w:b/>
              <w:bCs/>
              <w:noProof/>
              <w:lang w:val="en-US"/>
            </w:rPr>
            <w:instrText>Changes to Production Request</w:instrText>
          </w:r>
          <w:r w:rsidR="005752B8">
            <w:rPr>
              <w:b/>
              <w:bCs/>
              <w:noProof/>
              <w:lang w:val="en-US"/>
            </w:rPr>
            <w:fldChar w:fldCharType="end"/>
          </w:r>
          <w:r w:rsidRPr="00B35483">
            <w:rPr>
              <w:szCs w:val="15"/>
            </w:rPr>
            <w:instrText xml:space="preserve"> &lt;&gt; "Error*"</w:instrText>
          </w:r>
          <w:r w:rsidR="005752B8">
            <w:fldChar w:fldCharType="begin"/>
          </w:r>
          <w:r w:rsidR="005752B8">
            <w:instrText xml:space="preserve"> STYLEREF  "Doc title (Agency)"  \* MERGEFORMAT </w:instrText>
          </w:r>
          <w:r w:rsidR="005752B8">
            <w:fldChar w:fldCharType="separate"/>
          </w:r>
          <w:r w:rsidR="00EA693C">
            <w:rPr>
              <w:noProof/>
            </w:rPr>
            <w:instrText>Changes to Production Request</w:instrText>
          </w:r>
          <w:r w:rsidR="005752B8">
            <w:rPr>
              <w:noProof/>
            </w:rPr>
            <w:fldChar w:fldCharType="end"/>
          </w:r>
          <w:r w:rsidRPr="00B35483">
            <w:rPr>
              <w:szCs w:val="15"/>
            </w:rPr>
            <w:instrText xml:space="preserve"> \* MERGEFORMAT </w:instrText>
          </w:r>
          <w:r w:rsidRPr="00B35483">
            <w:rPr>
              <w:szCs w:val="15"/>
            </w:rPr>
            <w:fldChar w:fldCharType="separate"/>
          </w:r>
          <w:r w:rsidR="00EA693C">
            <w:rPr>
              <w:noProof/>
            </w:rPr>
            <w:t>Changes to Production Request</w:t>
          </w:r>
          <w:r w:rsidRPr="00B35483">
            <w:rPr>
              <w:szCs w:val="15"/>
            </w:rPr>
            <w:fldChar w:fldCharType="end"/>
          </w:r>
          <w:r w:rsidRPr="00B35483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E11B2C" w:rsidRPr="00A44B87" w:rsidRDefault="00E11B2C">
          <w:pPr>
            <w:pStyle w:val="FooterAgency"/>
          </w:pPr>
        </w:p>
      </w:tc>
    </w:tr>
    <w:tr w:rsidR="00E11B2C" w:rsidRPr="00A44B87" w:rsidTr="00B35483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E11B2C" w:rsidRPr="00A44B87" w:rsidRDefault="00E11B2C">
          <w:pPr>
            <w:pStyle w:val="FooterAgency"/>
          </w:pPr>
          <w:r w:rsidRPr="00B35483">
            <w:rPr>
              <w:szCs w:val="15"/>
            </w:rPr>
            <w:fldChar w:fldCharType="begin"/>
          </w:r>
          <w:r w:rsidRPr="00B35483">
            <w:rPr>
              <w:szCs w:val="15"/>
            </w:rPr>
            <w:instrText xml:space="preserve"> IF </w:instrText>
          </w:r>
          <w:r w:rsidR="005752B8">
            <w:fldChar w:fldCharType="begin"/>
          </w:r>
          <w:r w:rsidR="005752B8">
            <w:instrText xml:space="preserve"> DOCPROPERTY "DM_emea_doc_ref_id"  \* MERGEFORMAT </w:instrText>
          </w:r>
          <w:r w:rsidR="005752B8">
            <w:fldChar w:fldCharType="separate"/>
          </w:r>
          <w:r w:rsidR="005D437D" w:rsidRPr="005D437D">
            <w:rPr>
              <w:b/>
              <w:bCs/>
              <w:lang w:val="en-US"/>
            </w:rPr>
            <w:instrText>EMA/655111/2013</w:instrText>
          </w:r>
          <w:r w:rsidR="005752B8">
            <w:rPr>
              <w:b/>
              <w:bCs/>
              <w:lang w:val="en-US"/>
            </w:rPr>
            <w:fldChar w:fldCharType="end"/>
          </w:r>
          <w:r w:rsidRPr="00B35483">
            <w:rPr>
              <w:szCs w:val="15"/>
            </w:rPr>
            <w:instrText xml:space="preserve"> &lt;&gt; "Error*"</w:instrText>
          </w:r>
          <w:r w:rsidR="005752B8">
            <w:fldChar w:fldCharType="begin"/>
          </w:r>
          <w:r w:rsidR="005752B8">
            <w:instrText xml:space="preserve"> DOCPROPERTY "DM_emea_doc_ref_id"  \* MERGEFORMAT </w:instrText>
          </w:r>
          <w:r w:rsidR="005752B8">
            <w:fldChar w:fldCharType="separate"/>
          </w:r>
          <w:r w:rsidR="005D437D">
            <w:instrText>EMA/655111/2013</w:instrText>
          </w:r>
          <w:r w:rsidR="005752B8">
            <w:fldChar w:fldCharType="end"/>
          </w:r>
          <w:r w:rsidRPr="00B35483">
            <w:rPr>
              <w:szCs w:val="15"/>
            </w:rPr>
            <w:instrText xml:space="preserve"> \* MERGEFORMAT </w:instrText>
          </w:r>
          <w:r w:rsidRPr="00B35483">
            <w:rPr>
              <w:szCs w:val="15"/>
            </w:rPr>
            <w:fldChar w:fldCharType="separate"/>
          </w:r>
          <w:r w:rsidR="005D437D">
            <w:rPr>
              <w:noProof/>
            </w:rPr>
            <w:t>EMA/655111/2013</w:t>
          </w:r>
          <w:r w:rsidRPr="00B35483">
            <w:rPr>
              <w:szCs w:val="15"/>
            </w:rPr>
            <w:fldChar w:fldCharType="end"/>
          </w:r>
          <w:r w:rsidRPr="00B35483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E11B2C" w:rsidRPr="00A44B87" w:rsidRDefault="00E11B2C">
          <w:pPr>
            <w:pStyle w:val="PagenumberAgency"/>
          </w:pPr>
          <w:r w:rsidRPr="006E62FC">
            <w:t xml:space="preserve">Page </w:t>
          </w:r>
          <w:r w:rsidRPr="006E62FC">
            <w:fldChar w:fldCharType="begin"/>
          </w:r>
          <w:r w:rsidRPr="006E62FC">
            <w:instrText xml:space="preserve"> PAGE </w:instrText>
          </w:r>
          <w:r w:rsidRPr="006E62FC">
            <w:fldChar w:fldCharType="separate"/>
          </w:r>
          <w:r w:rsidR="00EA693C">
            <w:rPr>
              <w:noProof/>
            </w:rPr>
            <w:t>2</w:t>
          </w:r>
          <w:r w:rsidRPr="006E62FC">
            <w:fldChar w:fldCharType="end"/>
          </w:r>
          <w:r w:rsidRPr="006E62FC">
            <w:t>/</w:t>
          </w:r>
          <w:fldSimple w:instr=" NUMPAGES ">
            <w:r w:rsidR="00EA693C">
              <w:rPr>
                <w:noProof/>
              </w:rPr>
              <w:t>2</w:t>
            </w:r>
          </w:fldSimple>
        </w:p>
      </w:tc>
    </w:tr>
  </w:tbl>
  <w:p w:rsidR="00E11B2C" w:rsidRDefault="00E11B2C" w:rsidP="002D7502">
    <w:pPr>
      <w:pStyle w:val="FooterAgenc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413"/>
    </w:tblGrid>
    <w:tr w:rsidR="00E11B2C" w:rsidRPr="00A44B87" w:rsidTr="00B35483">
      <w:tc>
        <w:tcPr>
          <w:tcW w:w="9413" w:type="dxa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E11B2C" w:rsidRPr="00A44B87" w:rsidRDefault="00E11B2C" w:rsidP="00803E5E">
          <w:pPr>
            <w:pStyle w:val="FooterAgency"/>
          </w:pPr>
        </w:p>
      </w:tc>
    </w:tr>
    <w:tr w:rsidR="00E11B2C" w:rsidRPr="00A44B87" w:rsidTr="00B35483">
      <w:tc>
        <w:tcPr>
          <w:tcW w:w="9413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E11B2C" w:rsidRPr="00A44B87" w:rsidRDefault="00E11B2C" w:rsidP="00803E5E">
          <w:pPr>
            <w:pStyle w:val="FooterAgency"/>
          </w:pPr>
        </w:p>
      </w:tc>
    </w:tr>
  </w:tbl>
  <w:p w:rsidR="00E11B2C" w:rsidRDefault="00E11B2C" w:rsidP="002D7502">
    <w:pPr>
      <w:pStyle w:val="FooterAgency"/>
    </w:pPr>
    <w:bookmarkStart w:id="26" w:name="_GoBack"/>
    <w:bookmarkEnd w:id="2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B8" w:rsidRDefault="005752B8">
      <w:r>
        <w:separator/>
      </w:r>
    </w:p>
  </w:footnote>
  <w:footnote w:type="continuationSeparator" w:id="0">
    <w:p w:rsidR="005752B8" w:rsidRDefault="0057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3C" w:rsidRDefault="00EA69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3C" w:rsidRDefault="00EA69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2C" w:rsidRDefault="00E11B2C" w:rsidP="00B636AF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2A8D"/>
    <w:multiLevelType w:val="multilevel"/>
    <w:tmpl w:val="A02E932A"/>
    <w:numStyleLink w:val="BulletsAgency"/>
  </w:abstractNum>
  <w:abstractNum w:abstractNumId="1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41053BB"/>
    <w:multiLevelType w:val="multilevel"/>
    <w:tmpl w:val="7614763A"/>
    <w:numStyleLink w:val="NumberlistAgency"/>
  </w:abstractNum>
  <w:abstractNum w:abstractNumId="1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7">
    <w:nsid w:val="284E6325"/>
    <w:multiLevelType w:val="hybridMultilevel"/>
    <w:tmpl w:val="7DB28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9">
    <w:nsid w:val="5767409D"/>
    <w:multiLevelType w:val="hybridMultilevel"/>
    <w:tmpl w:val="099AB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1B17DBA"/>
    <w:multiLevelType w:val="multilevel"/>
    <w:tmpl w:val="A02E932A"/>
    <w:numStyleLink w:val="BulletsAgency"/>
  </w:abstractNum>
  <w:abstractNum w:abstractNumId="22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6"/>
  </w:num>
  <w:num w:numId="13">
    <w:abstractNumId w:val="12"/>
  </w:num>
  <w:num w:numId="14">
    <w:abstractNumId w:val="22"/>
  </w:num>
  <w:num w:numId="15">
    <w:abstractNumId w:val="20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14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6"/>
  </w:num>
  <w:num w:numId="39">
    <w:abstractNumId w:val="12"/>
  </w:num>
  <w:num w:numId="40">
    <w:abstractNumId w:val="15"/>
  </w:num>
  <w:num w:numId="41">
    <w:abstractNumId w:val="21"/>
  </w:num>
  <w:num w:numId="42">
    <w:abstractNumId w:val="1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9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emplateVersion" w:val="February2010"/>
  </w:docVars>
  <w:rsids>
    <w:rsidRoot w:val="00B056C1"/>
    <w:rsid w:val="00002297"/>
    <w:rsid w:val="000049EF"/>
    <w:rsid w:val="0001787D"/>
    <w:rsid w:val="00021319"/>
    <w:rsid w:val="000237DA"/>
    <w:rsid w:val="0002569F"/>
    <w:rsid w:val="00041B79"/>
    <w:rsid w:val="000461DF"/>
    <w:rsid w:val="000716EA"/>
    <w:rsid w:val="0007452B"/>
    <w:rsid w:val="00092449"/>
    <w:rsid w:val="00094C6A"/>
    <w:rsid w:val="00095ED0"/>
    <w:rsid w:val="000A16F7"/>
    <w:rsid w:val="000A3FE9"/>
    <w:rsid w:val="000A7FE2"/>
    <w:rsid w:val="000B0B24"/>
    <w:rsid w:val="000B1CCC"/>
    <w:rsid w:val="000B53BB"/>
    <w:rsid w:val="000E6969"/>
    <w:rsid w:val="001076B8"/>
    <w:rsid w:val="001114E5"/>
    <w:rsid w:val="001149D5"/>
    <w:rsid w:val="00122775"/>
    <w:rsid w:val="00136E08"/>
    <w:rsid w:val="00144208"/>
    <w:rsid w:val="00150365"/>
    <w:rsid w:val="00161C0F"/>
    <w:rsid w:val="00172652"/>
    <w:rsid w:val="00175F0B"/>
    <w:rsid w:val="0017699A"/>
    <w:rsid w:val="0017727E"/>
    <w:rsid w:val="00190B58"/>
    <w:rsid w:val="00196093"/>
    <w:rsid w:val="001A5D24"/>
    <w:rsid w:val="001B0AC4"/>
    <w:rsid w:val="001B1704"/>
    <w:rsid w:val="001B2458"/>
    <w:rsid w:val="001C74D6"/>
    <w:rsid w:val="001D3FDB"/>
    <w:rsid w:val="001D5907"/>
    <w:rsid w:val="001D5CA1"/>
    <w:rsid w:val="001E0A1B"/>
    <w:rsid w:val="001E7BD3"/>
    <w:rsid w:val="001F28C1"/>
    <w:rsid w:val="001F2F40"/>
    <w:rsid w:val="00201ABA"/>
    <w:rsid w:val="00206017"/>
    <w:rsid w:val="0021100B"/>
    <w:rsid w:val="0021571D"/>
    <w:rsid w:val="002177AC"/>
    <w:rsid w:val="00221B07"/>
    <w:rsid w:val="00233243"/>
    <w:rsid w:val="0023409C"/>
    <w:rsid w:val="0023443F"/>
    <w:rsid w:val="00236984"/>
    <w:rsid w:val="00240059"/>
    <w:rsid w:val="002401D1"/>
    <w:rsid w:val="002642A0"/>
    <w:rsid w:val="00267C9F"/>
    <w:rsid w:val="00275617"/>
    <w:rsid w:val="00285601"/>
    <w:rsid w:val="00285FF0"/>
    <w:rsid w:val="0028701A"/>
    <w:rsid w:val="002915AD"/>
    <w:rsid w:val="002939C6"/>
    <w:rsid w:val="002A59DC"/>
    <w:rsid w:val="002C17A3"/>
    <w:rsid w:val="002D6CCD"/>
    <w:rsid w:val="002D727B"/>
    <w:rsid w:val="002D7502"/>
    <w:rsid w:val="002E7ADC"/>
    <w:rsid w:val="00317857"/>
    <w:rsid w:val="00326266"/>
    <w:rsid w:val="00332F71"/>
    <w:rsid w:val="003542EC"/>
    <w:rsid w:val="00363465"/>
    <w:rsid w:val="0037220A"/>
    <w:rsid w:val="0037408D"/>
    <w:rsid w:val="003858DC"/>
    <w:rsid w:val="00395133"/>
    <w:rsid w:val="003960DB"/>
    <w:rsid w:val="003A48E3"/>
    <w:rsid w:val="003D2280"/>
    <w:rsid w:val="003D5D68"/>
    <w:rsid w:val="003E3E9C"/>
    <w:rsid w:val="003E4F72"/>
    <w:rsid w:val="003E511F"/>
    <w:rsid w:val="003F18A7"/>
    <w:rsid w:val="00407BED"/>
    <w:rsid w:val="00417DDF"/>
    <w:rsid w:val="00417ECB"/>
    <w:rsid w:val="00421116"/>
    <w:rsid w:val="004261EA"/>
    <w:rsid w:val="00430A3C"/>
    <w:rsid w:val="00430EB2"/>
    <w:rsid w:val="00440F58"/>
    <w:rsid w:val="00451F5F"/>
    <w:rsid w:val="00455E88"/>
    <w:rsid w:val="0045758B"/>
    <w:rsid w:val="00462324"/>
    <w:rsid w:val="004641C4"/>
    <w:rsid w:val="00473CF6"/>
    <w:rsid w:val="004810AB"/>
    <w:rsid w:val="004830AA"/>
    <w:rsid w:val="004913B0"/>
    <w:rsid w:val="004A387F"/>
    <w:rsid w:val="004C65EC"/>
    <w:rsid w:val="004D01EB"/>
    <w:rsid w:val="004E1076"/>
    <w:rsid w:val="004E6FA2"/>
    <w:rsid w:val="005015A0"/>
    <w:rsid w:val="00511F49"/>
    <w:rsid w:val="00521BA5"/>
    <w:rsid w:val="00547B66"/>
    <w:rsid w:val="00553F4A"/>
    <w:rsid w:val="005608D6"/>
    <w:rsid w:val="00560B41"/>
    <w:rsid w:val="00562BC1"/>
    <w:rsid w:val="00564006"/>
    <w:rsid w:val="005744DE"/>
    <w:rsid w:val="00574E06"/>
    <w:rsid w:val="005752B8"/>
    <w:rsid w:val="005757EA"/>
    <w:rsid w:val="005837A4"/>
    <w:rsid w:val="00585874"/>
    <w:rsid w:val="005A51F4"/>
    <w:rsid w:val="005B6350"/>
    <w:rsid w:val="005B6B08"/>
    <w:rsid w:val="005D437D"/>
    <w:rsid w:val="005D6260"/>
    <w:rsid w:val="005F069A"/>
    <w:rsid w:val="005F06FE"/>
    <w:rsid w:val="005F5639"/>
    <w:rsid w:val="0060354F"/>
    <w:rsid w:val="00605000"/>
    <w:rsid w:val="006051C2"/>
    <w:rsid w:val="00606B64"/>
    <w:rsid w:val="00607BDB"/>
    <w:rsid w:val="0061263C"/>
    <w:rsid w:val="00620D1D"/>
    <w:rsid w:val="006229F8"/>
    <w:rsid w:val="0063181B"/>
    <w:rsid w:val="00633353"/>
    <w:rsid w:val="0063406E"/>
    <w:rsid w:val="0066781C"/>
    <w:rsid w:val="00671051"/>
    <w:rsid w:val="0067210E"/>
    <w:rsid w:val="00674EB5"/>
    <w:rsid w:val="006A0037"/>
    <w:rsid w:val="006A49CB"/>
    <w:rsid w:val="006D0E4C"/>
    <w:rsid w:val="006D103F"/>
    <w:rsid w:val="006D43B0"/>
    <w:rsid w:val="00704608"/>
    <w:rsid w:val="00707193"/>
    <w:rsid w:val="00727FB2"/>
    <w:rsid w:val="0073294C"/>
    <w:rsid w:val="007338C8"/>
    <w:rsid w:val="00743BA1"/>
    <w:rsid w:val="007443E2"/>
    <w:rsid w:val="00757AA0"/>
    <w:rsid w:val="0076039C"/>
    <w:rsid w:val="00763810"/>
    <w:rsid w:val="007673B1"/>
    <w:rsid w:val="00773505"/>
    <w:rsid w:val="00783090"/>
    <w:rsid w:val="00784282"/>
    <w:rsid w:val="007949BD"/>
    <w:rsid w:val="00794F0F"/>
    <w:rsid w:val="00796BF6"/>
    <w:rsid w:val="007979A9"/>
    <w:rsid w:val="007A0720"/>
    <w:rsid w:val="007A2DA4"/>
    <w:rsid w:val="007A67E8"/>
    <w:rsid w:val="007A6B96"/>
    <w:rsid w:val="007A71FE"/>
    <w:rsid w:val="007A7443"/>
    <w:rsid w:val="007C7A16"/>
    <w:rsid w:val="007E550D"/>
    <w:rsid w:val="007E5D9B"/>
    <w:rsid w:val="007E650A"/>
    <w:rsid w:val="007F2065"/>
    <w:rsid w:val="007F2AF7"/>
    <w:rsid w:val="007F7815"/>
    <w:rsid w:val="00801F8B"/>
    <w:rsid w:val="00803E5E"/>
    <w:rsid w:val="00807A54"/>
    <w:rsid w:val="0081064F"/>
    <w:rsid w:val="0081170C"/>
    <w:rsid w:val="00816289"/>
    <w:rsid w:val="00820E72"/>
    <w:rsid w:val="00822734"/>
    <w:rsid w:val="00823607"/>
    <w:rsid w:val="00823881"/>
    <w:rsid w:val="00827C61"/>
    <w:rsid w:val="00835590"/>
    <w:rsid w:val="00836039"/>
    <w:rsid w:val="00847C3B"/>
    <w:rsid w:val="008524FD"/>
    <w:rsid w:val="008544DD"/>
    <w:rsid w:val="008553F3"/>
    <w:rsid w:val="00860596"/>
    <w:rsid w:val="00864B1F"/>
    <w:rsid w:val="00865057"/>
    <w:rsid w:val="008B785F"/>
    <w:rsid w:val="008C250F"/>
    <w:rsid w:val="008C780B"/>
    <w:rsid w:val="008F1C3D"/>
    <w:rsid w:val="008F7D16"/>
    <w:rsid w:val="00906EB3"/>
    <w:rsid w:val="0091769D"/>
    <w:rsid w:val="00920E8E"/>
    <w:rsid w:val="00932A45"/>
    <w:rsid w:val="00936869"/>
    <w:rsid w:val="00940354"/>
    <w:rsid w:val="00943FA0"/>
    <w:rsid w:val="00954C99"/>
    <w:rsid w:val="0096250B"/>
    <w:rsid w:val="009663A3"/>
    <w:rsid w:val="00972EAA"/>
    <w:rsid w:val="009758B4"/>
    <w:rsid w:val="00985F1A"/>
    <w:rsid w:val="00986272"/>
    <w:rsid w:val="0099000A"/>
    <w:rsid w:val="009B3A34"/>
    <w:rsid w:val="009C29AF"/>
    <w:rsid w:val="009C3A81"/>
    <w:rsid w:val="009C3DD0"/>
    <w:rsid w:val="009C6E7A"/>
    <w:rsid w:val="009F36BA"/>
    <w:rsid w:val="009F7B52"/>
    <w:rsid w:val="00A0511A"/>
    <w:rsid w:val="00A15923"/>
    <w:rsid w:val="00A2785E"/>
    <w:rsid w:val="00A30B18"/>
    <w:rsid w:val="00A34B53"/>
    <w:rsid w:val="00A50A89"/>
    <w:rsid w:val="00A71032"/>
    <w:rsid w:val="00A71EBE"/>
    <w:rsid w:val="00A93E7B"/>
    <w:rsid w:val="00A955B2"/>
    <w:rsid w:val="00AD7A0E"/>
    <w:rsid w:val="00AE5CC9"/>
    <w:rsid w:val="00AF2645"/>
    <w:rsid w:val="00AF2BD2"/>
    <w:rsid w:val="00B008F8"/>
    <w:rsid w:val="00B03A38"/>
    <w:rsid w:val="00B056C1"/>
    <w:rsid w:val="00B073DD"/>
    <w:rsid w:val="00B13818"/>
    <w:rsid w:val="00B21ED6"/>
    <w:rsid w:val="00B35483"/>
    <w:rsid w:val="00B405D2"/>
    <w:rsid w:val="00B52205"/>
    <w:rsid w:val="00B533CB"/>
    <w:rsid w:val="00B62CFA"/>
    <w:rsid w:val="00B636AF"/>
    <w:rsid w:val="00B654BA"/>
    <w:rsid w:val="00B67C8E"/>
    <w:rsid w:val="00B91AA1"/>
    <w:rsid w:val="00BA4CDA"/>
    <w:rsid w:val="00BC3616"/>
    <w:rsid w:val="00BD08DA"/>
    <w:rsid w:val="00BD0934"/>
    <w:rsid w:val="00BD4E5E"/>
    <w:rsid w:val="00BF7352"/>
    <w:rsid w:val="00BF742C"/>
    <w:rsid w:val="00C27DD9"/>
    <w:rsid w:val="00C324CF"/>
    <w:rsid w:val="00C37237"/>
    <w:rsid w:val="00C412BF"/>
    <w:rsid w:val="00C57588"/>
    <w:rsid w:val="00C63408"/>
    <w:rsid w:val="00C6624F"/>
    <w:rsid w:val="00C81357"/>
    <w:rsid w:val="00C84262"/>
    <w:rsid w:val="00C90FAA"/>
    <w:rsid w:val="00CA7010"/>
    <w:rsid w:val="00CB03A8"/>
    <w:rsid w:val="00CB4200"/>
    <w:rsid w:val="00CC5320"/>
    <w:rsid w:val="00CD1607"/>
    <w:rsid w:val="00CD304E"/>
    <w:rsid w:val="00CF1CA7"/>
    <w:rsid w:val="00CF2167"/>
    <w:rsid w:val="00CF7670"/>
    <w:rsid w:val="00D00BA2"/>
    <w:rsid w:val="00D07F1D"/>
    <w:rsid w:val="00D12DCE"/>
    <w:rsid w:val="00D217CB"/>
    <w:rsid w:val="00D337E5"/>
    <w:rsid w:val="00D521B7"/>
    <w:rsid w:val="00D56C3F"/>
    <w:rsid w:val="00D602E3"/>
    <w:rsid w:val="00D63149"/>
    <w:rsid w:val="00D74728"/>
    <w:rsid w:val="00DC31A0"/>
    <w:rsid w:val="00DD0F12"/>
    <w:rsid w:val="00DF3CF9"/>
    <w:rsid w:val="00E04D4D"/>
    <w:rsid w:val="00E11B2C"/>
    <w:rsid w:val="00E11DD5"/>
    <w:rsid w:val="00E141D7"/>
    <w:rsid w:val="00E27CE7"/>
    <w:rsid w:val="00E35A0B"/>
    <w:rsid w:val="00E3726A"/>
    <w:rsid w:val="00E424CD"/>
    <w:rsid w:val="00E51159"/>
    <w:rsid w:val="00E5492C"/>
    <w:rsid w:val="00E62376"/>
    <w:rsid w:val="00E629E9"/>
    <w:rsid w:val="00E75052"/>
    <w:rsid w:val="00E84DE0"/>
    <w:rsid w:val="00E94BD7"/>
    <w:rsid w:val="00EA1794"/>
    <w:rsid w:val="00EA35CE"/>
    <w:rsid w:val="00EA693C"/>
    <w:rsid w:val="00EB51E4"/>
    <w:rsid w:val="00EC29BA"/>
    <w:rsid w:val="00EC4337"/>
    <w:rsid w:val="00EC5EB0"/>
    <w:rsid w:val="00EC64A6"/>
    <w:rsid w:val="00EE45F1"/>
    <w:rsid w:val="00EF36CE"/>
    <w:rsid w:val="00F0458D"/>
    <w:rsid w:val="00F24686"/>
    <w:rsid w:val="00F277BA"/>
    <w:rsid w:val="00F46790"/>
    <w:rsid w:val="00F6000F"/>
    <w:rsid w:val="00F7164B"/>
    <w:rsid w:val="00F83795"/>
    <w:rsid w:val="00F84B14"/>
    <w:rsid w:val="00F96FA4"/>
    <w:rsid w:val="00FA086F"/>
    <w:rsid w:val="00FA1203"/>
    <w:rsid w:val="00FA5C26"/>
    <w:rsid w:val="00FA611F"/>
    <w:rsid w:val="00FA6A20"/>
    <w:rsid w:val="00FC0CCB"/>
    <w:rsid w:val="00FD0ADE"/>
    <w:rsid w:val="00FD7FED"/>
    <w:rsid w:val="00FE386C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E51159"/>
    <w:rPr>
      <w:noProof/>
    </w:rPr>
  </w:style>
  <w:style w:type="paragraph" w:styleId="Heading2">
    <w:name w:val="heading 2"/>
    <w:basedOn w:val="No-numheading2Agency"/>
    <w:next w:val="BodytextAgency"/>
    <w:qFormat/>
    <w:rsid w:val="00E51159"/>
  </w:style>
  <w:style w:type="paragraph" w:styleId="Heading3">
    <w:name w:val="heading 3"/>
    <w:basedOn w:val="No-numheading3Agency"/>
    <w:next w:val="BodytextAgency"/>
    <w:qFormat/>
    <w:rsid w:val="00E51159"/>
  </w:style>
  <w:style w:type="paragraph" w:styleId="Heading4">
    <w:name w:val="heading 4"/>
    <w:basedOn w:val="No-numheading4Agency"/>
    <w:next w:val="BodytextAgency"/>
    <w:qFormat/>
    <w:rsid w:val="00E51159"/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</w:style>
  <w:style w:type="paragraph" w:styleId="Heading7">
    <w:name w:val="heading 7"/>
    <w:basedOn w:val="No-numheading7Agency"/>
    <w:next w:val="BodytextAgency"/>
    <w:qFormat/>
    <w:rsid w:val="00E51159"/>
  </w:style>
  <w:style w:type="paragraph" w:styleId="Heading8">
    <w:name w:val="heading 8"/>
    <w:basedOn w:val="No-numheading8Agency"/>
    <w:next w:val="BodytextAgency"/>
    <w:qFormat/>
    <w:rsid w:val="00E51159"/>
  </w:style>
  <w:style w:type="paragraph" w:styleId="Heading9">
    <w:name w:val="heading 9"/>
    <w:basedOn w:val="No-numheading9Agency"/>
    <w:next w:val="BodytextAgency"/>
    <w:qFormat/>
    <w:rsid w:val="00E5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rFonts w:ascii="Trebuchet MS" w:hAnsi="Trebuchet MS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uiPriority w:val="99"/>
    <w:qFormat/>
    <w:rsid w:val="00E51159"/>
    <w:pPr>
      <w:keepNext/>
      <w:numPr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uiPriority w:val="99"/>
    <w:qFormat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uiPriority w:val="99"/>
    <w:qFormat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uiPriority w:val="99"/>
    <w:qFormat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uiPriority w:val="99"/>
    <w:qFormat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uiPriority w:val="99"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uiPriority w:val="99"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uiPriority w:val="99"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uiPriority w:val="99"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qFormat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E51159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12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9000A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3F2"/>
    </w:tcPr>
    <w:tblStylePr w:type="firstRow">
      <w:rPr>
        <w:rFonts w:ascii="Courier" w:hAnsi="Courier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Verdana" w:hAnsi="Verdan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796BF6"/>
    <w:rPr>
      <w:rFonts w:ascii="Verdana" w:eastAsia="Times New Roman" w:hAnsi="Verdana"/>
      <w:color w:val="FF0000"/>
      <w:sz w:val="17"/>
      <w:szCs w:val="17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2CFA"/>
    <w:rPr>
      <w:rFonts w:ascii="Tahoma" w:hAnsi="Tahoma" w:cs="Tahoma"/>
      <w:sz w:val="16"/>
      <w:szCs w:val="16"/>
      <w:lang w:eastAsia="zh-CN"/>
    </w:rPr>
  </w:style>
  <w:style w:type="character" w:customStyle="1" w:styleId="BodytextAgencyChar">
    <w:name w:val="Body text (Agency) Char"/>
    <w:link w:val="BodytextAgency"/>
    <w:rsid w:val="00674EB5"/>
    <w:rPr>
      <w:rFonts w:ascii="Verdana" w:eastAsia="Verdana" w:hAnsi="Verdana" w:cs="Verdana"/>
      <w:sz w:val="18"/>
      <w:szCs w:val="18"/>
    </w:rPr>
  </w:style>
  <w:style w:type="character" w:customStyle="1" w:styleId="webcomponentbreadcrumb1">
    <w:name w:val="webcomponentbreadcrumb1"/>
    <w:rsid w:val="00674EB5"/>
    <w:rPr>
      <w:rFonts w:ascii="Trebuchet MS" w:hAnsi="Trebuchet MS" w:hint="default"/>
      <w:color w:val="323433"/>
      <w:sz w:val="17"/>
      <w:szCs w:val="17"/>
    </w:rPr>
  </w:style>
  <w:style w:type="character" w:customStyle="1" w:styleId="apple-converted-space">
    <w:name w:val="apple-converted-space"/>
    <w:rsid w:val="00AE5CC9"/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E51159"/>
    <w:rPr>
      <w:noProof/>
    </w:rPr>
  </w:style>
  <w:style w:type="paragraph" w:styleId="Heading2">
    <w:name w:val="heading 2"/>
    <w:basedOn w:val="No-numheading2Agency"/>
    <w:next w:val="BodytextAgency"/>
    <w:qFormat/>
    <w:rsid w:val="00E51159"/>
  </w:style>
  <w:style w:type="paragraph" w:styleId="Heading3">
    <w:name w:val="heading 3"/>
    <w:basedOn w:val="No-numheading3Agency"/>
    <w:next w:val="BodytextAgency"/>
    <w:qFormat/>
    <w:rsid w:val="00E51159"/>
  </w:style>
  <w:style w:type="paragraph" w:styleId="Heading4">
    <w:name w:val="heading 4"/>
    <w:basedOn w:val="No-numheading4Agency"/>
    <w:next w:val="BodytextAgency"/>
    <w:qFormat/>
    <w:rsid w:val="00E51159"/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</w:style>
  <w:style w:type="paragraph" w:styleId="Heading7">
    <w:name w:val="heading 7"/>
    <w:basedOn w:val="No-numheading7Agency"/>
    <w:next w:val="BodytextAgency"/>
    <w:qFormat/>
    <w:rsid w:val="00E51159"/>
  </w:style>
  <w:style w:type="paragraph" w:styleId="Heading8">
    <w:name w:val="heading 8"/>
    <w:basedOn w:val="No-numheading8Agency"/>
    <w:next w:val="BodytextAgency"/>
    <w:qFormat/>
    <w:rsid w:val="00E51159"/>
  </w:style>
  <w:style w:type="paragraph" w:styleId="Heading9">
    <w:name w:val="heading 9"/>
    <w:basedOn w:val="No-numheading9Agency"/>
    <w:next w:val="BodytextAgency"/>
    <w:qFormat/>
    <w:rsid w:val="00E5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rFonts w:ascii="Trebuchet MS" w:hAnsi="Trebuchet MS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uiPriority w:val="99"/>
    <w:qFormat/>
    <w:rsid w:val="00E51159"/>
    <w:pPr>
      <w:keepNext/>
      <w:numPr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uiPriority w:val="99"/>
    <w:qFormat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uiPriority w:val="99"/>
    <w:qFormat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uiPriority w:val="99"/>
    <w:qFormat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uiPriority w:val="99"/>
    <w:qFormat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uiPriority w:val="99"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uiPriority w:val="99"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uiPriority w:val="99"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uiPriority w:val="99"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qFormat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E51159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12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9000A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3F2"/>
    </w:tcPr>
    <w:tblStylePr w:type="firstRow">
      <w:rPr>
        <w:rFonts w:ascii="Courier" w:hAnsi="Courier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Verdana" w:hAnsi="Verdan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796BF6"/>
    <w:rPr>
      <w:rFonts w:ascii="Verdana" w:eastAsia="Times New Roman" w:hAnsi="Verdana"/>
      <w:color w:val="FF0000"/>
      <w:sz w:val="17"/>
      <w:szCs w:val="17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2CFA"/>
    <w:rPr>
      <w:rFonts w:ascii="Tahoma" w:hAnsi="Tahoma" w:cs="Tahoma"/>
      <w:sz w:val="16"/>
      <w:szCs w:val="16"/>
      <w:lang w:eastAsia="zh-CN"/>
    </w:rPr>
  </w:style>
  <w:style w:type="character" w:customStyle="1" w:styleId="BodytextAgencyChar">
    <w:name w:val="Body text (Agency) Char"/>
    <w:link w:val="BodytextAgency"/>
    <w:rsid w:val="00674EB5"/>
    <w:rPr>
      <w:rFonts w:ascii="Verdana" w:eastAsia="Verdana" w:hAnsi="Verdana" w:cs="Verdana"/>
      <w:sz w:val="18"/>
      <w:szCs w:val="18"/>
    </w:rPr>
  </w:style>
  <w:style w:type="character" w:customStyle="1" w:styleId="webcomponentbreadcrumb1">
    <w:name w:val="webcomponentbreadcrumb1"/>
    <w:rsid w:val="00674EB5"/>
    <w:rPr>
      <w:rFonts w:ascii="Trebuchet MS" w:hAnsi="Trebuchet MS" w:hint="default"/>
      <w:color w:val="323433"/>
      <w:sz w:val="17"/>
      <w:szCs w:val="17"/>
    </w:rPr>
  </w:style>
  <w:style w:type="character" w:customStyle="1" w:styleId="apple-converted-space">
    <w:name w:val="apple-converted-space"/>
    <w:rsid w:val="00AE5CC9"/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DDA7-5DB7-4837-831E-F0F2D91A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Production MMSe - Release 1.3.1</vt:lpstr>
    </vt:vector>
  </TitlesOfParts>
  <Company>European Medicines Agency</Company>
  <LinksUpToDate>false</LinksUpToDate>
  <CharactersWithSpaces>758</CharactersWithSpaces>
  <SharedDoc>false</SharedDoc>
  <HLinks>
    <vt:vector size="24" baseType="variant"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https://docs.eudra.org/webtop/drl/objectId/090142b2824c7a8f</vt:lpwstr>
      </vt:variant>
      <vt:variant>
        <vt:lpwstr/>
      </vt:variant>
      <vt:variant>
        <vt:i4>2359407</vt:i4>
      </vt:variant>
      <vt:variant>
        <vt:i4>18</vt:i4>
      </vt:variant>
      <vt:variant>
        <vt:i4>0</vt:i4>
      </vt:variant>
      <vt:variant>
        <vt:i4>5</vt:i4>
      </vt:variant>
      <vt:variant>
        <vt:lpwstr>https://docs.eudra.org/webtop/drl/objectId/090142b28229082d</vt:lpwstr>
      </vt:variant>
      <vt:variant>
        <vt:lpwstr/>
      </vt:variant>
      <vt:variant>
        <vt:i4>3014718</vt:i4>
      </vt:variant>
      <vt:variant>
        <vt:i4>15</vt:i4>
      </vt:variant>
      <vt:variant>
        <vt:i4>0</vt:i4>
      </vt:variant>
      <vt:variant>
        <vt:i4>5</vt:i4>
      </vt:variant>
      <vt:variant>
        <vt:lpwstr>https://docs.eudra.org/webtop/drl/objectId/090142b2824c7396</vt:lpwstr>
      </vt:variant>
      <vt:variant>
        <vt:lpwstr/>
      </vt:variant>
      <vt:variant>
        <vt:i4>3145796</vt:i4>
      </vt:variant>
      <vt:variant>
        <vt:i4>12</vt:i4>
      </vt:variant>
      <vt:variant>
        <vt:i4>0</vt:i4>
      </vt:variant>
      <vt:variant>
        <vt:i4>5</vt:i4>
      </vt:variant>
      <vt:variant>
        <vt:lpwstr>mailto:itservicedesk@ema.europa.eu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Production MMSe - Release 1.3.1</dc:title>
  <dc:creator>Gonzague Huet</dc:creator>
  <cp:lastModifiedBy>Andrew</cp:lastModifiedBy>
  <cp:revision>3</cp:revision>
  <dcterms:created xsi:type="dcterms:W3CDTF">2014-01-08T07:35:00Z</dcterms:created>
  <dcterms:modified xsi:type="dcterms:W3CDTF">2014-01-08T11:49:00Z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emea_filing_code">
    <vt:lpwstr> </vt:lpwstr>
  </property>
  <property fmtid="{D5CDD505-2E9C-101B-9397-08002B2CF9AE}" pid="3" name="DM_Version">
    <vt:lpwstr>CURRENT,1.4</vt:lpwstr>
  </property>
  <property fmtid="{D5CDD505-2E9C-101B-9397-08002B2CF9AE}" pid="4" name="DM_Name">
    <vt:lpwstr>Changes to Production MMSe - Release 1.3.1</vt:lpwstr>
  </property>
  <property fmtid="{D5CDD505-2E9C-101B-9397-08002B2CF9AE}" pid="5" name="DM_Creation_Date">
    <vt:lpwstr>04/11/2013 16:10:11</vt:lpwstr>
  </property>
  <property fmtid="{D5CDD505-2E9C-101B-9397-08002B2CF9AE}" pid="6" name="DM_Modify_Date">
    <vt:lpwstr>04/11/2013 16:10:11</vt:lpwstr>
  </property>
  <property fmtid="{D5CDD505-2E9C-101B-9397-08002B2CF9AE}" pid="7" name="DM_Creator_Name">
    <vt:lpwstr>Simoncioni Marco</vt:lpwstr>
  </property>
  <property fmtid="{D5CDD505-2E9C-101B-9397-08002B2CF9AE}" pid="8" name="DM_Modifier_Name">
    <vt:lpwstr>Simoncioni Marco</vt:lpwstr>
  </property>
  <property fmtid="{D5CDD505-2E9C-101B-9397-08002B2CF9AE}" pid="9" name="DM_Type">
    <vt:lpwstr>emea_document</vt:lpwstr>
  </property>
  <property fmtid="{D5CDD505-2E9C-101B-9397-08002B2CF9AE}" pid="10" name="DM_DocRefId">
    <vt:lpwstr>EMA/655111/2013</vt:lpwstr>
  </property>
  <property fmtid="{D5CDD505-2E9C-101B-9397-08002B2CF9AE}" pid="11" name="DM_Category">
    <vt:lpwstr>General</vt:lpwstr>
  </property>
  <property fmtid="{D5CDD505-2E9C-101B-9397-08002B2CF9AE}" pid="12" name="DM_Path">
    <vt:lpwstr>/14. Working areas/14.07 I-Division/05. I-OP/I-OP-CS/Production Requests</vt:lpwstr>
  </property>
  <property fmtid="{D5CDD505-2E9C-101B-9397-08002B2CF9AE}" pid="13" name="DM_emea_doc_ref_id">
    <vt:lpwstr>EMA/655111/2013</vt:lpwstr>
  </property>
  <property fmtid="{D5CDD505-2E9C-101B-9397-08002B2CF9AE}" pid="14" name="DM_Modifer_Name">
    <vt:lpwstr>Simoncioni Marco</vt:lpwstr>
  </property>
  <property fmtid="{D5CDD505-2E9C-101B-9397-08002B2CF9AE}" pid="15" name="DM_Modified_Date">
    <vt:lpwstr>04/11/2013 16:10:11</vt:lpwstr>
  </property>
</Properties>
</file>