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045C28" w:rsidP="00045C28" w:rsidRDefault="00045C28" w14:paraId="6fbbd379" w14:textId="6fbbd379">
      <w:pPr>
        <w15:collapsed w:val="false"/>
      </w:pPr>
    </w:p>
    <w:tbl>
      <w:tblPr>
        <w:tblStyle w:val="Grilledutableau"/>
        <w:tblW w:w="0" w:type="auto"/>
        <w:tblLook w:firstRow="1" w:lastRow="0" w:firstColumn="1" w:lastColumn="0" w:noHBand="0" w:noVBand="1" w:val="04A0"/>
      </w:tblPr>
      <w:tblGrid>
        <w:gridCol w:w="9212"/>
      </w:tblGrid>
      <w:tr w:rsidRPr="00045C28" w:rsidR="00045C28" w:rsidTr="00045C28">
        <w:tc>
          <w:tcPr>
            <w:tcW w:w="9212" w:type="dxa"/>
          </w:tcPr>
          <w:p w:rsidRPr="00045C28" w:rsidR="00045C28" w:rsidP="00BA72BC" w:rsidRDefault="00045C28">
            <w:r w:rsidRPr="00045C28">
              <w:t>a</w:t>
            </w:r>
          </w:p>
        </w:tc>
      </w:tr>
    </w:tbl>
    <w:p w:rsidR="00CE6C29" w:rsidP="00045C28" w:rsidRDefault="00CE6C29">
      <w:bookmarkStart w:name="_GoBack" w:id="0"/>
      <w:bookmarkEnd w:id="0"/>
    </w:p>
    <w:br w:type="page"/>
    <w:p w:rsidR="00704AC4" w:rsidRDefault="00704AC4"/>
    <w:tbl>
      <w:tblPr>
        <w:tblStyle w:val="Grilledutableau"/>
        <w:tblW w:w="0" w:type="auto"/>
        <w:tblLook w:firstRow="1" w:lastRow="0" w:firstColumn="1" w:lastColumn="0" w:noHBand="0" w:noVBand="1" w:val="04A0"/>
      </w:tblPr>
      <w:tblGrid>
        <w:gridCol w:w="9212"/>
      </w:tblGrid>
      <w:tr w:rsidR="00704AC4" w:rsidTr="00704AC4">
        <w:tc>
          <w:tcPr>
            <w:tcW w:w="9212" w:type="dxa"/>
          </w:tcPr>
          <w:p w:rsidR="00704AC4" w:rsidP="00DB5A77" w:rsidRDefault="00704AC4">
            <w:r w:rsidRPr="00704AC4">
              <w:t>b</w:t>
            </w:r>
          </w:p>
        </w:tc>
      </w:tr>
    </w:tbl>
    <w:p w:rsidR="00CE6C29" w:rsidP="00704AC4" w:rsidRDefault="00CE6C29">
      <w:bookmarkStart w:name="_GoBack" w:id="0"/>
      <w:bookmarkEnd w:id="0"/>
    </w:p>
    <w:br w:type="page"/>
    <w:p w:rsidR="00A5506E" w:rsidRDefault="00A5506E"/>
    <w:tbl>
      <w:tblPr>
        <w:tblStyle w:val="Grilledutableau"/>
        <w:tblW w:w="0" w:type="auto"/>
        <w:tblLook w:firstRow="1" w:lastRow="0" w:firstColumn="1" w:lastColumn="0" w:noHBand="0" w:noVBand="1" w:val="04A0"/>
      </w:tblPr>
      <w:tblGrid>
        <w:gridCol w:w="9212"/>
      </w:tblGrid>
      <w:tr w:rsidR="00A5506E" w:rsidTr="00A5506E">
        <w:tc>
          <w:tcPr>
            <w:tcW w:w="9212" w:type="dxa"/>
          </w:tcPr>
          <w:p w:rsidR="00A5506E" w:rsidP="00556611" w:rsidRDefault="00A5506E">
            <w:r w:rsidRPr="00A5506E">
              <w:t>c</w:t>
            </w:r>
          </w:p>
        </w:tc>
      </w:tr>
    </w:tbl>
    <w:p w:rsidR="00CE6C29" w:rsidP="00A5506E" w:rsidRDefault="00CE6C29">
      <w:bookmarkStart w:name="_GoBack" w:id="0"/>
      <w:bookmarkEnd w:id="0"/>
    </w:p>
    <w:sectPr w:rsidR="00CE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C"/>
    <w:rsid w:val="00045C28"/>
    <w:rsid w:val="005732F9"/>
    <w:rsid w:val="00A2060E"/>
    <w:rsid w:val="00B44A83"/>
    <w:rsid w:val="00CE149C"/>
    <w:rsid w:val="00C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fr-F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5732F9"/>
    <w:pPr>
      <w:spacing w:after="0" w:line="240" w:lineRule="auto"/>
    </w:p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Grilledutableau" w:type="table">
    <w:name w:val="Table Grid"/>
    <w:basedOn w:val="TableauNormal"/>
    <w:uiPriority w:val="59"/>
    <w:rsid w:val="00A206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ED51814B.dotm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ffischer@cavp.fr</dc:creator>
  <cp:keywords/>
  <dc:description/>
  <cp:lastModifiedBy>ffischer@cavp.fr</cp:lastModifiedBy>
  <cp:revision>4</cp:revision>
  <dcterms:created xsi:type="dcterms:W3CDTF">2014-06-26T08:52:00Z</dcterms:created>
  <dcterms:modified xsi:type="dcterms:W3CDTF">2014-06-26T09:22:00Z</dcterms:modified>
</cp:coreProperties>
</file>