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B" w:rsidRPr="00100C9D" w:rsidRDefault="007C78BB" w:rsidP="00430D79">
      <w:pPr>
        <w:pStyle w:val="Heading4"/>
        <w:numPr>
          <w:ilvl w:val="0"/>
          <w:numId w:val="0"/>
        </w:numPr>
        <w:ind w:left="864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  <w:rPr>
          <w:b/>
          <w:sz w:val="16"/>
          <w:szCs w:val="16"/>
        </w:rPr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7C78BB" w:rsidRPr="00100C9D" w:rsidRDefault="007C78BB" w:rsidP="00F4036B">
      <w:pPr>
        <w:jc w:val="right"/>
      </w:pPr>
    </w:p>
    <w:p w:rsidR="00000000" w:rsidRDefault="004455D0">
      <w:pPr>
        <w:pStyle w:val="frontpagetitle"/>
        <w:divId w:val="1120028952"/>
      </w:pPr>
      <w:r>
        <w:rPr>
          <w:b/>
          <w:bCs/>
        </w:rPr>
        <w:t xml:space="preserve">Application Document for </w:t>
      </w:r>
      <w:r>
        <w:rPr>
          <w:b/>
          <w:bCs/>
        </w:rPr>
        <w:br/>
        <w:t xml:space="preserve">TrackCha </w:t>
      </w:r>
      <w:r>
        <w:rPr>
          <w:b/>
          <w:bCs/>
        </w:rPr>
        <w:br/>
        <w:t xml:space="preserve">01.01.01 </w:t>
      </w:r>
      <w:r>
        <w:rPr>
          <w:b/>
          <w:bCs/>
        </w:rPr>
        <w:br/>
        <w:t xml:space="preserve">TrackChangesApp </w:t>
      </w:r>
    </w:p>
    <w:tbl>
      <w:tblPr>
        <w:tblW w:w="0" w:type="auto"/>
        <w:tblBorders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000000">
        <w:trPr>
          <w:divId w:val="11200289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445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4455D0">
      <w:pPr>
        <w:divId w:val="1120028952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251F25" w:rsidRDefault="00251F25" w:rsidP="00F4036B">
      <w:pPr>
        <w:pStyle w:val="NormalWeb"/>
        <w:jc w:val="right"/>
      </w:pPr>
    </w:p>
    <w:p w:rsidR="00000000" w:rsidRDefault="004455D0">
      <w:pPr>
        <w:pStyle w:val="useranddate"/>
        <w:divId w:val="1194221891"/>
      </w:pPr>
      <w:r>
        <w:t xml:space="preserve">Created by: Srinivas </w:t>
      </w:r>
      <w:r>
        <w:br/>
        <w:t xml:space="preserve">On August 20, 2014 </w:t>
      </w:r>
    </w:p>
    <w:p w:rsidR="007C78BB" w:rsidRPr="00937528" w:rsidRDefault="00A13DA7" w:rsidP="00134CC3">
      <w:pPr>
        <w:pStyle w:val="CopyrightDate"/>
      </w:pPr>
      <w:r w:rsidRPr="00937528">
        <w:rPr>
          <w:rFonts w:ascii="Arial" w:hAnsi="Arial" w:cs="Arial"/>
        </w:rPr>
        <w:lastRenderedPageBreak/>
        <w:fldChar w:fldCharType="begin"/>
      </w:r>
      <w:r w:rsidR="00150531" w:rsidRPr="00937528">
        <w:rPr>
          <w:rFonts w:ascii="Arial" w:hAnsi="Arial" w:cs="Arial"/>
        </w:rPr>
        <w:instrText>symbol 211 \f "Symbol"</w:instrText>
      </w:r>
      <w:r w:rsidRPr="00937528">
        <w:rPr>
          <w:rFonts w:ascii="Arial" w:hAnsi="Arial" w:cs="Arial"/>
        </w:rPr>
        <w:fldChar w:fldCharType="end"/>
      </w:r>
      <w:r w:rsidR="00150531" w:rsidRPr="00937528">
        <w:rPr>
          <w:rFonts w:ascii="Arial" w:hAnsi="Arial" w:cs="Arial"/>
        </w:rPr>
        <w:t xml:space="preserve"> Copyright </w:t>
      </w:r>
      <w:r w:rsidRPr="00937528">
        <w:rPr>
          <w:rFonts w:ascii="Arial" w:hAnsi="Arial" w:cs="Arial"/>
        </w:rPr>
        <w:fldChar w:fldCharType="begin"/>
      </w:r>
      <w:r w:rsidR="00150531" w:rsidRPr="00937528">
        <w:rPr>
          <w:rFonts w:ascii="Arial" w:hAnsi="Arial" w:cs="Arial"/>
        </w:rPr>
        <w:instrText xml:space="preserve"> DATE  \@ "yyyy"  \* MERGEFORMAT </w:instrText>
      </w:r>
      <w:r w:rsidRPr="00937528">
        <w:rPr>
          <w:rFonts w:ascii="Arial" w:hAnsi="Arial" w:cs="Arial"/>
        </w:rPr>
        <w:fldChar w:fldCharType="separate"/>
      </w:r>
      <w:r w:rsidR="00134CC3">
        <w:rPr>
          <w:rFonts w:ascii="Arial" w:hAnsi="Arial" w:cs="Arial"/>
          <w:noProof/>
        </w:rPr>
        <w:t>2014</w:t>
      </w:r>
      <w:r w:rsidRPr="00937528">
        <w:rPr>
          <w:rFonts w:ascii="Arial" w:hAnsi="Arial" w:cs="Arial"/>
        </w:rPr>
        <w:fldChar w:fldCharType="end"/>
      </w:r>
      <w:r w:rsidR="00150531" w:rsidRPr="00937528">
        <w:rPr>
          <w:rFonts w:ascii="Arial" w:hAnsi="Arial" w:cs="Arial"/>
        </w:rPr>
        <w:br/>
      </w:r>
      <w:r w:rsidR="00150531" w:rsidRPr="00937528">
        <w:rPr>
          <w:rFonts w:ascii="Arial" w:hAnsi="Arial" w:cs="Arial"/>
        </w:rPr>
        <w:br/>
      </w:r>
    </w:p>
    <w:p w:rsidR="007C78BB" w:rsidRPr="00937528" w:rsidRDefault="007C78BB" w:rsidP="007C78BB">
      <w:pPr>
        <w:rPr>
          <w:rFonts w:ascii="Arial" w:hAnsi="Arial" w:cs="Arial"/>
          <w:szCs w:val="20"/>
        </w:rPr>
      </w:pPr>
    </w:p>
    <w:p w:rsidR="00CB7821" w:rsidRDefault="00CB7821">
      <w:pPr>
        <w:rPr>
          <w:rFonts w:ascii="Cambria" w:hAnsi="Cambria"/>
          <w:b/>
          <w:bCs/>
          <w:color w:val="0081B3"/>
          <w:sz w:val="28"/>
          <w:szCs w:val="28"/>
        </w:rPr>
      </w:pPr>
      <w:r>
        <w:br w:type="page"/>
      </w:r>
    </w:p>
    <w:p w:rsidR="00000000" w:rsidRDefault="004455D0">
      <w:pPr>
        <w:pStyle w:val="TOCHeading"/>
        <w:divId w:val="1790973313"/>
      </w:pPr>
      <w:r>
        <w:rPr>
          <w:lang w:val="x-none"/>
        </w:rPr>
        <w:lastRenderedPageBreak/>
        <w:t>Contents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000000">
        <w:trPr>
          <w:divId w:val="17909733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4455D0">
            <w:pPr>
              <w:rPr>
                <w:sz w:val="24"/>
              </w:rPr>
            </w:pPr>
          </w:p>
        </w:tc>
      </w:tr>
    </w:tbl>
    <w:p w:rsidR="00000000" w:rsidRDefault="004455D0">
      <w:pPr>
        <w:divId w:val="1790973313"/>
      </w:pPr>
    </w:p>
    <w:p w:rsidR="00134CC3" w:rsidRDefault="004455D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r>
        <w:fldChar w:fldCharType="begin"/>
      </w:r>
      <w:r>
        <w:instrText>TOC \o "1-3" \h \z \u</w:instrText>
      </w:r>
      <w:r w:rsidR="00134CC3">
        <w:fldChar w:fldCharType="separate"/>
      </w:r>
      <w:hyperlink w:anchor="_Toc396314542" w:history="1">
        <w:r w:rsidR="00134CC3" w:rsidRPr="003F72C6">
          <w:rPr>
            <w:rStyle w:val="Hyperlink"/>
            <w:rFonts w:ascii="Times New Roman" w:hAnsi="Times New Roman"/>
            <w:noProof/>
          </w:rPr>
          <w:t>1</w:t>
        </w:r>
        <w:r w:rsidR="00134CC3" w:rsidRPr="003F72C6">
          <w:rPr>
            <w:rStyle w:val="Hyperlink"/>
            <w:noProof/>
          </w:rPr>
          <w:t xml:space="preserve"> Application Overview</w:t>
        </w:r>
        <w:r w:rsidR="00134CC3">
          <w:rPr>
            <w:noProof/>
            <w:webHidden/>
          </w:rPr>
          <w:tab/>
        </w:r>
        <w:r w:rsidR="00134CC3">
          <w:rPr>
            <w:noProof/>
            <w:webHidden/>
          </w:rPr>
          <w:fldChar w:fldCharType="begin"/>
        </w:r>
        <w:r w:rsidR="00134CC3">
          <w:rPr>
            <w:noProof/>
            <w:webHidden/>
          </w:rPr>
          <w:instrText xml:space="preserve"> PAGEREF _Toc396314542 \h </w:instrText>
        </w:r>
        <w:r w:rsidR="00134CC3">
          <w:rPr>
            <w:noProof/>
            <w:webHidden/>
          </w:rPr>
        </w:r>
        <w:r w:rsidR="00134CC3">
          <w:rPr>
            <w:noProof/>
            <w:webHidden/>
          </w:rPr>
          <w:fldChar w:fldCharType="separate"/>
        </w:r>
        <w:r w:rsidR="00134CC3">
          <w:rPr>
            <w:noProof/>
            <w:webHidden/>
          </w:rPr>
          <w:t>4</w:t>
        </w:r>
        <w:r w:rsidR="00134CC3">
          <w:rPr>
            <w:noProof/>
            <w:webHidden/>
          </w:rPr>
          <w:fldChar w:fldCharType="end"/>
        </w:r>
      </w:hyperlink>
    </w:p>
    <w:p w:rsidR="00134CC3" w:rsidRDefault="00134CC3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396314543" w:history="1">
        <w:r w:rsidRPr="003F72C6">
          <w:rPr>
            <w:rStyle w:val="Hyperlink"/>
            <w:noProof/>
          </w:rPr>
          <w:t>1.1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_Toc396314543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7538" w:rsidRDefault="004455D0">
      <w:r>
        <w:fldChar w:fldCharType="end"/>
      </w:r>
    </w:p>
    <w:p w:rsidR="00000000" w:rsidRDefault="004455D0">
      <w:pPr>
        <w:divId w:val="2136369310"/>
        <w:rPr>
          <w:rFonts w:ascii="Arial" w:hAnsi="Arial" w:cs="Arial"/>
          <w:sz w:val="20"/>
          <w:szCs w:val="20"/>
        </w:rPr>
      </w:pPr>
      <w:r>
        <w:br w:type="page"/>
      </w:r>
      <w:bookmarkStart w:id="0" w:name="_GoBack"/>
      <w:bookmarkEnd w:id="0"/>
    </w:p>
    <w:p w:rsidR="00000000" w:rsidRDefault="004455D0">
      <w:pPr>
        <w:pStyle w:val="Heading1"/>
        <w:rPr>
          <w:rFonts w:ascii="Times New Roman" w:hAnsi="Times New Roman" w:cs="Times New Roman"/>
          <w:sz w:val="48"/>
          <w:szCs w:val="48"/>
        </w:rPr>
      </w:pPr>
      <w:bookmarkStart w:id="1" w:name="_Toc396314542"/>
      <w:r>
        <w:lastRenderedPageBreak/>
        <w:t>Application Overview</w:t>
      </w:r>
      <w:bookmarkEnd w:id="1"/>
      <w:r>
        <w:t xml:space="preserve"> </w:t>
      </w:r>
    </w:p>
    <w:p w:rsidR="00000000" w:rsidRDefault="004455D0">
      <w:pPr>
        <w:divId w:val="522325638"/>
      </w:pPr>
    </w:p>
    <w:p w:rsidR="00000000" w:rsidRDefault="004455D0">
      <w:pPr>
        <w:pStyle w:val="Heading2"/>
      </w:pPr>
      <w:bookmarkStart w:id="2" w:name="_Toc396314543"/>
      <w:r>
        <w:t>Description</w:t>
      </w:r>
      <w:bookmarkEnd w:id="2"/>
    </w:p>
    <w:p w:rsidR="00387538" w:rsidRDefault="004455D0" w:rsidP="00134CC3">
      <w:r>
        <w:rPr>
          <w:rFonts w:ascii="Arial" w:hAnsi="Arial" w:cs="Arial"/>
          <w:sz w:val="20"/>
          <w:szCs w:val="20"/>
        </w:rPr>
        <w:t>Test the functionality of TrackChanges</w:t>
      </w:r>
      <w:r>
        <w:t xml:space="preserve"> </w:t>
      </w:r>
    </w:p>
    <w:sectPr w:rsidR="00387538" w:rsidSect="00937528">
      <w:headerReference w:type="default" r:id="rId9"/>
      <w:footerReference w:type="default" r:id="rId10"/>
      <w:footerReference w:type="first" r:id="rId11"/>
      <w:pgSz w:w="12240" w:h="15840"/>
      <w:pgMar w:top="1800" w:right="1440" w:bottom="1440" w:left="144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D0" w:rsidRDefault="004455D0" w:rsidP="00C71E76">
      <w:r>
        <w:separator/>
      </w:r>
    </w:p>
    <w:p w:rsidR="004455D0" w:rsidRDefault="004455D0"/>
  </w:endnote>
  <w:endnote w:type="continuationSeparator" w:id="0">
    <w:p w:rsidR="004455D0" w:rsidRDefault="004455D0" w:rsidP="00C71E76">
      <w:r>
        <w:continuationSeparator/>
      </w:r>
    </w:p>
    <w:p w:rsidR="004455D0" w:rsidRDefault="00445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7E" w:rsidRDefault="00107C7E" w:rsidP="00C0510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4CC3">
      <w:rPr>
        <w:noProof/>
      </w:rPr>
      <w:t>2</w:t>
    </w:r>
    <w:r>
      <w:rPr>
        <w:noProof/>
      </w:rPr>
      <w:fldChar w:fldCharType="end"/>
    </w:r>
    <w:r>
      <w:t xml:space="preserve"> | </w:t>
    </w:r>
    <w:r w:rsidRPr="00C0510F">
      <w:rPr>
        <w:color w:val="808080"/>
        <w:spacing w:val="60"/>
      </w:rPr>
      <w:t>Page</w:t>
    </w:r>
  </w:p>
  <w:p w:rsidR="00107C7E" w:rsidRPr="00C0510F" w:rsidRDefault="00107C7E" w:rsidP="0044091F">
    <w:pPr>
      <w:jc w:val="center"/>
      <w:rPr>
        <w:color w:val="00457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65" w:rsidRDefault="00C83F65" w:rsidP="0044091F">
    <w:pPr>
      <w:jc w:val="center"/>
    </w:pPr>
    <w:r>
      <w:rPr>
        <w:i/>
      </w:rPr>
      <w:t xml:space="preserve">The contents of this proposal are </w:t>
    </w:r>
    <w:r>
      <w:t xml:space="preserve">Proprietary and Confidential </w:t>
    </w:r>
    <w:r>
      <w:rPr>
        <w:i/>
      </w:rPr>
      <w:t>to Pegasystems and Client.  We retain the right to change any aspect of this proposal without prior notice.</w:t>
    </w:r>
    <w:r>
      <w:t xml:space="preserve"> </w:t>
    </w:r>
  </w:p>
  <w:p w:rsidR="00C83F65" w:rsidRDefault="00C83F65" w:rsidP="0044091F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CC3">
      <w:rPr>
        <w:noProof/>
      </w:rPr>
      <w:t>18</w:t>
    </w:r>
    <w:r>
      <w:rPr>
        <w:noProof/>
      </w:rPr>
      <w:fldChar w:fldCharType="end"/>
    </w:r>
    <w:r>
      <w:t xml:space="preserve"> of </w:t>
    </w:r>
    <w:r w:rsidR="004455D0">
      <w:fldChar w:fldCharType="begin"/>
    </w:r>
    <w:r w:rsidR="004455D0">
      <w:instrText xml:space="preserve"> NUMPAGES </w:instrText>
    </w:r>
    <w:r w:rsidR="004455D0">
      <w:fldChar w:fldCharType="separate"/>
    </w:r>
    <w:r w:rsidR="00134CC3">
      <w:rPr>
        <w:noProof/>
      </w:rPr>
      <w:t>18</w:t>
    </w:r>
    <w:r w:rsidR="004455D0">
      <w:rPr>
        <w:noProof/>
      </w:rPr>
      <w:fldChar w:fldCharType="end"/>
    </w:r>
  </w:p>
  <w:p w:rsidR="00C83F65" w:rsidRDefault="00C83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D0" w:rsidRDefault="004455D0" w:rsidP="00C71E76">
      <w:r>
        <w:separator/>
      </w:r>
    </w:p>
    <w:p w:rsidR="004455D0" w:rsidRDefault="004455D0"/>
  </w:footnote>
  <w:footnote w:type="continuationSeparator" w:id="0">
    <w:p w:rsidR="004455D0" w:rsidRDefault="004455D0" w:rsidP="00C71E76">
      <w:r>
        <w:continuationSeparator/>
      </w:r>
    </w:p>
    <w:p w:rsidR="004455D0" w:rsidRDefault="00445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65" w:rsidRDefault="00C83F65" w:rsidP="00CA66F4">
    <w:pPr>
      <w:pStyle w:val="Header"/>
      <w:tabs>
        <w:tab w:val="clear" w:pos="9360"/>
        <w:tab w:val="left" w:pos="0"/>
        <w:tab w:val="left" w:pos="8640"/>
        <w:tab w:val="right" w:pos="9450"/>
      </w:tabs>
      <w:ind w:left="-1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AB"/>
    <w:multiLevelType w:val="multilevel"/>
    <w:tmpl w:val="3F6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C0B5D"/>
    <w:multiLevelType w:val="multilevel"/>
    <w:tmpl w:val="5AF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4437D1"/>
    <w:multiLevelType w:val="multilevel"/>
    <w:tmpl w:val="2786A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C291E"/>
    <w:multiLevelType w:val="multilevel"/>
    <w:tmpl w:val="288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951011"/>
    <w:multiLevelType w:val="multilevel"/>
    <w:tmpl w:val="3FA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819F6"/>
    <w:multiLevelType w:val="multilevel"/>
    <w:tmpl w:val="67C8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1741E"/>
    <w:multiLevelType w:val="multilevel"/>
    <w:tmpl w:val="0B3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DD4927"/>
    <w:multiLevelType w:val="multilevel"/>
    <w:tmpl w:val="49D2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BE75A1"/>
    <w:multiLevelType w:val="multilevel"/>
    <w:tmpl w:val="F28C7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27D0A"/>
    <w:multiLevelType w:val="multilevel"/>
    <w:tmpl w:val="5EB47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35E48"/>
    <w:multiLevelType w:val="multilevel"/>
    <w:tmpl w:val="77463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0E5367"/>
    <w:multiLevelType w:val="multilevel"/>
    <w:tmpl w:val="BB18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E0F9B"/>
    <w:multiLevelType w:val="hybridMultilevel"/>
    <w:tmpl w:val="9AE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85546"/>
    <w:multiLevelType w:val="multilevel"/>
    <w:tmpl w:val="50B6C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227EAA"/>
    <w:multiLevelType w:val="multilevel"/>
    <w:tmpl w:val="06A44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3F5523"/>
    <w:multiLevelType w:val="hybridMultilevel"/>
    <w:tmpl w:val="B2FE52F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A186F76"/>
    <w:multiLevelType w:val="multilevel"/>
    <w:tmpl w:val="AE0C8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F6125D"/>
    <w:multiLevelType w:val="multilevel"/>
    <w:tmpl w:val="413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CA8353D"/>
    <w:multiLevelType w:val="multilevel"/>
    <w:tmpl w:val="2FD8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051F85"/>
    <w:multiLevelType w:val="multilevel"/>
    <w:tmpl w:val="CCC0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E0D2B72"/>
    <w:multiLevelType w:val="multilevel"/>
    <w:tmpl w:val="C45810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1B0C87"/>
    <w:multiLevelType w:val="multilevel"/>
    <w:tmpl w:val="793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1BC1514"/>
    <w:multiLevelType w:val="multilevel"/>
    <w:tmpl w:val="CA4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23E0FB5"/>
    <w:multiLevelType w:val="hybridMultilevel"/>
    <w:tmpl w:val="76F62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8640B0"/>
    <w:multiLevelType w:val="multilevel"/>
    <w:tmpl w:val="AF500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9B4AFB"/>
    <w:multiLevelType w:val="multilevel"/>
    <w:tmpl w:val="7FD6D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163605"/>
    <w:multiLevelType w:val="multilevel"/>
    <w:tmpl w:val="4C78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80849"/>
    <w:multiLevelType w:val="multilevel"/>
    <w:tmpl w:val="13F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55216C8"/>
    <w:multiLevelType w:val="multilevel"/>
    <w:tmpl w:val="345C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FC1F97"/>
    <w:multiLevelType w:val="multilevel"/>
    <w:tmpl w:val="5B72A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032B97"/>
    <w:multiLevelType w:val="multilevel"/>
    <w:tmpl w:val="D750C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1140EE"/>
    <w:multiLevelType w:val="multilevel"/>
    <w:tmpl w:val="6FB62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B67013"/>
    <w:multiLevelType w:val="multilevel"/>
    <w:tmpl w:val="A87E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C541BB"/>
    <w:multiLevelType w:val="multilevel"/>
    <w:tmpl w:val="BB3E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6CD62D3"/>
    <w:multiLevelType w:val="multilevel"/>
    <w:tmpl w:val="F86A9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BD64F5"/>
    <w:multiLevelType w:val="multilevel"/>
    <w:tmpl w:val="C608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8D60B1E"/>
    <w:multiLevelType w:val="multilevel"/>
    <w:tmpl w:val="714E1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FA54E2"/>
    <w:multiLevelType w:val="multilevel"/>
    <w:tmpl w:val="6FB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94F1019"/>
    <w:multiLevelType w:val="multilevel"/>
    <w:tmpl w:val="9396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91144B"/>
    <w:multiLevelType w:val="multilevel"/>
    <w:tmpl w:val="75409F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9807FC"/>
    <w:multiLevelType w:val="multilevel"/>
    <w:tmpl w:val="003C5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A2006D8"/>
    <w:multiLevelType w:val="multilevel"/>
    <w:tmpl w:val="8F4E3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271167"/>
    <w:multiLevelType w:val="multilevel"/>
    <w:tmpl w:val="96303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542D5A"/>
    <w:multiLevelType w:val="multilevel"/>
    <w:tmpl w:val="2D5EB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DA6679"/>
    <w:multiLevelType w:val="multilevel"/>
    <w:tmpl w:val="ED4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ED32FE"/>
    <w:multiLevelType w:val="multilevel"/>
    <w:tmpl w:val="F1A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BCA47D3"/>
    <w:multiLevelType w:val="multilevel"/>
    <w:tmpl w:val="37E47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0B0A37"/>
    <w:multiLevelType w:val="multilevel"/>
    <w:tmpl w:val="1B9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C4410F3"/>
    <w:multiLevelType w:val="hybridMultilevel"/>
    <w:tmpl w:val="E12E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D155D78"/>
    <w:multiLevelType w:val="multilevel"/>
    <w:tmpl w:val="1F9C0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A56862"/>
    <w:multiLevelType w:val="multilevel"/>
    <w:tmpl w:val="9ABEE0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205CE1"/>
    <w:multiLevelType w:val="multilevel"/>
    <w:tmpl w:val="CC94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31650D"/>
    <w:multiLevelType w:val="multilevel"/>
    <w:tmpl w:val="DF44C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3924CC"/>
    <w:multiLevelType w:val="hybridMultilevel"/>
    <w:tmpl w:val="CB54E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F751232"/>
    <w:multiLevelType w:val="multilevel"/>
    <w:tmpl w:val="65DAE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AE1DB2"/>
    <w:multiLevelType w:val="multilevel"/>
    <w:tmpl w:val="BA0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1FB94251"/>
    <w:multiLevelType w:val="multilevel"/>
    <w:tmpl w:val="B4501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0756CE1"/>
    <w:multiLevelType w:val="multilevel"/>
    <w:tmpl w:val="9C2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38A1228"/>
    <w:multiLevelType w:val="multilevel"/>
    <w:tmpl w:val="6B3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5684139"/>
    <w:multiLevelType w:val="multilevel"/>
    <w:tmpl w:val="ADBC8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61770A3"/>
    <w:multiLevelType w:val="multilevel"/>
    <w:tmpl w:val="E9A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7ED6B74"/>
    <w:multiLevelType w:val="multilevel"/>
    <w:tmpl w:val="3D02F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2C695F"/>
    <w:multiLevelType w:val="multilevel"/>
    <w:tmpl w:val="5FBC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04349E"/>
    <w:multiLevelType w:val="hybridMultilevel"/>
    <w:tmpl w:val="BAA28D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2A3728E4"/>
    <w:multiLevelType w:val="multilevel"/>
    <w:tmpl w:val="F9FE1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E37378"/>
    <w:multiLevelType w:val="multilevel"/>
    <w:tmpl w:val="318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B8E14BA"/>
    <w:multiLevelType w:val="multilevel"/>
    <w:tmpl w:val="B0C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C3A61B4"/>
    <w:multiLevelType w:val="multilevel"/>
    <w:tmpl w:val="2230E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C4C0D5E"/>
    <w:multiLevelType w:val="hybridMultilevel"/>
    <w:tmpl w:val="000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9A5C2B"/>
    <w:multiLevelType w:val="multilevel"/>
    <w:tmpl w:val="7286D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B5626C"/>
    <w:multiLevelType w:val="multilevel"/>
    <w:tmpl w:val="4A0E7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0F6434"/>
    <w:multiLevelType w:val="multilevel"/>
    <w:tmpl w:val="C0203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444BD6"/>
    <w:multiLevelType w:val="hybridMultilevel"/>
    <w:tmpl w:val="16A61CEE"/>
    <w:lvl w:ilvl="0" w:tplc="7C1A807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D6000F2"/>
    <w:multiLevelType w:val="multilevel"/>
    <w:tmpl w:val="E0CA3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68335A"/>
    <w:multiLevelType w:val="multilevel"/>
    <w:tmpl w:val="711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DAC5B20"/>
    <w:multiLevelType w:val="multilevel"/>
    <w:tmpl w:val="3B4056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B525A4"/>
    <w:multiLevelType w:val="hybridMultilevel"/>
    <w:tmpl w:val="8BF47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E290905"/>
    <w:multiLevelType w:val="multilevel"/>
    <w:tmpl w:val="723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F0C15A9"/>
    <w:multiLevelType w:val="multilevel"/>
    <w:tmpl w:val="4B8C8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5B4A2F"/>
    <w:multiLevelType w:val="multilevel"/>
    <w:tmpl w:val="723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09D288C"/>
    <w:multiLevelType w:val="multilevel"/>
    <w:tmpl w:val="65701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276947"/>
    <w:multiLevelType w:val="hybridMultilevel"/>
    <w:tmpl w:val="477E2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16104EE"/>
    <w:multiLevelType w:val="multilevel"/>
    <w:tmpl w:val="AD2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329C4065"/>
    <w:multiLevelType w:val="multilevel"/>
    <w:tmpl w:val="23700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39C1EEB"/>
    <w:multiLevelType w:val="multilevel"/>
    <w:tmpl w:val="BA2A7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3E81A2C"/>
    <w:multiLevelType w:val="multilevel"/>
    <w:tmpl w:val="989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3FA3554"/>
    <w:multiLevelType w:val="multilevel"/>
    <w:tmpl w:val="1BCA8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406769C"/>
    <w:multiLevelType w:val="multilevel"/>
    <w:tmpl w:val="27007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46A77EF"/>
    <w:multiLevelType w:val="multilevel"/>
    <w:tmpl w:val="C59CA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4933167"/>
    <w:multiLevelType w:val="multilevel"/>
    <w:tmpl w:val="D2CA1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4BF35BC"/>
    <w:multiLevelType w:val="multilevel"/>
    <w:tmpl w:val="8C288690"/>
    <w:lvl w:ilvl="0">
      <w:start w:val="1"/>
      <w:numFmt w:val="decimal"/>
      <w:pStyle w:val="SOW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WHeading2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pStyle w:val="SOW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>
    <w:nsid w:val="35454BFE"/>
    <w:multiLevelType w:val="multilevel"/>
    <w:tmpl w:val="413266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60573F"/>
    <w:multiLevelType w:val="multilevel"/>
    <w:tmpl w:val="B2D41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6274404"/>
    <w:multiLevelType w:val="multilevel"/>
    <w:tmpl w:val="2000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65D51F6"/>
    <w:multiLevelType w:val="multilevel"/>
    <w:tmpl w:val="23060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67E2C08"/>
    <w:multiLevelType w:val="multilevel"/>
    <w:tmpl w:val="B12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36CE403E"/>
    <w:multiLevelType w:val="hybridMultilevel"/>
    <w:tmpl w:val="74E6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7B011B9"/>
    <w:multiLevelType w:val="hybridMultilevel"/>
    <w:tmpl w:val="234EB51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37E45E1C"/>
    <w:multiLevelType w:val="multilevel"/>
    <w:tmpl w:val="5D04E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E757CA"/>
    <w:multiLevelType w:val="multilevel"/>
    <w:tmpl w:val="5240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7F14D00"/>
    <w:multiLevelType w:val="multilevel"/>
    <w:tmpl w:val="7160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8247922"/>
    <w:multiLevelType w:val="multilevel"/>
    <w:tmpl w:val="C674F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8277CB7"/>
    <w:multiLevelType w:val="multilevel"/>
    <w:tmpl w:val="97F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386B1302"/>
    <w:multiLevelType w:val="multilevel"/>
    <w:tmpl w:val="C600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39373B7B"/>
    <w:multiLevelType w:val="hybridMultilevel"/>
    <w:tmpl w:val="33AE0D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9577185"/>
    <w:multiLevelType w:val="multilevel"/>
    <w:tmpl w:val="782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39966F11"/>
    <w:multiLevelType w:val="multilevel"/>
    <w:tmpl w:val="6C8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39E25197"/>
    <w:multiLevelType w:val="multilevel"/>
    <w:tmpl w:val="975659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A0871B3"/>
    <w:multiLevelType w:val="multilevel"/>
    <w:tmpl w:val="78F6D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A324345"/>
    <w:multiLevelType w:val="multilevel"/>
    <w:tmpl w:val="BC42C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A5229FD"/>
    <w:multiLevelType w:val="multilevel"/>
    <w:tmpl w:val="31A6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A575A4A"/>
    <w:multiLevelType w:val="hybridMultilevel"/>
    <w:tmpl w:val="0188F910"/>
    <w:lvl w:ilvl="0" w:tplc="7B0E356A">
      <w:start w:val="1"/>
      <w:numFmt w:val="bullet"/>
      <w:pStyle w:val="BulletedItems"/>
      <w:lvlText w:val="}"/>
      <w:lvlJc w:val="left"/>
      <w:pPr>
        <w:ind w:left="720" w:hanging="360"/>
      </w:pPr>
      <w:rPr>
        <w:rFonts w:ascii="Wingdings 3" w:hAnsi="Wingdings 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A9A5EAC"/>
    <w:multiLevelType w:val="multilevel"/>
    <w:tmpl w:val="5A3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3ACF528A"/>
    <w:multiLevelType w:val="multilevel"/>
    <w:tmpl w:val="654A4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B480A55"/>
    <w:multiLevelType w:val="hybridMultilevel"/>
    <w:tmpl w:val="00924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BF432CE"/>
    <w:multiLevelType w:val="multilevel"/>
    <w:tmpl w:val="A978E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CF70C57"/>
    <w:multiLevelType w:val="multilevel"/>
    <w:tmpl w:val="4BA4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D413588"/>
    <w:multiLevelType w:val="multilevel"/>
    <w:tmpl w:val="9BBE5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D801D08"/>
    <w:multiLevelType w:val="multilevel"/>
    <w:tmpl w:val="158E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E546906"/>
    <w:multiLevelType w:val="multilevel"/>
    <w:tmpl w:val="CD5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3E644D62"/>
    <w:multiLevelType w:val="multilevel"/>
    <w:tmpl w:val="C90C7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F962427"/>
    <w:multiLevelType w:val="multilevel"/>
    <w:tmpl w:val="5F48E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FD17387"/>
    <w:multiLevelType w:val="multilevel"/>
    <w:tmpl w:val="88FA7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FFC5649"/>
    <w:multiLevelType w:val="multilevel"/>
    <w:tmpl w:val="E54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4000765A"/>
    <w:multiLevelType w:val="multilevel"/>
    <w:tmpl w:val="7E0E7B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0A9496B"/>
    <w:multiLevelType w:val="multilevel"/>
    <w:tmpl w:val="E5C2F676"/>
    <w:lvl w:ilvl="0">
      <w:start w:val="1"/>
      <w:numFmt w:val="decimal"/>
      <w:pStyle w:val="Heading1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  <w:color w:val="00AEEF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6624" w:hanging="864"/>
      </w:pPr>
      <w:rPr>
        <w:rFonts w:hint="default"/>
        <w:color w:val="00AEEF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1.1"/>
      <w:lvlJc w:val="left"/>
      <w:pPr>
        <w:tabs>
          <w:tab w:val="num" w:pos="72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>
    <w:nsid w:val="40B05760"/>
    <w:multiLevelType w:val="multilevel"/>
    <w:tmpl w:val="7E1C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0B17AA2"/>
    <w:multiLevelType w:val="hybridMultilevel"/>
    <w:tmpl w:val="FBA21706"/>
    <w:lvl w:ilvl="0" w:tplc="7C1A8076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  <w:color w:val="EC00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103533B"/>
    <w:multiLevelType w:val="hybridMultilevel"/>
    <w:tmpl w:val="8CD89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41146547"/>
    <w:multiLevelType w:val="multilevel"/>
    <w:tmpl w:val="5C407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1517021"/>
    <w:multiLevelType w:val="multilevel"/>
    <w:tmpl w:val="D42E7E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1871CCD"/>
    <w:multiLevelType w:val="multilevel"/>
    <w:tmpl w:val="3D16D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291091F"/>
    <w:multiLevelType w:val="multilevel"/>
    <w:tmpl w:val="4BE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42DC2F61"/>
    <w:multiLevelType w:val="multilevel"/>
    <w:tmpl w:val="B3CC4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339205A"/>
    <w:multiLevelType w:val="multilevel"/>
    <w:tmpl w:val="87CAD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3F97074"/>
    <w:multiLevelType w:val="multilevel"/>
    <w:tmpl w:val="A580B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45B1D4D"/>
    <w:multiLevelType w:val="multilevel"/>
    <w:tmpl w:val="9C24C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5005F59"/>
    <w:multiLevelType w:val="hybridMultilevel"/>
    <w:tmpl w:val="5D72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5480DAA"/>
    <w:multiLevelType w:val="multilevel"/>
    <w:tmpl w:val="BEEC0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6625A1A"/>
    <w:multiLevelType w:val="hybridMultilevel"/>
    <w:tmpl w:val="BE1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6CB2668"/>
    <w:multiLevelType w:val="hybridMultilevel"/>
    <w:tmpl w:val="1836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7AD060D"/>
    <w:multiLevelType w:val="multilevel"/>
    <w:tmpl w:val="953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48715389"/>
    <w:multiLevelType w:val="multilevel"/>
    <w:tmpl w:val="FC388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9A17BC6"/>
    <w:multiLevelType w:val="multilevel"/>
    <w:tmpl w:val="3F5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4A3F2A2C"/>
    <w:multiLevelType w:val="multilevel"/>
    <w:tmpl w:val="34A2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AB30737"/>
    <w:multiLevelType w:val="multilevel"/>
    <w:tmpl w:val="0038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C326D5E"/>
    <w:multiLevelType w:val="multilevel"/>
    <w:tmpl w:val="F5AA1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CDD7ED4"/>
    <w:multiLevelType w:val="multilevel"/>
    <w:tmpl w:val="C93A4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D7E124F"/>
    <w:multiLevelType w:val="multilevel"/>
    <w:tmpl w:val="3A2AE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D7F4CCE"/>
    <w:multiLevelType w:val="multilevel"/>
    <w:tmpl w:val="6FE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4DB27877"/>
    <w:multiLevelType w:val="multilevel"/>
    <w:tmpl w:val="713EE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F1E7B68"/>
    <w:multiLevelType w:val="multilevel"/>
    <w:tmpl w:val="24149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FEB2F24"/>
    <w:multiLevelType w:val="multilevel"/>
    <w:tmpl w:val="44A85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F9478B"/>
    <w:multiLevelType w:val="multilevel"/>
    <w:tmpl w:val="CA4EC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069192B"/>
    <w:multiLevelType w:val="multilevel"/>
    <w:tmpl w:val="94C01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0866C41"/>
    <w:multiLevelType w:val="hybridMultilevel"/>
    <w:tmpl w:val="AE5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1672002"/>
    <w:multiLevelType w:val="multilevel"/>
    <w:tmpl w:val="3BE2C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1740F01"/>
    <w:multiLevelType w:val="multilevel"/>
    <w:tmpl w:val="A78AF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1B970AF"/>
    <w:multiLevelType w:val="multilevel"/>
    <w:tmpl w:val="85106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24905B6"/>
    <w:multiLevelType w:val="multilevel"/>
    <w:tmpl w:val="AA58A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26F27F9"/>
    <w:multiLevelType w:val="multilevel"/>
    <w:tmpl w:val="7D26B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2C93A85"/>
    <w:multiLevelType w:val="multilevel"/>
    <w:tmpl w:val="8F6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52EC6086"/>
    <w:multiLevelType w:val="multilevel"/>
    <w:tmpl w:val="5EA2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53C32C85"/>
    <w:multiLevelType w:val="hybridMultilevel"/>
    <w:tmpl w:val="C7360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42027A9"/>
    <w:multiLevelType w:val="multilevel"/>
    <w:tmpl w:val="8A9AB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44107F0"/>
    <w:multiLevelType w:val="hybridMultilevel"/>
    <w:tmpl w:val="8A4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70A664C"/>
    <w:multiLevelType w:val="multilevel"/>
    <w:tmpl w:val="70E2F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290472"/>
    <w:multiLevelType w:val="multilevel"/>
    <w:tmpl w:val="7AC43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7397154"/>
    <w:multiLevelType w:val="hybridMultilevel"/>
    <w:tmpl w:val="047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89816C5"/>
    <w:multiLevelType w:val="multilevel"/>
    <w:tmpl w:val="6B5E5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9001333"/>
    <w:multiLevelType w:val="multilevel"/>
    <w:tmpl w:val="A20E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90A1ABF"/>
    <w:multiLevelType w:val="multilevel"/>
    <w:tmpl w:val="863E6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92C2CBD"/>
    <w:multiLevelType w:val="multilevel"/>
    <w:tmpl w:val="F546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92F3516"/>
    <w:multiLevelType w:val="multilevel"/>
    <w:tmpl w:val="B0A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59AC7272"/>
    <w:multiLevelType w:val="multilevel"/>
    <w:tmpl w:val="98406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9B9522B"/>
    <w:multiLevelType w:val="multilevel"/>
    <w:tmpl w:val="01067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B0E7C3C"/>
    <w:multiLevelType w:val="multilevel"/>
    <w:tmpl w:val="D97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5B4F2668"/>
    <w:multiLevelType w:val="multilevel"/>
    <w:tmpl w:val="5BB21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BB16E8B"/>
    <w:multiLevelType w:val="multilevel"/>
    <w:tmpl w:val="14567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C3116EA"/>
    <w:multiLevelType w:val="multilevel"/>
    <w:tmpl w:val="9B383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5D170C97"/>
    <w:multiLevelType w:val="multilevel"/>
    <w:tmpl w:val="4398A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D607542"/>
    <w:multiLevelType w:val="multilevel"/>
    <w:tmpl w:val="6C8E24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D781F32"/>
    <w:multiLevelType w:val="multilevel"/>
    <w:tmpl w:val="E0E0A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E30258C"/>
    <w:multiLevelType w:val="multilevel"/>
    <w:tmpl w:val="49128D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E7A30D5"/>
    <w:multiLevelType w:val="multilevel"/>
    <w:tmpl w:val="4D0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5F30048F"/>
    <w:multiLevelType w:val="multilevel"/>
    <w:tmpl w:val="19D8F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FA5002C"/>
    <w:multiLevelType w:val="multilevel"/>
    <w:tmpl w:val="AAD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FF33002"/>
    <w:multiLevelType w:val="multilevel"/>
    <w:tmpl w:val="0D90B0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0457B68"/>
    <w:multiLevelType w:val="multilevel"/>
    <w:tmpl w:val="48729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07F2929"/>
    <w:multiLevelType w:val="hybridMultilevel"/>
    <w:tmpl w:val="98F20CD8"/>
    <w:lvl w:ilvl="0" w:tplc="7C1A8076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  <w:color w:val="EC008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0E635E4"/>
    <w:multiLevelType w:val="multilevel"/>
    <w:tmpl w:val="69B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61B82BF7"/>
    <w:multiLevelType w:val="multilevel"/>
    <w:tmpl w:val="CC16F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21F0335"/>
    <w:multiLevelType w:val="multilevel"/>
    <w:tmpl w:val="5CB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628257F7"/>
    <w:multiLevelType w:val="multilevel"/>
    <w:tmpl w:val="B87AB2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2AD4BD3"/>
    <w:multiLevelType w:val="multilevel"/>
    <w:tmpl w:val="6B52A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2EA6D10"/>
    <w:multiLevelType w:val="multilevel"/>
    <w:tmpl w:val="99E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63021596"/>
    <w:multiLevelType w:val="multilevel"/>
    <w:tmpl w:val="8F4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6324342B"/>
    <w:multiLevelType w:val="multilevel"/>
    <w:tmpl w:val="3FA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>
    <w:nsid w:val="63295AF4"/>
    <w:multiLevelType w:val="multilevel"/>
    <w:tmpl w:val="0FD4B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3C30C42"/>
    <w:multiLevelType w:val="multilevel"/>
    <w:tmpl w:val="01F8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63F02E45"/>
    <w:multiLevelType w:val="multilevel"/>
    <w:tmpl w:val="939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643217F1"/>
    <w:multiLevelType w:val="multilevel"/>
    <w:tmpl w:val="73A4D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4821024"/>
    <w:multiLevelType w:val="multilevel"/>
    <w:tmpl w:val="F3361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4F9681F"/>
    <w:multiLevelType w:val="multilevel"/>
    <w:tmpl w:val="6A4EC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52768A1"/>
    <w:multiLevelType w:val="multilevel"/>
    <w:tmpl w:val="85F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656516EC"/>
    <w:multiLevelType w:val="multilevel"/>
    <w:tmpl w:val="2F1A8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5BF112A"/>
    <w:multiLevelType w:val="multilevel"/>
    <w:tmpl w:val="4DF88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706236C"/>
    <w:multiLevelType w:val="multilevel"/>
    <w:tmpl w:val="2E34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7531E31"/>
    <w:multiLevelType w:val="multilevel"/>
    <w:tmpl w:val="C68EC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7660450"/>
    <w:multiLevelType w:val="multilevel"/>
    <w:tmpl w:val="226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>
    <w:nsid w:val="67A1610E"/>
    <w:multiLevelType w:val="multilevel"/>
    <w:tmpl w:val="4DE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85C5914"/>
    <w:multiLevelType w:val="multilevel"/>
    <w:tmpl w:val="4AECAC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86830E3"/>
    <w:multiLevelType w:val="multilevel"/>
    <w:tmpl w:val="528E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9216093"/>
    <w:multiLevelType w:val="multilevel"/>
    <w:tmpl w:val="86AC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9C75752"/>
    <w:multiLevelType w:val="multilevel"/>
    <w:tmpl w:val="79622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BB251EF"/>
    <w:multiLevelType w:val="multilevel"/>
    <w:tmpl w:val="19484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C9C6120"/>
    <w:multiLevelType w:val="multilevel"/>
    <w:tmpl w:val="9FC0F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D29121B"/>
    <w:multiLevelType w:val="multilevel"/>
    <w:tmpl w:val="A85077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E160327"/>
    <w:multiLevelType w:val="multilevel"/>
    <w:tmpl w:val="5FF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6E1746F6"/>
    <w:multiLevelType w:val="multilevel"/>
    <w:tmpl w:val="3FC6E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E7F4E26"/>
    <w:multiLevelType w:val="multilevel"/>
    <w:tmpl w:val="AF0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6F1D070E"/>
    <w:multiLevelType w:val="multilevel"/>
    <w:tmpl w:val="A2A8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>
    <w:nsid w:val="6F7526F1"/>
    <w:multiLevelType w:val="multilevel"/>
    <w:tmpl w:val="6BD65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0217B14"/>
    <w:multiLevelType w:val="multilevel"/>
    <w:tmpl w:val="E0C0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>
    <w:nsid w:val="7036278F"/>
    <w:multiLevelType w:val="multilevel"/>
    <w:tmpl w:val="AB1E0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06407E0"/>
    <w:multiLevelType w:val="multilevel"/>
    <w:tmpl w:val="90105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0733B9A"/>
    <w:multiLevelType w:val="multilevel"/>
    <w:tmpl w:val="947CF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0757B43"/>
    <w:multiLevelType w:val="multilevel"/>
    <w:tmpl w:val="342CC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70BD45E0"/>
    <w:multiLevelType w:val="multilevel"/>
    <w:tmpl w:val="B6AA34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1E362BE"/>
    <w:multiLevelType w:val="hybridMultilevel"/>
    <w:tmpl w:val="98E07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0">
    <w:nsid w:val="72A2747D"/>
    <w:multiLevelType w:val="multilevel"/>
    <w:tmpl w:val="785C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738A54A9"/>
    <w:multiLevelType w:val="multilevel"/>
    <w:tmpl w:val="3A6A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4C752F5"/>
    <w:multiLevelType w:val="multilevel"/>
    <w:tmpl w:val="7D8E2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55A401E"/>
    <w:multiLevelType w:val="multilevel"/>
    <w:tmpl w:val="F2D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>
    <w:nsid w:val="757D7BAF"/>
    <w:multiLevelType w:val="multilevel"/>
    <w:tmpl w:val="64C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7582462A"/>
    <w:multiLevelType w:val="multilevel"/>
    <w:tmpl w:val="0CF2F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5993222"/>
    <w:multiLevelType w:val="multilevel"/>
    <w:tmpl w:val="166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>
    <w:nsid w:val="75E77686"/>
    <w:multiLevelType w:val="multilevel"/>
    <w:tmpl w:val="73C24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64C2648"/>
    <w:multiLevelType w:val="multilevel"/>
    <w:tmpl w:val="7EF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651494F"/>
    <w:multiLevelType w:val="multilevel"/>
    <w:tmpl w:val="32A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7235BE6"/>
    <w:multiLevelType w:val="multilevel"/>
    <w:tmpl w:val="C6621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796128D"/>
    <w:multiLevelType w:val="multilevel"/>
    <w:tmpl w:val="D59C7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82C7D72"/>
    <w:multiLevelType w:val="multilevel"/>
    <w:tmpl w:val="9378E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787B47FD"/>
    <w:multiLevelType w:val="multilevel"/>
    <w:tmpl w:val="FC88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>
    <w:nsid w:val="788A274A"/>
    <w:multiLevelType w:val="multilevel"/>
    <w:tmpl w:val="DC2293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8A94576"/>
    <w:multiLevelType w:val="multilevel"/>
    <w:tmpl w:val="001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>
    <w:nsid w:val="7AAD086F"/>
    <w:multiLevelType w:val="multilevel"/>
    <w:tmpl w:val="547C87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CAB0DF6"/>
    <w:multiLevelType w:val="multilevel"/>
    <w:tmpl w:val="B76E6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F2201D5"/>
    <w:multiLevelType w:val="multilevel"/>
    <w:tmpl w:val="F578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5"/>
  </w:num>
  <w:num w:numId="2">
    <w:abstractNumId w:val="163"/>
  </w:num>
  <w:num w:numId="3">
    <w:abstractNumId w:val="76"/>
  </w:num>
  <w:num w:numId="4">
    <w:abstractNumId w:val="114"/>
  </w:num>
  <w:num w:numId="5">
    <w:abstractNumId w:val="23"/>
  </w:num>
  <w:num w:numId="6">
    <w:abstractNumId w:val="104"/>
  </w:num>
  <w:num w:numId="7">
    <w:abstractNumId w:val="81"/>
  </w:num>
  <w:num w:numId="8">
    <w:abstractNumId w:val="229"/>
  </w:num>
  <w:num w:numId="9">
    <w:abstractNumId w:val="125"/>
  </w:num>
  <w:num w:numId="10">
    <w:abstractNumId w:val="125"/>
  </w:num>
  <w:num w:numId="11">
    <w:abstractNumId w:val="125"/>
  </w:num>
  <w:num w:numId="12">
    <w:abstractNumId w:val="125"/>
  </w:num>
  <w:num w:numId="13">
    <w:abstractNumId w:val="125"/>
  </w:num>
  <w:num w:numId="14">
    <w:abstractNumId w:val="125"/>
  </w:num>
  <w:num w:numId="15">
    <w:abstractNumId w:val="125"/>
  </w:num>
  <w:num w:numId="16">
    <w:abstractNumId w:val="128"/>
  </w:num>
  <w:num w:numId="17">
    <w:abstractNumId w:val="155"/>
  </w:num>
  <w:num w:numId="18">
    <w:abstractNumId w:val="140"/>
  </w:num>
  <w:num w:numId="19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8"/>
  </w:num>
  <w:num w:numId="21">
    <w:abstractNumId w:val="231"/>
  </w:num>
  <w:num w:numId="22">
    <w:abstractNumId w:val="205"/>
  </w:num>
  <w:num w:numId="23">
    <w:abstractNumId w:val="146"/>
  </w:num>
  <w:num w:numId="24">
    <w:abstractNumId w:val="221"/>
  </w:num>
  <w:num w:numId="25">
    <w:abstractNumId w:val="21"/>
  </w:num>
  <w:num w:numId="26">
    <w:abstractNumId w:val="5"/>
  </w:num>
  <w:num w:numId="27">
    <w:abstractNumId w:val="120"/>
  </w:num>
  <w:num w:numId="28">
    <w:abstractNumId w:val="89"/>
  </w:num>
  <w:num w:numId="29">
    <w:abstractNumId w:val="144"/>
  </w:num>
  <w:num w:numId="30">
    <w:abstractNumId w:val="240"/>
  </w:num>
  <w:num w:numId="31">
    <w:abstractNumId w:val="203"/>
  </w:num>
  <w:num w:numId="32">
    <w:abstractNumId w:val="94"/>
  </w:num>
  <w:num w:numId="33">
    <w:abstractNumId w:val="112"/>
  </w:num>
  <w:num w:numId="34">
    <w:abstractNumId w:val="37"/>
  </w:num>
  <w:num w:numId="35">
    <w:abstractNumId w:val="195"/>
  </w:num>
  <w:num w:numId="36">
    <w:abstractNumId w:val="141"/>
  </w:num>
  <w:num w:numId="37">
    <w:abstractNumId w:val="230"/>
  </w:num>
  <w:num w:numId="38">
    <w:abstractNumId w:val="57"/>
  </w:num>
  <w:num w:numId="39">
    <w:abstractNumId w:val="199"/>
  </w:num>
  <w:num w:numId="40">
    <w:abstractNumId w:val="74"/>
  </w:num>
  <w:num w:numId="41">
    <w:abstractNumId w:val="19"/>
  </w:num>
  <w:num w:numId="42">
    <w:abstractNumId w:val="6"/>
  </w:num>
  <w:num w:numId="43">
    <w:abstractNumId w:val="161"/>
  </w:num>
  <w:num w:numId="44">
    <w:abstractNumId w:val="132"/>
  </w:num>
  <w:num w:numId="45">
    <w:abstractNumId w:val="85"/>
  </w:num>
  <w:num w:numId="46">
    <w:abstractNumId w:val="1"/>
  </w:num>
  <w:num w:numId="47">
    <w:abstractNumId w:val="184"/>
  </w:num>
  <w:num w:numId="48">
    <w:abstractNumId w:val="22"/>
  </w:num>
  <w:num w:numId="49">
    <w:abstractNumId w:val="236"/>
  </w:num>
  <w:num w:numId="50">
    <w:abstractNumId w:val="82"/>
  </w:num>
  <w:num w:numId="51">
    <w:abstractNumId w:val="234"/>
  </w:num>
  <w:num w:numId="52">
    <w:abstractNumId w:val="197"/>
  </w:num>
  <w:num w:numId="53">
    <w:abstractNumId w:val="87"/>
  </w:num>
  <w:num w:numId="54">
    <w:abstractNumId w:val="122"/>
  </w:num>
  <w:num w:numId="55">
    <w:abstractNumId w:val="123"/>
  </w:num>
  <w:num w:numId="56">
    <w:abstractNumId w:val="7"/>
  </w:num>
  <w:num w:numId="57">
    <w:abstractNumId w:val="243"/>
  </w:num>
  <w:num w:numId="58">
    <w:abstractNumId w:val="209"/>
  </w:num>
  <w:num w:numId="59">
    <w:abstractNumId w:val="202"/>
  </w:num>
  <w:num w:numId="60">
    <w:abstractNumId w:val="152"/>
  </w:num>
  <w:num w:numId="61">
    <w:abstractNumId w:val="186"/>
  </w:num>
  <w:num w:numId="62">
    <w:abstractNumId w:val="92"/>
  </w:num>
  <w:num w:numId="63">
    <w:abstractNumId w:val="227"/>
  </w:num>
  <w:num w:numId="64">
    <w:abstractNumId w:val="244"/>
  </w:num>
  <w:num w:numId="65">
    <w:abstractNumId w:val="20"/>
  </w:num>
  <w:num w:numId="66">
    <w:abstractNumId w:val="58"/>
  </w:num>
  <w:num w:numId="67">
    <w:abstractNumId w:val="172"/>
  </w:num>
  <w:num w:numId="68">
    <w:abstractNumId w:val="153"/>
  </w:num>
  <w:num w:numId="69">
    <w:abstractNumId w:val="154"/>
  </w:num>
  <w:num w:numId="70">
    <w:abstractNumId w:val="175"/>
  </w:num>
  <w:num w:numId="71">
    <w:abstractNumId w:val="42"/>
  </w:num>
  <w:num w:numId="72">
    <w:abstractNumId w:val="2"/>
  </w:num>
  <w:num w:numId="73">
    <w:abstractNumId w:val="142"/>
  </w:num>
  <w:num w:numId="74">
    <w:abstractNumId w:val="246"/>
  </w:num>
  <w:num w:numId="75">
    <w:abstractNumId w:val="108"/>
  </w:num>
  <w:num w:numId="76">
    <w:abstractNumId w:val="135"/>
  </w:num>
  <w:num w:numId="77">
    <w:abstractNumId w:val="136"/>
  </w:num>
  <w:num w:numId="78">
    <w:abstractNumId w:val="193"/>
  </w:num>
  <w:num w:numId="79">
    <w:abstractNumId w:val="228"/>
  </w:num>
  <w:num w:numId="80">
    <w:abstractNumId w:val="143"/>
  </w:num>
  <w:num w:numId="81">
    <w:abstractNumId w:val="206"/>
  </w:num>
  <w:num w:numId="82">
    <w:abstractNumId w:val="133"/>
  </w:num>
  <w:num w:numId="83">
    <w:abstractNumId w:val="177"/>
  </w:num>
  <w:num w:numId="84">
    <w:abstractNumId w:val="44"/>
  </w:num>
  <w:num w:numId="85">
    <w:abstractNumId w:val="212"/>
  </w:num>
  <w:num w:numId="86">
    <w:abstractNumId w:val="235"/>
  </w:num>
  <w:num w:numId="87">
    <w:abstractNumId w:val="78"/>
  </w:num>
  <w:num w:numId="88">
    <w:abstractNumId w:val="113"/>
  </w:num>
  <w:num w:numId="89">
    <w:abstractNumId w:val="182"/>
  </w:num>
  <w:num w:numId="90">
    <w:abstractNumId w:val="117"/>
  </w:num>
  <w:num w:numId="91">
    <w:abstractNumId w:val="183"/>
  </w:num>
  <w:num w:numId="92">
    <w:abstractNumId w:val="60"/>
  </w:num>
  <w:num w:numId="93">
    <w:abstractNumId w:val="207"/>
  </w:num>
  <w:num w:numId="94">
    <w:abstractNumId w:val="70"/>
  </w:num>
  <w:num w:numId="95">
    <w:abstractNumId w:val="56"/>
  </w:num>
  <w:num w:numId="96">
    <w:abstractNumId w:val="41"/>
  </w:num>
  <w:num w:numId="97">
    <w:abstractNumId w:val="8"/>
  </w:num>
  <w:num w:numId="98">
    <w:abstractNumId w:val="116"/>
  </w:num>
  <w:num w:numId="99">
    <w:abstractNumId w:val="86"/>
  </w:num>
  <w:num w:numId="100">
    <w:abstractNumId w:val="216"/>
  </w:num>
  <w:num w:numId="101">
    <w:abstractNumId w:val="67"/>
  </w:num>
  <w:num w:numId="102">
    <w:abstractNumId w:val="84"/>
  </w:num>
  <w:num w:numId="103">
    <w:abstractNumId w:val="201"/>
  </w:num>
  <w:num w:numId="104">
    <w:abstractNumId w:val="242"/>
  </w:num>
  <w:num w:numId="105">
    <w:abstractNumId w:val="130"/>
  </w:num>
  <w:num w:numId="106">
    <w:abstractNumId w:val="91"/>
  </w:num>
  <w:num w:numId="107">
    <w:abstractNumId w:val="98"/>
  </w:num>
  <w:num w:numId="108">
    <w:abstractNumId w:val="124"/>
  </w:num>
  <w:num w:numId="109">
    <w:abstractNumId w:val="217"/>
  </w:num>
  <w:num w:numId="110">
    <w:abstractNumId w:val="39"/>
  </w:num>
  <w:num w:numId="111">
    <w:abstractNumId w:val="32"/>
  </w:num>
  <w:num w:numId="112">
    <w:abstractNumId w:val="109"/>
  </w:num>
  <w:num w:numId="113">
    <w:abstractNumId w:val="215"/>
  </w:num>
  <w:num w:numId="114">
    <w:abstractNumId w:val="69"/>
  </w:num>
  <w:num w:numId="115">
    <w:abstractNumId w:val="148"/>
  </w:num>
  <w:num w:numId="116">
    <w:abstractNumId w:val="185"/>
  </w:num>
  <w:num w:numId="117">
    <w:abstractNumId w:val="160"/>
  </w:num>
  <w:num w:numId="118">
    <w:abstractNumId w:val="107"/>
  </w:num>
  <w:num w:numId="119">
    <w:abstractNumId w:val="14"/>
  </w:num>
  <w:num w:numId="120">
    <w:abstractNumId w:val="238"/>
  </w:num>
  <w:num w:numId="121">
    <w:abstractNumId w:val="101"/>
  </w:num>
  <w:num w:numId="122">
    <w:abstractNumId w:val="171"/>
  </w:num>
  <w:num w:numId="123">
    <w:abstractNumId w:val="191"/>
  </w:num>
  <w:num w:numId="124">
    <w:abstractNumId w:val="237"/>
  </w:num>
  <w:num w:numId="125">
    <w:abstractNumId w:val="194"/>
  </w:num>
  <w:num w:numId="126">
    <w:abstractNumId w:val="187"/>
  </w:num>
  <w:num w:numId="127">
    <w:abstractNumId w:val="71"/>
  </w:num>
  <w:num w:numId="128">
    <w:abstractNumId w:val="188"/>
  </w:num>
  <w:num w:numId="129">
    <w:abstractNumId w:val="181"/>
  </w:num>
  <w:num w:numId="130">
    <w:abstractNumId w:val="131"/>
  </w:num>
  <w:num w:numId="131">
    <w:abstractNumId w:val="115"/>
  </w:num>
  <w:num w:numId="132">
    <w:abstractNumId w:val="26"/>
  </w:num>
  <w:num w:numId="133">
    <w:abstractNumId w:val="226"/>
  </w:num>
  <w:num w:numId="134">
    <w:abstractNumId w:val="38"/>
  </w:num>
  <w:num w:numId="135">
    <w:abstractNumId w:val="219"/>
  </w:num>
  <w:num w:numId="136">
    <w:abstractNumId w:val="40"/>
  </w:num>
  <w:num w:numId="137">
    <w:abstractNumId w:val="50"/>
  </w:num>
  <w:num w:numId="138">
    <w:abstractNumId w:val="29"/>
  </w:num>
  <w:num w:numId="139">
    <w:abstractNumId w:val="129"/>
  </w:num>
  <w:num w:numId="140">
    <w:abstractNumId w:val="83"/>
  </w:num>
  <w:num w:numId="141">
    <w:abstractNumId w:val="208"/>
  </w:num>
  <w:num w:numId="142">
    <w:abstractNumId w:val="75"/>
  </w:num>
  <w:num w:numId="143">
    <w:abstractNumId w:val="77"/>
  </w:num>
  <w:num w:numId="144">
    <w:abstractNumId w:val="241"/>
  </w:num>
  <w:num w:numId="145">
    <w:abstractNumId w:val="150"/>
  </w:num>
  <w:num w:numId="146">
    <w:abstractNumId w:val="10"/>
  </w:num>
  <w:num w:numId="147">
    <w:abstractNumId w:val="222"/>
  </w:num>
  <w:num w:numId="148">
    <w:abstractNumId w:val="204"/>
  </w:num>
  <w:num w:numId="149">
    <w:abstractNumId w:val="162"/>
  </w:num>
  <w:num w:numId="150">
    <w:abstractNumId w:val="218"/>
  </w:num>
  <w:num w:numId="151">
    <w:abstractNumId w:val="233"/>
  </w:num>
  <w:num w:numId="152">
    <w:abstractNumId w:val="196"/>
  </w:num>
  <w:num w:numId="153">
    <w:abstractNumId w:val="103"/>
  </w:num>
  <w:num w:numId="154">
    <w:abstractNumId w:val="173"/>
  </w:num>
  <w:num w:numId="155">
    <w:abstractNumId w:val="55"/>
  </w:num>
  <w:num w:numId="156">
    <w:abstractNumId w:val="3"/>
  </w:num>
  <w:num w:numId="157">
    <w:abstractNumId w:val="220"/>
  </w:num>
  <w:num w:numId="158">
    <w:abstractNumId w:val="17"/>
  </w:num>
  <w:num w:numId="159">
    <w:abstractNumId w:val="149"/>
  </w:num>
  <w:num w:numId="160">
    <w:abstractNumId w:val="190"/>
  </w:num>
  <w:num w:numId="161">
    <w:abstractNumId w:val="176"/>
  </w:num>
  <w:num w:numId="162">
    <w:abstractNumId w:val="106"/>
  </w:num>
  <w:num w:numId="163">
    <w:abstractNumId w:val="192"/>
  </w:num>
  <w:num w:numId="164">
    <w:abstractNumId w:val="99"/>
  </w:num>
  <w:num w:numId="165">
    <w:abstractNumId w:val="46"/>
  </w:num>
  <w:num w:numId="166">
    <w:abstractNumId w:val="121"/>
  </w:num>
  <w:num w:numId="167">
    <w:abstractNumId w:val="119"/>
  </w:num>
  <w:num w:numId="168">
    <w:abstractNumId w:val="65"/>
  </w:num>
  <w:num w:numId="169">
    <w:abstractNumId w:val="93"/>
  </w:num>
  <w:num w:numId="170">
    <w:abstractNumId w:val="0"/>
  </w:num>
  <w:num w:numId="171">
    <w:abstractNumId w:val="105"/>
  </w:num>
  <w:num w:numId="172">
    <w:abstractNumId w:val="66"/>
  </w:num>
  <w:num w:numId="173">
    <w:abstractNumId w:val="62"/>
  </w:num>
  <w:num w:numId="174">
    <w:abstractNumId w:val="13"/>
  </w:num>
  <w:num w:numId="175">
    <w:abstractNumId w:val="73"/>
  </w:num>
  <w:num w:numId="176">
    <w:abstractNumId w:val="167"/>
  </w:num>
  <w:num w:numId="177">
    <w:abstractNumId w:val="80"/>
  </w:num>
  <w:num w:numId="178">
    <w:abstractNumId w:val="30"/>
  </w:num>
  <w:num w:numId="179">
    <w:abstractNumId w:val="138"/>
  </w:num>
  <w:num w:numId="180">
    <w:abstractNumId w:val="211"/>
  </w:num>
  <w:num w:numId="181">
    <w:abstractNumId w:val="33"/>
  </w:num>
  <w:num w:numId="182">
    <w:abstractNumId w:val="110"/>
  </w:num>
  <w:num w:numId="183">
    <w:abstractNumId w:val="64"/>
  </w:num>
  <w:num w:numId="184">
    <w:abstractNumId w:val="59"/>
  </w:num>
  <w:num w:numId="185">
    <w:abstractNumId w:val="25"/>
  </w:num>
  <w:num w:numId="186">
    <w:abstractNumId w:val="180"/>
  </w:num>
  <w:num w:numId="187">
    <w:abstractNumId w:val="245"/>
  </w:num>
  <w:num w:numId="188">
    <w:abstractNumId w:val="210"/>
  </w:num>
  <w:num w:numId="189">
    <w:abstractNumId w:val="248"/>
  </w:num>
  <w:num w:numId="190">
    <w:abstractNumId w:val="178"/>
  </w:num>
  <w:num w:numId="191">
    <w:abstractNumId w:val="88"/>
  </w:num>
  <w:num w:numId="192">
    <w:abstractNumId w:val="79"/>
  </w:num>
  <w:num w:numId="193">
    <w:abstractNumId w:val="47"/>
  </w:num>
  <w:num w:numId="194">
    <w:abstractNumId w:val="223"/>
  </w:num>
  <w:num w:numId="195">
    <w:abstractNumId w:val="239"/>
  </w:num>
  <w:num w:numId="196">
    <w:abstractNumId w:val="225"/>
  </w:num>
  <w:num w:numId="197">
    <w:abstractNumId w:val="16"/>
  </w:num>
  <w:num w:numId="198">
    <w:abstractNumId w:val="134"/>
  </w:num>
  <w:num w:numId="199">
    <w:abstractNumId w:val="198"/>
  </w:num>
  <w:num w:numId="200">
    <w:abstractNumId w:val="95"/>
  </w:num>
  <w:num w:numId="201">
    <w:abstractNumId w:val="145"/>
  </w:num>
  <w:num w:numId="202">
    <w:abstractNumId w:val="43"/>
  </w:num>
  <w:num w:numId="203">
    <w:abstractNumId w:val="170"/>
  </w:num>
  <w:num w:numId="204">
    <w:abstractNumId w:val="34"/>
  </w:num>
  <w:num w:numId="205">
    <w:abstractNumId w:val="151"/>
  </w:num>
  <w:num w:numId="206">
    <w:abstractNumId w:val="232"/>
  </w:num>
  <w:num w:numId="207">
    <w:abstractNumId w:val="200"/>
  </w:num>
  <w:num w:numId="208">
    <w:abstractNumId w:val="28"/>
  </w:num>
  <w:num w:numId="209">
    <w:abstractNumId w:val="158"/>
  </w:num>
  <w:num w:numId="210">
    <w:abstractNumId w:val="9"/>
  </w:num>
  <w:num w:numId="211">
    <w:abstractNumId w:val="159"/>
  </w:num>
  <w:num w:numId="212">
    <w:abstractNumId w:val="51"/>
  </w:num>
  <w:num w:numId="213">
    <w:abstractNumId w:val="164"/>
  </w:num>
  <w:num w:numId="214">
    <w:abstractNumId w:val="157"/>
  </w:num>
  <w:num w:numId="215">
    <w:abstractNumId w:val="100"/>
  </w:num>
  <w:num w:numId="216">
    <w:abstractNumId w:val="49"/>
  </w:num>
  <w:num w:numId="217">
    <w:abstractNumId w:val="174"/>
  </w:num>
  <w:num w:numId="218">
    <w:abstractNumId w:val="45"/>
  </w:num>
  <w:num w:numId="219">
    <w:abstractNumId w:val="27"/>
  </w:num>
  <w:num w:numId="220">
    <w:abstractNumId w:val="126"/>
  </w:num>
  <w:num w:numId="221">
    <w:abstractNumId w:val="52"/>
  </w:num>
  <w:num w:numId="222">
    <w:abstractNumId w:val="147"/>
  </w:num>
  <w:num w:numId="223">
    <w:abstractNumId w:val="169"/>
  </w:num>
  <w:num w:numId="224">
    <w:abstractNumId w:val="156"/>
  </w:num>
  <w:num w:numId="225">
    <w:abstractNumId w:val="61"/>
  </w:num>
  <w:num w:numId="226">
    <w:abstractNumId w:val="179"/>
  </w:num>
  <w:num w:numId="227">
    <w:abstractNumId w:val="54"/>
  </w:num>
  <w:num w:numId="228">
    <w:abstractNumId w:val="35"/>
  </w:num>
  <w:num w:numId="229">
    <w:abstractNumId w:val="4"/>
  </w:num>
  <w:num w:numId="230">
    <w:abstractNumId w:val="213"/>
  </w:num>
  <w:num w:numId="231">
    <w:abstractNumId w:val="24"/>
  </w:num>
  <w:num w:numId="232">
    <w:abstractNumId w:val="166"/>
  </w:num>
  <w:num w:numId="233">
    <w:abstractNumId w:val="247"/>
  </w:num>
  <w:num w:numId="234">
    <w:abstractNumId w:val="102"/>
  </w:num>
  <w:num w:numId="235">
    <w:abstractNumId w:val="11"/>
  </w:num>
  <w:num w:numId="236">
    <w:abstractNumId w:val="214"/>
  </w:num>
  <w:num w:numId="237">
    <w:abstractNumId w:val="224"/>
  </w:num>
  <w:num w:numId="238">
    <w:abstractNumId w:val="36"/>
  </w:num>
  <w:num w:numId="239">
    <w:abstractNumId w:val="31"/>
  </w:num>
  <w:num w:numId="240">
    <w:abstractNumId w:val="68"/>
  </w:num>
  <w:num w:numId="241">
    <w:abstractNumId w:val="125"/>
  </w:num>
  <w:num w:numId="242">
    <w:abstractNumId w:val="125"/>
  </w:num>
  <w:num w:numId="243">
    <w:abstractNumId w:val="125"/>
  </w:num>
  <w:num w:numId="244">
    <w:abstractNumId w:val="125"/>
  </w:num>
  <w:num w:numId="245">
    <w:abstractNumId w:val="125"/>
  </w:num>
  <w:num w:numId="246">
    <w:abstractNumId w:val="125"/>
  </w:num>
  <w:num w:numId="24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90"/>
  </w:num>
  <w:num w:numId="249">
    <w:abstractNumId w:val="97"/>
  </w:num>
  <w:num w:numId="250">
    <w:abstractNumId w:val="15"/>
  </w:num>
  <w:num w:numId="251">
    <w:abstractNumId w:val="63"/>
  </w:num>
  <w:num w:numId="252">
    <w:abstractNumId w:val="48"/>
  </w:num>
  <w:num w:numId="253">
    <w:abstractNumId w:val="125"/>
  </w:num>
  <w:num w:numId="254">
    <w:abstractNumId w:val="12"/>
  </w:num>
  <w:num w:numId="255">
    <w:abstractNumId w:val="168"/>
  </w:num>
  <w:num w:numId="256">
    <w:abstractNumId w:val="125"/>
  </w:num>
  <w:num w:numId="257">
    <w:abstractNumId w:val="165"/>
  </w:num>
  <w:num w:numId="258">
    <w:abstractNumId w:val="53"/>
  </w:num>
  <w:num w:numId="259">
    <w:abstractNumId w:val="125"/>
  </w:num>
  <w:num w:numId="260">
    <w:abstractNumId w:val="125"/>
  </w:num>
  <w:num w:numId="261">
    <w:abstractNumId w:val="125"/>
  </w:num>
  <w:num w:numId="262">
    <w:abstractNumId w:val="125"/>
  </w:num>
  <w:num w:numId="263">
    <w:abstractNumId w:val="125"/>
  </w:num>
  <w:num w:numId="264">
    <w:abstractNumId w:val="125"/>
  </w:num>
  <w:num w:numId="265">
    <w:abstractNumId w:val="125"/>
  </w:num>
  <w:num w:numId="266">
    <w:abstractNumId w:val="125"/>
  </w:num>
  <w:num w:numId="267">
    <w:abstractNumId w:val="125"/>
  </w:num>
  <w:num w:numId="268">
    <w:abstractNumId w:val="137"/>
  </w:num>
  <w:num w:numId="269">
    <w:abstractNumId w:val="139"/>
  </w:num>
  <w:num w:numId="270">
    <w:abstractNumId w:val="189"/>
  </w:num>
  <w:num w:numId="271">
    <w:abstractNumId w:val="127"/>
  </w:num>
  <w:num w:numId="272">
    <w:abstractNumId w:val="72"/>
  </w:num>
  <w:num w:numId="273">
    <w:abstractNumId w:val="111"/>
  </w:num>
  <w:num w:numId="274">
    <w:abstractNumId w:val="18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BB"/>
    <w:rsid w:val="00024F38"/>
    <w:rsid w:val="00047F88"/>
    <w:rsid w:val="00050AF1"/>
    <w:rsid w:val="00057AFC"/>
    <w:rsid w:val="0007056D"/>
    <w:rsid w:val="00073C82"/>
    <w:rsid w:val="000A0551"/>
    <w:rsid w:val="000A3EDE"/>
    <w:rsid w:val="000C3868"/>
    <w:rsid w:val="000F2093"/>
    <w:rsid w:val="00100C9D"/>
    <w:rsid w:val="00107C7E"/>
    <w:rsid w:val="00115288"/>
    <w:rsid w:val="00121442"/>
    <w:rsid w:val="00134CC3"/>
    <w:rsid w:val="00150531"/>
    <w:rsid w:val="00185462"/>
    <w:rsid w:val="0019273F"/>
    <w:rsid w:val="001C5069"/>
    <w:rsid w:val="001C65D5"/>
    <w:rsid w:val="001D4AC7"/>
    <w:rsid w:val="0022098E"/>
    <w:rsid w:val="002233C2"/>
    <w:rsid w:val="00251F25"/>
    <w:rsid w:val="00253F68"/>
    <w:rsid w:val="00275F6A"/>
    <w:rsid w:val="002974F4"/>
    <w:rsid w:val="002A5BB7"/>
    <w:rsid w:val="002B1AE5"/>
    <w:rsid w:val="002B4756"/>
    <w:rsid w:val="002E1A68"/>
    <w:rsid w:val="002E316F"/>
    <w:rsid w:val="002F22FF"/>
    <w:rsid w:val="002F35C2"/>
    <w:rsid w:val="00310435"/>
    <w:rsid w:val="00315DDC"/>
    <w:rsid w:val="0032061A"/>
    <w:rsid w:val="00354B52"/>
    <w:rsid w:val="00357B3B"/>
    <w:rsid w:val="00370BB4"/>
    <w:rsid w:val="003728B5"/>
    <w:rsid w:val="00373190"/>
    <w:rsid w:val="00376099"/>
    <w:rsid w:val="00385760"/>
    <w:rsid w:val="003867FF"/>
    <w:rsid w:val="00387538"/>
    <w:rsid w:val="00390E41"/>
    <w:rsid w:val="00397A4A"/>
    <w:rsid w:val="003A6483"/>
    <w:rsid w:val="003B0CBD"/>
    <w:rsid w:val="003D3A29"/>
    <w:rsid w:val="003E43EE"/>
    <w:rsid w:val="003F1405"/>
    <w:rsid w:val="004139FD"/>
    <w:rsid w:val="004272D4"/>
    <w:rsid w:val="00430D79"/>
    <w:rsid w:val="00436106"/>
    <w:rsid w:val="0044091F"/>
    <w:rsid w:val="004455D0"/>
    <w:rsid w:val="0045793B"/>
    <w:rsid w:val="0049582B"/>
    <w:rsid w:val="004B760F"/>
    <w:rsid w:val="004B77D5"/>
    <w:rsid w:val="004C310D"/>
    <w:rsid w:val="004C3A90"/>
    <w:rsid w:val="004E4199"/>
    <w:rsid w:val="004F7D06"/>
    <w:rsid w:val="0050660A"/>
    <w:rsid w:val="0052054C"/>
    <w:rsid w:val="00520A36"/>
    <w:rsid w:val="00520A66"/>
    <w:rsid w:val="005336B9"/>
    <w:rsid w:val="00535778"/>
    <w:rsid w:val="005518A4"/>
    <w:rsid w:val="00554F21"/>
    <w:rsid w:val="00564E4B"/>
    <w:rsid w:val="00566006"/>
    <w:rsid w:val="00570636"/>
    <w:rsid w:val="00583E14"/>
    <w:rsid w:val="005A2C19"/>
    <w:rsid w:val="005A601D"/>
    <w:rsid w:val="005A7B33"/>
    <w:rsid w:val="005B40A6"/>
    <w:rsid w:val="005B6C98"/>
    <w:rsid w:val="005E4CC4"/>
    <w:rsid w:val="005E7F04"/>
    <w:rsid w:val="005F14FC"/>
    <w:rsid w:val="005F60DD"/>
    <w:rsid w:val="00615A5B"/>
    <w:rsid w:val="00616D69"/>
    <w:rsid w:val="00634955"/>
    <w:rsid w:val="00652CE1"/>
    <w:rsid w:val="00676BFD"/>
    <w:rsid w:val="006B52CA"/>
    <w:rsid w:val="006C5F88"/>
    <w:rsid w:val="00726B07"/>
    <w:rsid w:val="007366E4"/>
    <w:rsid w:val="00736D9E"/>
    <w:rsid w:val="00742AFB"/>
    <w:rsid w:val="00742BA1"/>
    <w:rsid w:val="007A223F"/>
    <w:rsid w:val="007B3152"/>
    <w:rsid w:val="007B754E"/>
    <w:rsid w:val="007C0DE8"/>
    <w:rsid w:val="007C78BB"/>
    <w:rsid w:val="007D2A9B"/>
    <w:rsid w:val="007D6854"/>
    <w:rsid w:val="007E454F"/>
    <w:rsid w:val="00805A3B"/>
    <w:rsid w:val="00827A71"/>
    <w:rsid w:val="00851A31"/>
    <w:rsid w:val="00856401"/>
    <w:rsid w:val="00867ACA"/>
    <w:rsid w:val="00872F57"/>
    <w:rsid w:val="00890EDB"/>
    <w:rsid w:val="008A0F2C"/>
    <w:rsid w:val="008A3979"/>
    <w:rsid w:val="008B6892"/>
    <w:rsid w:val="008D3EEB"/>
    <w:rsid w:val="008E4FB4"/>
    <w:rsid w:val="00937528"/>
    <w:rsid w:val="00937D39"/>
    <w:rsid w:val="0095154D"/>
    <w:rsid w:val="00955369"/>
    <w:rsid w:val="009819EE"/>
    <w:rsid w:val="009874BA"/>
    <w:rsid w:val="00990A28"/>
    <w:rsid w:val="009A2668"/>
    <w:rsid w:val="009A2987"/>
    <w:rsid w:val="009E2A3C"/>
    <w:rsid w:val="009F1585"/>
    <w:rsid w:val="009F4556"/>
    <w:rsid w:val="009F4D31"/>
    <w:rsid w:val="009F6867"/>
    <w:rsid w:val="00A06E2D"/>
    <w:rsid w:val="00A13534"/>
    <w:rsid w:val="00A13DA7"/>
    <w:rsid w:val="00A36B3E"/>
    <w:rsid w:val="00A63A5F"/>
    <w:rsid w:val="00A84C26"/>
    <w:rsid w:val="00A86289"/>
    <w:rsid w:val="00A903FA"/>
    <w:rsid w:val="00AA269B"/>
    <w:rsid w:val="00AA6B1B"/>
    <w:rsid w:val="00AE3901"/>
    <w:rsid w:val="00AF1CC6"/>
    <w:rsid w:val="00B17740"/>
    <w:rsid w:val="00B32D9F"/>
    <w:rsid w:val="00B36AB6"/>
    <w:rsid w:val="00B44C05"/>
    <w:rsid w:val="00B94707"/>
    <w:rsid w:val="00BD3886"/>
    <w:rsid w:val="00BF1FB8"/>
    <w:rsid w:val="00C0510F"/>
    <w:rsid w:val="00C32AF0"/>
    <w:rsid w:val="00C717D3"/>
    <w:rsid w:val="00C71E76"/>
    <w:rsid w:val="00C83F65"/>
    <w:rsid w:val="00CA66F4"/>
    <w:rsid w:val="00CB7821"/>
    <w:rsid w:val="00CC0B2B"/>
    <w:rsid w:val="00CC707C"/>
    <w:rsid w:val="00CD295D"/>
    <w:rsid w:val="00CE511C"/>
    <w:rsid w:val="00CE601E"/>
    <w:rsid w:val="00CF5637"/>
    <w:rsid w:val="00D11355"/>
    <w:rsid w:val="00D23714"/>
    <w:rsid w:val="00D51247"/>
    <w:rsid w:val="00D5285A"/>
    <w:rsid w:val="00DA0C83"/>
    <w:rsid w:val="00E07D76"/>
    <w:rsid w:val="00E20B6E"/>
    <w:rsid w:val="00E54738"/>
    <w:rsid w:val="00E60060"/>
    <w:rsid w:val="00E86722"/>
    <w:rsid w:val="00EA2794"/>
    <w:rsid w:val="00ED0D27"/>
    <w:rsid w:val="00F4036B"/>
    <w:rsid w:val="00F43352"/>
    <w:rsid w:val="00F53659"/>
    <w:rsid w:val="00F73C0C"/>
    <w:rsid w:val="00F907AA"/>
    <w:rsid w:val="00FB4240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  <w:rPr>
      <w:rFonts w:ascii="Arial Narrow" w:eastAsia="Times New Roman" w:hAnsi="Arial Narrow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7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AEEF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C78BB"/>
    <w:pPr>
      <w:numPr>
        <w:ilvl w:val="1"/>
      </w:numPr>
      <w:tabs>
        <w:tab w:val="left" w:pos="720"/>
      </w:tabs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C78BB"/>
    <w:pPr>
      <w:numPr>
        <w:ilvl w:val="2"/>
      </w:numPr>
      <w:tabs>
        <w:tab w:val="left" w:pos="1008"/>
        <w:tab w:val="left" w:pos="1296"/>
      </w:tabs>
      <w:outlineLvl w:val="2"/>
    </w:pPr>
    <w:rPr>
      <w:b w:val="0"/>
      <w:bCs/>
      <w:sz w:val="3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30D79"/>
    <w:pPr>
      <w:numPr>
        <w:ilvl w:val="3"/>
      </w:numPr>
      <w:tabs>
        <w:tab w:val="clear" w:pos="1008"/>
        <w:tab w:val="left" w:pos="1800"/>
        <w:tab w:val="num" w:pos="5904"/>
      </w:tabs>
      <w:ind w:left="864"/>
      <w:outlineLvl w:val="3"/>
    </w:pPr>
    <w:rPr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7C78BB"/>
    <w:pPr>
      <w:numPr>
        <w:ilvl w:val="4"/>
      </w:numPr>
      <w:tabs>
        <w:tab w:val="clear" w:pos="1296"/>
        <w:tab w:val="clear" w:pos="1800"/>
        <w:tab w:val="left" w:pos="1440"/>
        <w:tab w:val="left" w:pos="2304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rsid w:val="007C78BB"/>
    <w:pPr>
      <w:numPr>
        <w:ilvl w:val="5"/>
      </w:numPr>
      <w:tabs>
        <w:tab w:val="clear" w:pos="1152"/>
        <w:tab w:val="clear" w:pos="1440"/>
        <w:tab w:val="left" w:pos="1512"/>
      </w:tabs>
      <w:outlineLvl w:val="5"/>
    </w:pPr>
    <w:rPr>
      <w:bCs w:val="0"/>
      <w:sz w:val="24"/>
      <w:szCs w:val="22"/>
    </w:rPr>
  </w:style>
  <w:style w:type="paragraph" w:styleId="Heading7">
    <w:name w:val="heading 7"/>
    <w:basedOn w:val="Heading6"/>
    <w:next w:val="Normal"/>
    <w:link w:val="Heading7Char"/>
    <w:qFormat/>
    <w:rsid w:val="007C78BB"/>
    <w:pPr>
      <w:numPr>
        <w:ilvl w:val="6"/>
      </w:numPr>
      <w:tabs>
        <w:tab w:val="clear" w:pos="1296"/>
        <w:tab w:val="clear" w:pos="1512"/>
        <w:tab w:val="left" w:pos="1656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C78BB"/>
    <w:pPr>
      <w:numPr>
        <w:ilvl w:val="7"/>
      </w:numPr>
      <w:tabs>
        <w:tab w:val="clear" w:pos="720"/>
        <w:tab w:val="clear" w:pos="1656"/>
        <w:tab w:val="left" w:pos="1800"/>
      </w:tabs>
      <w:outlineLvl w:val="7"/>
    </w:pPr>
    <w:rPr>
      <w:iCs/>
      <w:sz w:val="22"/>
    </w:rPr>
  </w:style>
  <w:style w:type="paragraph" w:styleId="Heading9">
    <w:name w:val="heading 9"/>
    <w:basedOn w:val="Heading8"/>
    <w:next w:val="Normal"/>
    <w:link w:val="Heading9Char"/>
    <w:qFormat/>
    <w:rsid w:val="007C78BB"/>
    <w:pPr>
      <w:numPr>
        <w:ilvl w:val="8"/>
      </w:numPr>
      <w:tabs>
        <w:tab w:val="clear" w:pos="1584"/>
        <w:tab w:val="clear" w:pos="1800"/>
        <w:tab w:val="left" w:pos="194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760"/>
    <w:rPr>
      <w:rFonts w:ascii="Arial" w:eastAsia="Times New Roman" w:hAnsi="Arial" w:cs="Arial"/>
      <w:b/>
      <w:bCs/>
      <w:color w:val="00AEEF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7C78BB"/>
    <w:rPr>
      <w:rFonts w:ascii="Arial" w:eastAsia="Times New Roman" w:hAnsi="Arial" w:cs="Arial"/>
      <w:b/>
      <w:iCs/>
      <w:kern w:val="32"/>
      <w:sz w:val="36"/>
      <w:szCs w:val="28"/>
    </w:rPr>
  </w:style>
  <w:style w:type="character" w:customStyle="1" w:styleId="Heading3Char">
    <w:name w:val="Heading 3 Char"/>
    <w:link w:val="Heading3"/>
    <w:uiPriority w:val="9"/>
    <w:rsid w:val="007C78BB"/>
    <w:rPr>
      <w:rFonts w:ascii="Arial" w:eastAsia="Times New Roman" w:hAnsi="Arial" w:cs="Arial"/>
      <w:bCs/>
      <w:iCs/>
      <w:kern w:val="32"/>
      <w:sz w:val="32"/>
      <w:szCs w:val="26"/>
    </w:rPr>
  </w:style>
  <w:style w:type="character" w:customStyle="1" w:styleId="Heading4Char">
    <w:name w:val="Heading 4 Char"/>
    <w:link w:val="Heading4"/>
    <w:uiPriority w:val="9"/>
    <w:rsid w:val="00430D79"/>
    <w:rPr>
      <w:rFonts w:ascii="Arial" w:eastAsia="Times New Roman" w:hAnsi="Arial" w:cs="Arial"/>
      <w:iCs/>
      <w:color w:val="00AEEF"/>
      <w:kern w:val="32"/>
      <w:sz w:val="28"/>
      <w:szCs w:val="28"/>
    </w:rPr>
  </w:style>
  <w:style w:type="character" w:customStyle="1" w:styleId="Heading5Char">
    <w:name w:val="Heading 5 Char"/>
    <w:link w:val="Heading5"/>
    <w:rsid w:val="007C78BB"/>
    <w:rPr>
      <w:rFonts w:ascii="Arial" w:eastAsia="Times New Roman" w:hAnsi="Arial" w:cs="Arial"/>
      <w:bCs/>
      <w:kern w:val="32"/>
      <w:sz w:val="28"/>
      <w:szCs w:val="26"/>
    </w:rPr>
  </w:style>
  <w:style w:type="character" w:customStyle="1" w:styleId="Heading6Char">
    <w:name w:val="Heading 6 Char"/>
    <w:link w:val="Heading6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7Char">
    <w:name w:val="Heading 7 Char"/>
    <w:link w:val="Heading7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8Char">
    <w:name w:val="Heading 8 Char"/>
    <w:link w:val="Heading8"/>
    <w:rsid w:val="007C78BB"/>
    <w:rPr>
      <w:rFonts w:ascii="Arial" w:eastAsia="Times New Roman" w:hAnsi="Arial" w:cs="Arial"/>
      <w:iCs/>
      <w:kern w:val="32"/>
    </w:rPr>
  </w:style>
  <w:style w:type="character" w:customStyle="1" w:styleId="Heading9Char">
    <w:name w:val="Heading 9 Char"/>
    <w:link w:val="Heading9"/>
    <w:rsid w:val="007C78BB"/>
    <w:rPr>
      <w:rFonts w:ascii="Arial" w:eastAsia="Times New Roman" w:hAnsi="Arial" w:cs="Arial"/>
      <w:iCs/>
      <w:kern w:val="32"/>
    </w:rPr>
  </w:style>
  <w:style w:type="paragraph" w:styleId="Footer">
    <w:name w:val="footer"/>
    <w:basedOn w:val="Normal"/>
    <w:link w:val="FooterChar"/>
    <w:uiPriority w:val="99"/>
    <w:rsid w:val="007C78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78BB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C78BB"/>
    <w:pPr>
      <w:jc w:val="center"/>
    </w:pPr>
    <w:rPr>
      <w:rFonts w:eastAsia="Arial Unicode MS" w:cs="Arial"/>
      <w:b/>
      <w:bCs/>
      <w:sz w:val="28"/>
      <w:szCs w:val="20"/>
    </w:rPr>
  </w:style>
  <w:style w:type="character" w:customStyle="1" w:styleId="TitleChar">
    <w:name w:val="Title Char"/>
    <w:link w:val="Title"/>
    <w:rsid w:val="007C78BB"/>
    <w:rPr>
      <w:rFonts w:ascii="Arial" w:eastAsia="Arial Unicode MS" w:hAnsi="Arial" w:cs="Arial"/>
      <w:b/>
      <w:bCs/>
      <w:sz w:val="28"/>
      <w:szCs w:val="20"/>
    </w:rPr>
  </w:style>
  <w:style w:type="character" w:styleId="Hyperlink">
    <w:name w:val="Hyperlink"/>
    <w:uiPriority w:val="99"/>
    <w:rsid w:val="007C78BB"/>
    <w:rPr>
      <w:color w:val="0000FF"/>
      <w:u w:val="none"/>
    </w:rPr>
  </w:style>
  <w:style w:type="paragraph" w:styleId="TOC1">
    <w:name w:val="toc 1"/>
    <w:next w:val="Normal"/>
    <w:uiPriority w:val="39"/>
    <w:rsid w:val="007C78BB"/>
    <w:pPr>
      <w:tabs>
        <w:tab w:val="left" w:pos="1080"/>
        <w:tab w:val="right" w:leader="dot" w:pos="8630"/>
      </w:tabs>
      <w:ind w:left="576"/>
    </w:pPr>
    <w:rPr>
      <w:rFonts w:ascii="Arial Narrow" w:eastAsia="Times New Roman" w:hAnsi="Arial Narrow"/>
      <w:b/>
      <w:color w:val="333399"/>
      <w:sz w:val="22"/>
      <w:szCs w:val="22"/>
    </w:rPr>
  </w:style>
  <w:style w:type="paragraph" w:customStyle="1" w:styleId="CopyrightDate">
    <w:name w:val="Copyright Date"/>
    <w:basedOn w:val="Normal"/>
    <w:rsid w:val="007C78BB"/>
    <w:pPr>
      <w:keepNext/>
      <w:pageBreakBefore/>
      <w:tabs>
        <w:tab w:val="left" w:pos="3600"/>
        <w:tab w:val="left" w:pos="4320"/>
        <w:tab w:val="left" w:pos="5760"/>
      </w:tabs>
      <w:spacing w:before="240" w:after="20"/>
      <w:ind w:right="547"/>
      <w:jc w:val="center"/>
    </w:pPr>
    <w:rPr>
      <w:rFonts w:ascii="NewCenturySchlbk" w:hAnsi="NewCenturySchlbk"/>
      <w:b/>
      <w:bCs/>
      <w:szCs w:val="20"/>
    </w:rPr>
  </w:style>
  <w:style w:type="paragraph" w:customStyle="1" w:styleId="COPYRIGHT">
    <w:name w:val="COPYRIGHT"/>
    <w:basedOn w:val="Normal"/>
    <w:rsid w:val="007C78BB"/>
    <w:pPr>
      <w:tabs>
        <w:tab w:val="left" w:pos="3600"/>
        <w:tab w:val="left" w:pos="4320"/>
        <w:tab w:val="left" w:pos="5760"/>
      </w:tabs>
      <w:spacing w:before="240" w:line="280" w:lineRule="exact"/>
    </w:pPr>
    <w:rPr>
      <w:rFonts w:cs="Arial"/>
      <w:szCs w:val="20"/>
    </w:rPr>
  </w:style>
  <w:style w:type="paragraph" w:customStyle="1" w:styleId="ContentsTitle">
    <w:name w:val="Contents Title"/>
    <w:next w:val="Normal"/>
    <w:rsid w:val="007C78BB"/>
    <w:rPr>
      <w:rFonts w:ascii="Arial Narrow" w:eastAsia="Times New Roman" w:hAnsi="Arial Narrow"/>
      <w:b/>
      <w:bCs/>
      <w:noProof/>
      <w:color w:val="000080"/>
      <w:sz w:val="40"/>
    </w:rPr>
  </w:style>
  <w:style w:type="paragraph" w:customStyle="1" w:styleId="AllRightsReserved">
    <w:name w:val="All Rights Reserved"/>
    <w:basedOn w:val="Normal"/>
    <w:rsid w:val="007C78BB"/>
    <w:pPr>
      <w:spacing w:line="280" w:lineRule="exact"/>
      <w:jc w:val="center"/>
    </w:pPr>
    <w:rPr>
      <w:szCs w:val="20"/>
    </w:rPr>
  </w:style>
  <w:style w:type="paragraph" w:customStyle="1" w:styleId="CopyrightDocInfoBottom">
    <w:name w:val="Copyright Doc Info Bottom"/>
    <w:basedOn w:val="Normal"/>
    <w:semiHidden/>
    <w:rsid w:val="007C78BB"/>
    <w:rPr>
      <w:szCs w:val="20"/>
    </w:rPr>
  </w:style>
  <w:style w:type="paragraph" w:styleId="BodyText">
    <w:name w:val="Body Text"/>
    <w:basedOn w:val="Normal"/>
    <w:link w:val="BodyTextChar"/>
    <w:unhideWhenUsed/>
    <w:rsid w:val="007C78BB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link w:val="BodyText"/>
    <w:rsid w:val="007C78BB"/>
    <w:rPr>
      <w:rFonts w:ascii="Trebuchet MS" w:eastAsia="Times New Roman" w:hAnsi="Trebuchet MS" w:cs="Times New Roman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7C78BB"/>
    <w:pPr>
      <w:spacing w:before="40" w:after="0"/>
    </w:pPr>
  </w:style>
  <w:style w:type="character" w:customStyle="1" w:styleId="BodyText3Char">
    <w:name w:val="Body Text 3 Char"/>
    <w:link w:val="BodyText3"/>
    <w:rsid w:val="007C78BB"/>
    <w:rPr>
      <w:rFonts w:ascii="Trebuchet MS" w:eastAsia="Times New Roman" w:hAnsi="Trebuchet MS" w:cs="Times New Roman"/>
      <w:sz w:val="20"/>
      <w:szCs w:val="24"/>
    </w:rPr>
  </w:style>
  <w:style w:type="paragraph" w:customStyle="1" w:styleId="Companyname">
    <w:name w:val="Company name"/>
    <w:basedOn w:val="Normal"/>
    <w:next w:val="Normal"/>
    <w:rsid w:val="007C7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</w:pPr>
    <w:rPr>
      <w:rFonts w:ascii="Trebuchet MS" w:hAnsi="Trebuchet MS" w:cs="Courier New"/>
      <w:b/>
      <w:color w:val="333333"/>
    </w:rPr>
  </w:style>
  <w:style w:type="paragraph" w:styleId="NormalWeb">
    <w:name w:val="Normal (Web)"/>
    <w:basedOn w:val="Normal"/>
    <w:uiPriority w:val="99"/>
    <w:unhideWhenUsed/>
    <w:rsid w:val="003867FF"/>
    <w:pPr>
      <w:spacing w:before="100" w:beforeAutospacing="1" w:after="100" w:afterAutospacing="1"/>
    </w:pPr>
    <w:rPr>
      <w:rFonts w:cs="Arial"/>
      <w:color w:val="000000"/>
      <w:szCs w:val="20"/>
    </w:rPr>
  </w:style>
  <w:style w:type="character" w:styleId="Strong">
    <w:name w:val="Strong"/>
    <w:uiPriority w:val="22"/>
    <w:qFormat/>
    <w:rsid w:val="007C78BB"/>
    <w:rPr>
      <w:b/>
      <w:bCs/>
    </w:rPr>
  </w:style>
  <w:style w:type="paragraph" w:styleId="ListParagraph">
    <w:name w:val="List Paragraph"/>
    <w:basedOn w:val="Normal"/>
    <w:uiPriority w:val="34"/>
    <w:qFormat/>
    <w:rsid w:val="007C78BB"/>
    <w:pPr>
      <w:ind w:left="720"/>
      <w:contextualSpacing/>
    </w:pPr>
    <w:rPr>
      <w:sz w:val="24"/>
    </w:rPr>
  </w:style>
  <w:style w:type="character" w:styleId="Emphasis">
    <w:name w:val="Emphasis"/>
    <w:qFormat/>
    <w:rsid w:val="00851A31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nhideWhenUsed/>
    <w:rsid w:val="007C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8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5369"/>
    <w:pPr>
      <w:tabs>
        <w:tab w:val="center" w:pos="4680"/>
        <w:tab w:val="right" w:pos="9360"/>
      </w:tabs>
      <w:jc w:val="center"/>
    </w:pPr>
    <w:rPr>
      <w:b/>
      <w:color w:val="00AEEF"/>
      <w:sz w:val="44"/>
    </w:rPr>
  </w:style>
  <w:style w:type="character" w:customStyle="1" w:styleId="HeaderChar">
    <w:name w:val="Header Char"/>
    <w:link w:val="Header"/>
    <w:rsid w:val="00955369"/>
    <w:rPr>
      <w:rFonts w:ascii="Times New Roman" w:eastAsia="Times New Roman" w:hAnsi="Times New Roman" w:cs="Times New Roman"/>
      <w:b/>
      <w:color w:val="00AEEF"/>
      <w:sz w:val="44"/>
      <w:szCs w:val="24"/>
    </w:rPr>
  </w:style>
  <w:style w:type="paragraph" w:styleId="PlainText">
    <w:name w:val="Plain Text"/>
    <w:basedOn w:val="Normal"/>
    <w:link w:val="PlainTextChar"/>
    <w:uiPriority w:val="99"/>
    <w:rsid w:val="0044091F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44091F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44091F"/>
  </w:style>
  <w:style w:type="character" w:styleId="CommentReference">
    <w:name w:val="annotation reference"/>
    <w:rsid w:val="00440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91F"/>
    <w:rPr>
      <w:szCs w:val="20"/>
    </w:rPr>
  </w:style>
  <w:style w:type="character" w:customStyle="1" w:styleId="CommentTextChar">
    <w:name w:val="Comment Text Char"/>
    <w:link w:val="CommentText"/>
    <w:rsid w:val="0044091F"/>
    <w:rPr>
      <w:rFonts w:ascii="Arial" w:eastAsia="Times New Roman" w:hAnsi="Arial" w:cs="Times New Roman"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44091F"/>
    <w:pPr>
      <w:ind w:left="1080"/>
    </w:pPr>
  </w:style>
  <w:style w:type="paragraph" w:styleId="TOC3">
    <w:name w:val="toc 3"/>
    <w:basedOn w:val="TOC2"/>
    <w:next w:val="Normal"/>
    <w:autoRedefine/>
    <w:uiPriority w:val="39"/>
    <w:rsid w:val="0044091F"/>
    <w:pPr>
      <w:ind w:left="1440"/>
    </w:pPr>
  </w:style>
  <w:style w:type="paragraph" w:styleId="TOC4">
    <w:name w:val="toc 4"/>
    <w:basedOn w:val="TOC3"/>
    <w:next w:val="Normal"/>
    <w:autoRedefine/>
    <w:uiPriority w:val="39"/>
    <w:rsid w:val="0044091F"/>
    <w:pPr>
      <w:ind w:left="1800"/>
    </w:pPr>
  </w:style>
  <w:style w:type="paragraph" w:styleId="TOC5">
    <w:name w:val="toc 5"/>
    <w:basedOn w:val="TOC4"/>
    <w:next w:val="Normal"/>
    <w:autoRedefine/>
    <w:uiPriority w:val="39"/>
    <w:rsid w:val="0044091F"/>
    <w:pPr>
      <w:ind w:left="2160"/>
    </w:pPr>
  </w:style>
  <w:style w:type="paragraph" w:styleId="TOC6">
    <w:name w:val="toc 6"/>
    <w:basedOn w:val="TOC5"/>
    <w:next w:val="Normal"/>
    <w:autoRedefine/>
    <w:uiPriority w:val="39"/>
    <w:rsid w:val="0044091F"/>
    <w:pPr>
      <w:ind w:left="2520"/>
    </w:pPr>
  </w:style>
  <w:style w:type="paragraph" w:styleId="TOC7">
    <w:name w:val="toc 7"/>
    <w:basedOn w:val="TOC6"/>
    <w:next w:val="Normal"/>
    <w:autoRedefine/>
    <w:uiPriority w:val="39"/>
    <w:rsid w:val="0044091F"/>
    <w:pPr>
      <w:ind w:left="2880"/>
    </w:pPr>
  </w:style>
  <w:style w:type="paragraph" w:styleId="TOC8">
    <w:name w:val="toc 8"/>
    <w:basedOn w:val="TOC7"/>
    <w:next w:val="Normal"/>
    <w:autoRedefine/>
    <w:uiPriority w:val="39"/>
    <w:rsid w:val="0044091F"/>
    <w:pPr>
      <w:ind w:left="3240"/>
    </w:pPr>
  </w:style>
  <w:style w:type="paragraph" w:styleId="TOC9">
    <w:name w:val="toc 9"/>
    <w:basedOn w:val="TOC8"/>
    <w:next w:val="Normal"/>
    <w:autoRedefine/>
    <w:uiPriority w:val="39"/>
    <w:rsid w:val="0044091F"/>
    <w:pPr>
      <w:ind w:left="3600"/>
    </w:pPr>
  </w:style>
  <w:style w:type="character" w:styleId="FollowedHyperlink">
    <w:name w:val="FollowedHyperlink"/>
    <w:rsid w:val="0044091F"/>
    <w:rPr>
      <w:color w:val="800080"/>
      <w:u w:val="none"/>
    </w:rPr>
  </w:style>
  <w:style w:type="paragraph" w:customStyle="1" w:styleId="headertr">
    <w:name w:val="headertr"/>
    <w:basedOn w:val="Normal"/>
    <w:rsid w:val="0044091F"/>
    <w:pPr>
      <w:shd w:val="clear" w:color="auto" w:fill="99CCFF"/>
      <w:spacing w:before="100" w:beforeAutospacing="1" w:after="100" w:afterAutospacing="1"/>
    </w:pPr>
    <w:rPr>
      <w:sz w:val="24"/>
      <w:lang w:val="en-GB" w:eastAsia="en-GB"/>
    </w:rPr>
  </w:style>
  <w:style w:type="paragraph" w:customStyle="1" w:styleId="headcell">
    <w:name w:val="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firstheadcell">
    <w:name w:val="first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bodytext0">
    <w:name w:val="bodytext"/>
    <w:basedOn w:val="Normal"/>
    <w:rsid w:val="0044091F"/>
    <w:pPr>
      <w:spacing w:before="100" w:beforeAutospacing="1" w:after="100" w:afterAutospacing="1"/>
    </w:pPr>
    <w:rPr>
      <w:rFonts w:cs="Arial"/>
      <w:szCs w:val="20"/>
      <w:lang w:val="en-GB" w:eastAsia="en-GB"/>
    </w:rPr>
  </w:style>
  <w:style w:type="character" w:customStyle="1" w:styleId="bodytext1">
    <w:name w:val="bodytext1"/>
    <w:rsid w:val="0044091F"/>
    <w:rPr>
      <w:rFonts w:ascii="Arial" w:hAnsi="Arial" w:cs="Arial" w:hint="default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0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0081B3"/>
      <w:kern w:val="0"/>
      <w:sz w:val="28"/>
      <w:szCs w:val="28"/>
    </w:rPr>
  </w:style>
  <w:style w:type="paragraph" w:customStyle="1" w:styleId="SOWHeading1">
    <w:name w:val="SOW Heading 1"/>
    <w:basedOn w:val="Heading1"/>
    <w:link w:val="SOWHeading1Char"/>
    <w:qFormat/>
    <w:rsid w:val="007B3152"/>
    <w:pPr>
      <w:numPr>
        <w:numId w:val="248"/>
      </w:numPr>
      <w:tabs>
        <w:tab w:val="left" w:pos="851"/>
      </w:tabs>
      <w:spacing w:after="240"/>
      <w:contextualSpacing/>
      <w:jc w:val="both"/>
    </w:pPr>
    <w:rPr>
      <w:rFonts w:ascii="Helvetica" w:hAnsi="Helvetica" w:cs="Times New Roman"/>
      <w:bCs w:val="0"/>
      <w:color w:val="17365D"/>
      <w:kern w:val="0"/>
      <w:sz w:val="28"/>
      <w:szCs w:val="28"/>
      <w:lang w:val="en-GB"/>
    </w:rPr>
  </w:style>
  <w:style w:type="paragraph" w:customStyle="1" w:styleId="SOWHeading2">
    <w:name w:val="SOW Heading 2"/>
    <w:basedOn w:val="Heading2"/>
    <w:link w:val="SOWHeading2Char"/>
    <w:qFormat/>
    <w:rsid w:val="007B3152"/>
    <w:pPr>
      <w:keepNext w:val="0"/>
      <w:numPr>
        <w:numId w:val="248"/>
      </w:numPr>
      <w:tabs>
        <w:tab w:val="clear" w:pos="720"/>
        <w:tab w:val="left" w:pos="851"/>
      </w:tabs>
      <w:spacing w:before="120" w:after="120"/>
    </w:pPr>
    <w:rPr>
      <w:rFonts w:ascii="Helvetica" w:hAnsi="Helvetica"/>
      <w:bCs/>
      <w:color w:val="17365D"/>
      <w:kern w:val="0"/>
      <w:sz w:val="22"/>
      <w:szCs w:val="22"/>
      <w:lang w:val="en-GB"/>
    </w:rPr>
  </w:style>
  <w:style w:type="character" w:customStyle="1" w:styleId="SOWHeading1Char">
    <w:name w:val="SOW Heading 1 Char"/>
    <w:link w:val="SOWHeading1"/>
    <w:rsid w:val="007B3152"/>
    <w:rPr>
      <w:rFonts w:ascii="Helvetica" w:eastAsia="Times New Roman" w:hAnsi="Helvetica" w:cs="Times New Roman"/>
      <w:b/>
      <w:color w:val="17365D"/>
      <w:sz w:val="28"/>
      <w:szCs w:val="28"/>
      <w:lang w:val="en-GB"/>
    </w:rPr>
  </w:style>
  <w:style w:type="paragraph" w:customStyle="1" w:styleId="SOWHeading3">
    <w:name w:val="SOW Heading 3"/>
    <w:basedOn w:val="Heading3"/>
    <w:qFormat/>
    <w:rsid w:val="007B3152"/>
    <w:pPr>
      <w:keepNext w:val="0"/>
      <w:numPr>
        <w:numId w:val="248"/>
      </w:numPr>
      <w:tabs>
        <w:tab w:val="clear" w:pos="1008"/>
        <w:tab w:val="clear" w:pos="1296"/>
      </w:tabs>
      <w:spacing w:before="0" w:after="0" w:line="280" w:lineRule="exact"/>
    </w:pPr>
    <w:rPr>
      <w:rFonts w:ascii="Helvetica" w:hAnsi="Helvetica"/>
      <w:bCs w:val="0"/>
      <w:kern w:val="0"/>
      <w:sz w:val="22"/>
      <w:szCs w:val="22"/>
      <w:lang w:val="en-GB"/>
    </w:rPr>
  </w:style>
  <w:style w:type="character" w:customStyle="1" w:styleId="SOWHeading2Char">
    <w:name w:val="SOW Heading 2 Char"/>
    <w:link w:val="SOWHeading2"/>
    <w:rsid w:val="007B3152"/>
    <w:rPr>
      <w:rFonts w:ascii="Helvetica" w:eastAsia="Times New Roman" w:hAnsi="Helvetica" w:cs="Arial"/>
      <w:b/>
      <w:bCs/>
      <w:iCs/>
      <w:color w:val="17365D"/>
      <w:lang w:val="en-GB"/>
    </w:rPr>
  </w:style>
  <w:style w:type="paragraph" w:customStyle="1" w:styleId="Style1">
    <w:name w:val="Style1"/>
    <w:basedOn w:val="Normal"/>
    <w:link w:val="Style1Char"/>
    <w:qFormat/>
    <w:rsid w:val="00073C82"/>
    <w:rPr>
      <w:rFonts w:ascii="Arial" w:hAnsi="Arial"/>
      <w:b/>
      <w:color w:val="00457C"/>
      <w:sz w:val="28"/>
      <w:szCs w:val="28"/>
    </w:rPr>
  </w:style>
  <w:style w:type="paragraph" w:customStyle="1" w:styleId="BulletedItems">
    <w:name w:val="Bulleted Items"/>
    <w:basedOn w:val="ListParagraph"/>
    <w:autoRedefine/>
    <w:qFormat/>
    <w:rsid w:val="00566006"/>
    <w:pPr>
      <w:numPr>
        <w:numId w:val="273"/>
      </w:numPr>
      <w:contextualSpacing w:val="0"/>
    </w:pPr>
    <w:rPr>
      <w:rFonts w:cs="Arial"/>
      <w:color w:val="000000"/>
      <w:sz w:val="20"/>
      <w:szCs w:val="20"/>
    </w:rPr>
  </w:style>
  <w:style w:type="character" w:customStyle="1" w:styleId="Style1Char">
    <w:name w:val="Style1 Char"/>
    <w:link w:val="Style1"/>
    <w:rsid w:val="00073C82"/>
    <w:rPr>
      <w:rFonts w:ascii="Arial" w:eastAsia="Times New Roman" w:hAnsi="Arial" w:cs="Times New Roman"/>
      <w:b/>
      <w:color w:val="00457C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Defaults">
    <w:name w:val="DocDefaults"/>
  </w:style>
  <w:style w:type="paragraph" w:customStyle="1" w:styleId="frontpagetitle">
    <w:name w:val="frontpagetitle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00AEEF"/>
      <w:sz w:val="44"/>
      <w:szCs w:val="44"/>
    </w:rPr>
  </w:style>
  <w:style w:type="paragraph" w:customStyle="1" w:styleId="useranddate">
    <w:name w:val="useranddate"/>
    <w:basedOn w:val="Normal"/>
    <w:pPr>
      <w:spacing w:before="100" w:beforeAutospacing="1" w:after="100" w:afterAutospacing="1"/>
      <w:jc w:val="right"/>
    </w:pPr>
    <w:rPr>
      <w:rFonts w:ascii="Arial" w:eastAsiaTheme="minorEastAsia" w:hAnsi="Arial" w:cs="Arial"/>
      <w:sz w:val="32"/>
      <w:szCs w:val="32"/>
    </w:rPr>
  </w:style>
  <w:style w:type="character" w:customStyle="1" w:styleId="link1">
    <w:name w:val="link1"/>
    <w:basedOn w:val="DefaultParagraphFont"/>
    <w:rPr>
      <w:rFonts w:ascii="Arial" w:hAnsi="Arial" w:cs="Arial" w:hint="default"/>
      <w:color w:val="00AEEF"/>
      <w:sz w:val="18"/>
      <w:szCs w:val="18"/>
    </w:rPr>
  </w:style>
  <w:style w:type="character" w:customStyle="1" w:styleId="nonlink1">
    <w:name w:val="nonlink1"/>
    <w:basedOn w:val="DefaultParagraphFont"/>
    <w:rPr>
      <w:rFonts w:ascii="Arial" w:hAnsi="Arial" w:cs="Arial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  <w:rPr>
      <w:rFonts w:ascii="Arial Narrow" w:eastAsia="Times New Roman" w:hAnsi="Arial Narrow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76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AEEF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C78BB"/>
    <w:pPr>
      <w:numPr>
        <w:ilvl w:val="1"/>
      </w:numPr>
      <w:tabs>
        <w:tab w:val="left" w:pos="720"/>
      </w:tabs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C78BB"/>
    <w:pPr>
      <w:numPr>
        <w:ilvl w:val="2"/>
      </w:numPr>
      <w:tabs>
        <w:tab w:val="left" w:pos="1008"/>
        <w:tab w:val="left" w:pos="1296"/>
      </w:tabs>
      <w:outlineLvl w:val="2"/>
    </w:pPr>
    <w:rPr>
      <w:b w:val="0"/>
      <w:bCs/>
      <w:sz w:val="3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430D79"/>
    <w:pPr>
      <w:numPr>
        <w:ilvl w:val="3"/>
      </w:numPr>
      <w:tabs>
        <w:tab w:val="clear" w:pos="1008"/>
        <w:tab w:val="left" w:pos="1800"/>
        <w:tab w:val="num" w:pos="5904"/>
      </w:tabs>
      <w:ind w:left="864"/>
      <w:outlineLvl w:val="3"/>
    </w:pPr>
    <w:rPr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qFormat/>
    <w:rsid w:val="007C78BB"/>
    <w:pPr>
      <w:numPr>
        <w:ilvl w:val="4"/>
      </w:numPr>
      <w:tabs>
        <w:tab w:val="clear" w:pos="1296"/>
        <w:tab w:val="clear" w:pos="1800"/>
        <w:tab w:val="left" w:pos="1440"/>
        <w:tab w:val="left" w:pos="2304"/>
      </w:tabs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rsid w:val="007C78BB"/>
    <w:pPr>
      <w:numPr>
        <w:ilvl w:val="5"/>
      </w:numPr>
      <w:tabs>
        <w:tab w:val="clear" w:pos="1152"/>
        <w:tab w:val="clear" w:pos="1440"/>
        <w:tab w:val="left" w:pos="1512"/>
      </w:tabs>
      <w:outlineLvl w:val="5"/>
    </w:pPr>
    <w:rPr>
      <w:bCs w:val="0"/>
      <w:sz w:val="24"/>
      <w:szCs w:val="22"/>
    </w:rPr>
  </w:style>
  <w:style w:type="paragraph" w:styleId="Heading7">
    <w:name w:val="heading 7"/>
    <w:basedOn w:val="Heading6"/>
    <w:next w:val="Normal"/>
    <w:link w:val="Heading7Char"/>
    <w:qFormat/>
    <w:rsid w:val="007C78BB"/>
    <w:pPr>
      <w:numPr>
        <w:ilvl w:val="6"/>
      </w:numPr>
      <w:tabs>
        <w:tab w:val="clear" w:pos="1296"/>
        <w:tab w:val="clear" w:pos="1512"/>
        <w:tab w:val="left" w:pos="1656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C78BB"/>
    <w:pPr>
      <w:numPr>
        <w:ilvl w:val="7"/>
      </w:numPr>
      <w:tabs>
        <w:tab w:val="clear" w:pos="720"/>
        <w:tab w:val="clear" w:pos="1656"/>
        <w:tab w:val="left" w:pos="1800"/>
      </w:tabs>
      <w:outlineLvl w:val="7"/>
    </w:pPr>
    <w:rPr>
      <w:iCs/>
      <w:sz w:val="22"/>
    </w:rPr>
  </w:style>
  <w:style w:type="paragraph" w:styleId="Heading9">
    <w:name w:val="heading 9"/>
    <w:basedOn w:val="Heading8"/>
    <w:next w:val="Normal"/>
    <w:link w:val="Heading9Char"/>
    <w:qFormat/>
    <w:rsid w:val="007C78BB"/>
    <w:pPr>
      <w:numPr>
        <w:ilvl w:val="8"/>
      </w:numPr>
      <w:tabs>
        <w:tab w:val="clear" w:pos="1584"/>
        <w:tab w:val="clear" w:pos="1800"/>
        <w:tab w:val="left" w:pos="194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760"/>
    <w:rPr>
      <w:rFonts w:ascii="Arial" w:eastAsia="Times New Roman" w:hAnsi="Arial" w:cs="Arial"/>
      <w:b/>
      <w:bCs/>
      <w:color w:val="00AEEF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7C78BB"/>
    <w:rPr>
      <w:rFonts w:ascii="Arial" w:eastAsia="Times New Roman" w:hAnsi="Arial" w:cs="Arial"/>
      <w:b/>
      <w:iCs/>
      <w:kern w:val="32"/>
      <w:sz w:val="36"/>
      <w:szCs w:val="28"/>
    </w:rPr>
  </w:style>
  <w:style w:type="character" w:customStyle="1" w:styleId="Heading3Char">
    <w:name w:val="Heading 3 Char"/>
    <w:link w:val="Heading3"/>
    <w:uiPriority w:val="9"/>
    <w:rsid w:val="007C78BB"/>
    <w:rPr>
      <w:rFonts w:ascii="Arial" w:eastAsia="Times New Roman" w:hAnsi="Arial" w:cs="Arial"/>
      <w:bCs/>
      <w:iCs/>
      <w:kern w:val="32"/>
      <w:sz w:val="32"/>
      <w:szCs w:val="26"/>
    </w:rPr>
  </w:style>
  <w:style w:type="character" w:customStyle="1" w:styleId="Heading4Char">
    <w:name w:val="Heading 4 Char"/>
    <w:link w:val="Heading4"/>
    <w:uiPriority w:val="9"/>
    <w:rsid w:val="00430D79"/>
    <w:rPr>
      <w:rFonts w:ascii="Arial" w:eastAsia="Times New Roman" w:hAnsi="Arial" w:cs="Arial"/>
      <w:iCs/>
      <w:color w:val="00AEEF"/>
      <w:kern w:val="32"/>
      <w:sz w:val="28"/>
      <w:szCs w:val="28"/>
    </w:rPr>
  </w:style>
  <w:style w:type="character" w:customStyle="1" w:styleId="Heading5Char">
    <w:name w:val="Heading 5 Char"/>
    <w:link w:val="Heading5"/>
    <w:rsid w:val="007C78BB"/>
    <w:rPr>
      <w:rFonts w:ascii="Arial" w:eastAsia="Times New Roman" w:hAnsi="Arial" w:cs="Arial"/>
      <w:bCs/>
      <w:kern w:val="32"/>
      <w:sz w:val="28"/>
      <w:szCs w:val="26"/>
    </w:rPr>
  </w:style>
  <w:style w:type="character" w:customStyle="1" w:styleId="Heading6Char">
    <w:name w:val="Heading 6 Char"/>
    <w:link w:val="Heading6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7Char">
    <w:name w:val="Heading 7 Char"/>
    <w:link w:val="Heading7"/>
    <w:rsid w:val="007C78BB"/>
    <w:rPr>
      <w:rFonts w:ascii="Arial" w:eastAsia="Times New Roman" w:hAnsi="Arial" w:cs="Arial"/>
      <w:kern w:val="32"/>
      <w:sz w:val="24"/>
    </w:rPr>
  </w:style>
  <w:style w:type="character" w:customStyle="1" w:styleId="Heading8Char">
    <w:name w:val="Heading 8 Char"/>
    <w:link w:val="Heading8"/>
    <w:rsid w:val="007C78BB"/>
    <w:rPr>
      <w:rFonts w:ascii="Arial" w:eastAsia="Times New Roman" w:hAnsi="Arial" w:cs="Arial"/>
      <w:iCs/>
      <w:kern w:val="32"/>
    </w:rPr>
  </w:style>
  <w:style w:type="character" w:customStyle="1" w:styleId="Heading9Char">
    <w:name w:val="Heading 9 Char"/>
    <w:link w:val="Heading9"/>
    <w:rsid w:val="007C78BB"/>
    <w:rPr>
      <w:rFonts w:ascii="Arial" w:eastAsia="Times New Roman" w:hAnsi="Arial" w:cs="Arial"/>
      <w:iCs/>
      <w:kern w:val="32"/>
    </w:rPr>
  </w:style>
  <w:style w:type="paragraph" w:styleId="Footer">
    <w:name w:val="footer"/>
    <w:basedOn w:val="Normal"/>
    <w:link w:val="FooterChar"/>
    <w:uiPriority w:val="99"/>
    <w:rsid w:val="007C78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78BB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7C78BB"/>
    <w:pPr>
      <w:jc w:val="center"/>
    </w:pPr>
    <w:rPr>
      <w:rFonts w:eastAsia="Arial Unicode MS" w:cs="Arial"/>
      <w:b/>
      <w:bCs/>
      <w:sz w:val="28"/>
      <w:szCs w:val="20"/>
    </w:rPr>
  </w:style>
  <w:style w:type="character" w:customStyle="1" w:styleId="TitleChar">
    <w:name w:val="Title Char"/>
    <w:link w:val="Title"/>
    <w:rsid w:val="007C78BB"/>
    <w:rPr>
      <w:rFonts w:ascii="Arial" w:eastAsia="Arial Unicode MS" w:hAnsi="Arial" w:cs="Arial"/>
      <w:b/>
      <w:bCs/>
      <w:sz w:val="28"/>
      <w:szCs w:val="20"/>
    </w:rPr>
  </w:style>
  <w:style w:type="character" w:styleId="Hyperlink">
    <w:name w:val="Hyperlink"/>
    <w:uiPriority w:val="99"/>
    <w:rsid w:val="007C78BB"/>
    <w:rPr>
      <w:color w:val="0000FF"/>
      <w:u w:val="none"/>
    </w:rPr>
  </w:style>
  <w:style w:type="paragraph" w:styleId="TOC1">
    <w:name w:val="toc 1"/>
    <w:next w:val="Normal"/>
    <w:uiPriority w:val="39"/>
    <w:rsid w:val="007C78BB"/>
    <w:pPr>
      <w:tabs>
        <w:tab w:val="left" w:pos="1080"/>
        <w:tab w:val="right" w:leader="dot" w:pos="8630"/>
      </w:tabs>
      <w:ind w:left="576"/>
    </w:pPr>
    <w:rPr>
      <w:rFonts w:ascii="Arial Narrow" w:eastAsia="Times New Roman" w:hAnsi="Arial Narrow"/>
      <w:b/>
      <w:color w:val="333399"/>
      <w:sz w:val="22"/>
      <w:szCs w:val="22"/>
    </w:rPr>
  </w:style>
  <w:style w:type="paragraph" w:customStyle="1" w:styleId="CopyrightDate">
    <w:name w:val="Copyright Date"/>
    <w:basedOn w:val="Normal"/>
    <w:rsid w:val="007C78BB"/>
    <w:pPr>
      <w:keepNext/>
      <w:pageBreakBefore/>
      <w:tabs>
        <w:tab w:val="left" w:pos="3600"/>
        <w:tab w:val="left" w:pos="4320"/>
        <w:tab w:val="left" w:pos="5760"/>
      </w:tabs>
      <w:spacing w:before="240" w:after="20"/>
      <w:ind w:right="547"/>
      <w:jc w:val="center"/>
    </w:pPr>
    <w:rPr>
      <w:rFonts w:ascii="NewCenturySchlbk" w:hAnsi="NewCenturySchlbk"/>
      <w:b/>
      <w:bCs/>
      <w:szCs w:val="20"/>
    </w:rPr>
  </w:style>
  <w:style w:type="paragraph" w:customStyle="1" w:styleId="COPYRIGHT">
    <w:name w:val="COPYRIGHT"/>
    <w:basedOn w:val="Normal"/>
    <w:rsid w:val="007C78BB"/>
    <w:pPr>
      <w:tabs>
        <w:tab w:val="left" w:pos="3600"/>
        <w:tab w:val="left" w:pos="4320"/>
        <w:tab w:val="left" w:pos="5760"/>
      </w:tabs>
      <w:spacing w:before="240" w:line="280" w:lineRule="exact"/>
    </w:pPr>
    <w:rPr>
      <w:rFonts w:cs="Arial"/>
      <w:szCs w:val="20"/>
    </w:rPr>
  </w:style>
  <w:style w:type="paragraph" w:customStyle="1" w:styleId="ContentsTitle">
    <w:name w:val="Contents Title"/>
    <w:next w:val="Normal"/>
    <w:rsid w:val="007C78BB"/>
    <w:rPr>
      <w:rFonts w:ascii="Arial Narrow" w:eastAsia="Times New Roman" w:hAnsi="Arial Narrow"/>
      <w:b/>
      <w:bCs/>
      <w:noProof/>
      <w:color w:val="000080"/>
      <w:sz w:val="40"/>
    </w:rPr>
  </w:style>
  <w:style w:type="paragraph" w:customStyle="1" w:styleId="AllRightsReserved">
    <w:name w:val="All Rights Reserved"/>
    <w:basedOn w:val="Normal"/>
    <w:rsid w:val="007C78BB"/>
    <w:pPr>
      <w:spacing w:line="280" w:lineRule="exact"/>
      <w:jc w:val="center"/>
    </w:pPr>
    <w:rPr>
      <w:szCs w:val="20"/>
    </w:rPr>
  </w:style>
  <w:style w:type="paragraph" w:customStyle="1" w:styleId="CopyrightDocInfoBottom">
    <w:name w:val="Copyright Doc Info Bottom"/>
    <w:basedOn w:val="Normal"/>
    <w:semiHidden/>
    <w:rsid w:val="007C78BB"/>
    <w:rPr>
      <w:szCs w:val="20"/>
    </w:rPr>
  </w:style>
  <w:style w:type="paragraph" w:styleId="BodyText">
    <w:name w:val="Body Text"/>
    <w:basedOn w:val="Normal"/>
    <w:link w:val="BodyTextChar"/>
    <w:unhideWhenUsed/>
    <w:rsid w:val="007C78BB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link w:val="BodyText"/>
    <w:rsid w:val="007C78BB"/>
    <w:rPr>
      <w:rFonts w:ascii="Trebuchet MS" w:eastAsia="Times New Roman" w:hAnsi="Trebuchet MS" w:cs="Times New Roman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7C78BB"/>
    <w:pPr>
      <w:spacing w:before="40" w:after="0"/>
    </w:pPr>
  </w:style>
  <w:style w:type="character" w:customStyle="1" w:styleId="BodyText3Char">
    <w:name w:val="Body Text 3 Char"/>
    <w:link w:val="BodyText3"/>
    <w:rsid w:val="007C78BB"/>
    <w:rPr>
      <w:rFonts w:ascii="Trebuchet MS" w:eastAsia="Times New Roman" w:hAnsi="Trebuchet MS" w:cs="Times New Roman"/>
      <w:sz w:val="20"/>
      <w:szCs w:val="24"/>
    </w:rPr>
  </w:style>
  <w:style w:type="paragraph" w:customStyle="1" w:styleId="Companyname">
    <w:name w:val="Company name"/>
    <w:basedOn w:val="Normal"/>
    <w:next w:val="Normal"/>
    <w:rsid w:val="007C7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</w:pPr>
    <w:rPr>
      <w:rFonts w:ascii="Trebuchet MS" w:hAnsi="Trebuchet MS" w:cs="Courier New"/>
      <w:b/>
      <w:color w:val="333333"/>
    </w:rPr>
  </w:style>
  <w:style w:type="paragraph" w:styleId="NormalWeb">
    <w:name w:val="Normal (Web)"/>
    <w:basedOn w:val="Normal"/>
    <w:uiPriority w:val="99"/>
    <w:unhideWhenUsed/>
    <w:rsid w:val="003867FF"/>
    <w:pPr>
      <w:spacing w:before="100" w:beforeAutospacing="1" w:after="100" w:afterAutospacing="1"/>
    </w:pPr>
    <w:rPr>
      <w:rFonts w:cs="Arial"/>
      <w:color w:val="000000"/>
      <w:szCs w:val="20"/>
    </w:rPr>
  </w:style>
  <w:style w:type="character" w:styleId="Strong">
    <w:name w:val="Strong"/>
    <w:uiPriority w:val="22"/>
    <w:qFormat/>
    <w:rsid w:val="007C78BB"/>
    <w:rPr>
      <w:b/>
      <w:bCs/>
    </w:rPr>
  </w:style>
  <w:style w:type="paragraph" w:styleId="ListParagraph">
    <w:name w:val="List Paragraph"/>
    <w:basedOn w:val="Normal"/>
    <w:uiPriority w:val="34"/>
    <w:qFormat/>
    <w:rsid w:val="007C78BB"/>
    <w:pPr>
      <w:ind w:left="720"/>
      <w:contextualSpacing/>
    </w:pPr>
    <w:rPr>
      <w:sz w:val="24"/>
    </w:rPr>
  </w:style>
  <w:style w:type="character" w:styleId="Emphasis">
    <w:name w:val="Emphasis"/>
    <w:qFormat/>
    <w:rsid w:val="00851A31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nhideWhenUsed/>
    <w:rsid w:val="007C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8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55369"/>
    <w:pPr>
      <w:tabs>
        <w:tab w:val="center" w:pos="4680"/>
        <w:tab w:val="right" w:pos="9360"/>
      </w:tabs>
      <w:jc w:val="center"/>
    </w:pPr>
    <w:rPr>
      <w:b/>
      <w:color w:val="00AEEF"/>
      <w:sz w:val="44"/>
    </w:rPr>
  </w:style>
  <w:style w:type="character" w:customStyle="1" w:styleId="HeaderChar">
    <w:name w:val="Header Char"/>
    <w:link w:val="Header"/>
    <w:rsid w:val="00955369"/>
    <w:rPr>
      <w:rFonts w:ascii="Times New Roman" w:eastAsia="Times New Roman" w:hAnsi="Times New Roman" w:cs="Times New Roman"/>
      <w:b/>
      <w:color w:val="00AEEF"/>
      <w:sz w:val="44"/>
      <w:szCs w:val="24"/>
    </w:rPr>
  </w:style>
  <w:style w:type="paragraph" w:styleId="PlainText">
    <w:name w:val="Plain Text"/>
    <w:basedOn w:val="Normal"/>
    <w:link w:val="PlainTextChar"/>
    <w:uiPriority w:val="99"/>
    <w:rsid w:val="0044091F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rsid w:val="0044091F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44091F"/>
  </w:style>
  <w:style w:type="character" w:styleId="CommentReference">
    <w:name w:val="annotation reference"/>
    <w:rsid w:val="00440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91F"/>
    <w:rPr>
      <w:szCs w:val="20"/>
    </w:rPr>
  </w:style>
  <w:style w:type="character" w:customStyle="1" w:styleId="CommentTextChar">
    <w:name w:val="Comment Text Char"/>
    <w:link w:val="CommentText"/>
    <w:rsid w:val="0044091F"/>
    <w:rPr>
      <w:rFonts w:ascii="Arial" w:eastAsia="Times New Roman" w:hAnsi="Arial" w:cs="Times New Roman"/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44091F"/>
    <w:pPr>
      <w:ind w:left="1080"/>
    </w:pPr>
  </w:style>
  <w:style w:type="paragraph" w:styleId="TOC3">
    <w:name w:val="toc 3"/>
    <w:basedOn w:val="TOC2"/>
    <w:next w:val="Normal"/>
    <w:autoRedefine/>
    <w:uiPriority w:val="39"/>
    <w:rsid w:val="0044091F"/>
    <w:pPr>
      <w:ind w:left="1440"/>
    </w:pPr>
  </w:style>
  <w:style w:type="paragraph" w:styleId="TOC4">
    <w:name w:val="toc 4"/>
    <w:basedOn w:val="TOC3"/>
    <w:next w:val="Normal"/>
    <w:autoRedefine/>
    <w:uiPriority w:val="39"/>
    <w:rsid w:val="0044091F"/>
    <w:pPr>
      <w:ind w:left="1800"/>
    </w:pPr>
  </w:style>
  <w:style w:type="paragraph" w:styleId="TOC5">
    <w:name w:val="toc 5"/>
    <w:basedOn w:val="TOC4"/>
    <w:next w:val="Normal"/>
    <w:autoRedefine/>
    <w:uiPriority w:val="39"/>
    <w:rsid w:val="0044091F"/>
    <w:pPr>
      <w:ind w:left="2160"/>
    </w:pPr>
  </w:style>
  <w:style w:type="paragraph" w:styleId="TOC6">
    <w:name w:val="toc 6"/>
    <w:basedOn w:val="TOC5"/>
    <w:next w:val="Normal"/>
    <w:autoRedefine/>
    <w:uiPriority w:val="39"/>
    <w:rsid w:val="0044091F"/>
    <w:pPr>
      <w:ind w:left="2520"/>
    </w:pPr>
  </w:style>
  <w:style w:type="paragraph" w:styleId="TOC7">
    <w:name w:val="toc 7"/>
    <w:basedOn w:val="TOC6"/>
    <w:next w:val="Normal"/>
    <w:autoRedefine/>
    <w:uiPriority w:val="39"/>
    <w:rsid w:val="0044091F"/>
    <w:pPr>
      <w:ind w:left="2880"/>
    </w:pPr>
  </w:style>
  <w:style w:type="paragraph" w:styleId="TOC8">
    <w:name w:val="toc 8"/>
    <w:basedOn w:val="TOC7"/>
    <w:next w:val="Normal"/>
    <w:autoRedefine/>
    <w:uiPriority w:val="39"/>
    <w:rsid w:val="0044091F"/>
    <w:pPr>
      <w:ind w:left="3240"/>
    </w:pPr>
  </w:style>
  <w:style w:type="paragraph" w:styleId="TOC9">
    <w:name w:val="toc 9"/>
    <w:basedOn w:val="TOC8"/>
    <w:next w:val="Normal"/>
    <w:autoRedefine/>
    <w:uiPriority w:val="39"/>
    <w:rsid w:val="0044091F"/>
    <w:pPr>
      <w:ind w:left="3600"/>
    </w:pPr>
  </w:style>
  <w:style w:type="character" w:styleId="FollowedHyperlink">
    <w:name w:val="FollowedHyperlink"/>
    <w:rsid w:val="0044091F"/>
    <w:rPr>
      <w:color w:val="800080"/>
      <w:u w:val="none"/>
    </w:rPr>
  </w:style>
  <w:style w:type="paragraph" w:customStyle="1" w:styleId="headertr">
    <w:name w:val="headertr"/>
    <w:basedOn w:val="Normal"/>
    <w:rsid w:val="0044091F"/>
    <w:pPr>
      <w:shd w:val="clear" w:color="auto" w:fill="99CCFF"/>
      <w:spacing w:before="100" w:beforeAutospacing="1" w:after="100" w:afterAutospacing="1"/>
    </w:pPr>
    <w:rPr>
      <w:sz w:val="24"/>
      <w:lang w:val="en-GB" w:eastAsia="en-GB"/>
    </w:rPr>
  </w:style>
  <w:style w:type="paragraph" w:customStyle="1" w:styleId="headcell">
    <w:name w:val="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firstheadcell">
    <w:name w:val="firstheadcell"/>
    <w:basedOn w:val="Normal"/>
    <w:rsid w:val="0044091F"/>
    <w:pPr>
      <w:shd w:val="clear" w:color="auto" w:fill="C9D8ED"/>
      <w:spacing w:before="100" w:beforeAutospacing="1" w:after="100" w:afterAutospacing="1"/>
    </w:pPr>
    <w:rPr>
      <w:b/>
      <w:bCs/>
      <w:sz w:val="24"/>
      <w:lang w:val="en-GB" w:eastAsia="en-GB"/>
    </w:rPr>
  </w:style>
  <w:style w:type="paragraph" w:customStyle="1" w:styleId="bodytext0">
    <w:name w:val="bodytext"/>
    <w:basedOn w:val="Normal"/>
    <w:rsid w:val="0044091F"/>
    <w:pPr>
      <w:spacing w:before="100" w:beforeAutospacing="1" w:after="100" w:afterAutospacing="1"/>
    </w:pPr>
    <w:rPr>
      <w:rFonts w:cs="Arial"/>
      <w:szCs w:val="20"/>
      <w:lang w:val="en-GB" w:eastAsia="en-GB"/>
    </w:rPr>
  </w:style>
  <w:style w:type="character" w:customStyle="1" w:styleId="bodytext1">
    <w:name w:val="bodytext1"/>
    <w:rsid w:val="0044091F"/>
    <w:rPr>
      <w:rFonts w:ascii="Arial" w:hAnsi="Arial" w:cs="Arial" w:hint="default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10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0081B3"/>
      <w:kern w:val="0"/>
      <w:sz w:val="28"/>
      <w:szCs w:val="28"/>
    </w:rPr>
  </w:style>
  <w:style w:type="paragraph" w:customStyle="1" w:styleId="SOWHeading1">
    <w:name w:val="SOW Heading 1"/>
    <w:basedOn w:val="Heading1"/>
    <w:link w:val="SOWHeading1Char"/>
    <w:qFormat/>
    <w:rsid w:val="007B3152"/>
    <w:pPr>
      <w:numPr>
        <w:numId w:val="248"/>
      </w:numPr>
      <w:tabs>
        <w:tab w:val="left" w:pos="851"/>
      </w:tabs>
      <w:spacing w:after="240"/>
      <w:contextualSpacing/>
      <w:jc w:val="both"/>
    </w:pPr>
    <w:rPr>
      <w:rFonts w:ascii="Helvetica" w:hAnsi="Helvetica" w:cs="Times New Roman"/>
      <w:bCs w:val="0"/>
      <w:color w:val="17365D"/>
      <w:kern w:val="0"/>
      <w:sz w:val="28"/>
      <w:szCs w:val="28"/>
      <w:lang w:val="en-GB"/>
    </w:rPr>
  </w:style>
  <w:style w:type="paragraph" w:customStyle="1" w:styleId="SOWHeading2">
    <w:name w:val="SOW Heading 2"/>
    <w:basedOn w:val="Heading2"/>
    <w:link w:val="SOWHeading2Char"/>
    <w:qFormat/>
    <w:rsid w:val="007B3152"/>
    <w:pPr>
      <w:keepNext w:val="0"/>
      <w:numPr>
        <w:numId w:val="248"/>
      </w:numPr>
      <w:tabs>
        <w:tab w:val="clear" w:pos="720"/>
        <w:tab w:val="left" w:pos="851"/>
      </w:tabs>
      <w:spacing w:before="120" w:after="120"/>
    </w:pPr>
    <w:rPr>
      <w:rFonts w:ascii="Helvetica" w:hAnsi="Helvetica"/>
      <w:bCs/>
      <w:color w:val="17365D"/>
      <w:kern w:val="0"/>
      <w:sz w:val="22"/>
      <w:szCs w:val="22"/>
      <w:lang w:val="en-GB"/>
    </w:rPr>
  </w:style>
  <w:style w:type="character" w:customStyle="1" w:styleId="SOWHeading1Char">
    <w:name w:val="SOW Heading 1 Char"/>
    <w:link w:val="SOWHeading1"/>
    <w:rsid w:val="007B3152"/>
    <w:rPr>
      <w:rFonts w:ascii="Helvetica" w:eastAsia="Times New Roman" w:hAnsi="Helvetica" w:cs="Times New Roman"/>
      <w:b/>
      <w:color w:val="17365D"/>
      <w:sz w:val="28"/>
      <w:szCs w:val="28"/>
      <w:lang w:val="en-GB"/>
    </w:rPr>
  </w:style>
  <w:style w:type="paragraph" w:customStyle="1" w:styleId="SOWHeading3">
    <w:name w:val="SOW Heading 3"/>
    <w:basedOn w:val="Heading3"/>
    <w:qFormat/>
    <w:rsid w:val="007B3152"/>
    <w:pPr>
      <w:keepNext w:val="0"/>
      <w:numPr>
        <w:numId w:val="248"/>
      </w:numPr>
      <w:tabs>
        <w:tab w:val="clear" w:pos="1008"/>
        <w:tab w:val="clear" w:pos="1296"/>
      </w:tabs>
      <w:spacing w:before="0" w:after="0" w:line="280" w:lineRule="exact"/>
    </w:pPr>
    <w:rPr>
      <w:rFonts w:ascii="Helvetica" w:hAnsi="Helvetica"/>
      <w:bCs w:val="0"/>
      <w:kern w:val="0"/>
      <w:sz w:val="22"/>
      <w:szCs w:val="22"/>
      <w:lang w:val="en-GB"/>
    </w:rPr>
  </w:style>
  <w:style w:type="character" w:customStyle="1" w:styleId="SOWHeading2Char">
    <w:name w:val="SOW Heading 2 Char"/>
    <w:link w:val="SOWHeading2"/>
    <w:rsid w:val="007B3152"/>
    <w:rPr>
      <w:rFonts w:ascii="Helvetica" w:eastAsia="Times New Roman" w:hAnsi="Helvetica" w:cs="Arial"/>
      <w:b/>
      <w:bCs/>
      <w:iCs/>
      <w:color w:val="17365D"/>
      <w:lang w:val="en-GB"/>
    </w:rPr>
  </w:style>
  <w:style w:type="paragraph" w:customStyle="1" w:styleId="Style1">
    <w:name w:val="Style1"/>
    <w:basedOn w:val="Normal"/>
    <w:link w:val="Style1Char"/>
    <w:qFormat/>
    <w:rsid w:val="00073C82"/>
    <w:rPr>
      <w:rFonts w:ascii="Arial" w:hAnsi="Arial"/>
      <w:b/>
      <w:color w:val="00457C"/>
      <w:sz w:val="28"/>
      <w:szCs w:val="28"/>
    </w:rPr>
  </w:style>
  <w:style w:type="paragraph" w:customStyle="1" w:styleId="BulletedItems">
    <w:name w:val="Bulleted Items"/>
    <w:basedOn w:val="ListParagraph"/>
    <w:autoRedefine/>
    <w:qFormat/>
    <w:rsid w:val="00566006"/>
    <w:pPr>
      <w:numPr>
        <w:numId w:val="273"/>
      </w:numPr>
      <w:contextualSpacing w:val="0"/>
    </w:pPr>
    <w:rPr>
      <w:rFonts w:cs="Arial"/>
      <w:color w:val="000000"/>
      <w:sz w:val="20"/>
      <w:szCs w:val="20"/>
    </w:rPr>
  </w:style>
  <w:style w:type="character" w:customStyle="1" w:styleId="Style1Char">
    <w:name w:val="Style1 Char"/>
    <w:link w:val="Style1"/>
    <w:rsid w:val="00073C82"/>
    <w:rPr>
      <w:rFonts w:ascii="Arial" w:eastAsia="Times New Roman" w:hAnsi="Arial" w:cs="Times New Roman"/>
      <w:b/>
      <w:color w:val="00457C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F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Defaults">
    <w:name w:val="DocDefaults"/>
  </w:style>
  <w:style w:type="paragraph" w:customStyle="1" w:styleId="frontpagetitle">
    <w:name w:val="frontpagetitle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color w:val="00AEEF"/>
      <w:sz w:val="44"/>
      <w:szCs w:val="44"/>
    </w:rPr>
  </w:style>
  <w:style w:type="paragraph" w:customStyle="1" w:styleId="useranddate">
    <w:name w:val="useranddate"/>
    <w:basedOn w:val="Normal"/>
    <w:pPr>
      <w:spacing w:before="100" w:beforeAutospacing="1" w:after="100" w:afterAutospacing="1"/>
      <w:jc w:val="right"/>
    </w:pPr>
    <w:rPr>
      <w:rFonts w:ascii="Arial" w:eastAsiaTheme="minorEastAsia" w:hAnsi="Arial" w:cs="Arial"/>
      <w:sz w:val="32"/>
      <w:szCs w:val="32"/>
    </w:rPr>
  </w:style>
  <w:style w:type="character" w:customStyle="1" w:styleId="link1">
    <w:name w:val="link1"/>
    <w:basedOn w:val="DefaultParagraphFont"/>
    <w:rPr>
      <w:rFonts w:ascii="Arial" w:hAnsi="Arial" w:cs="Arial" w:hint="default"/>
      <w:color w:val="00AEEF"/>
      <w:sz w:val="18"/>
      <w:szCs w:val="18"/>
    </w:rPr>
  </w:style>
  <w:style w:type="character" w:customStyle="1" w:styleId="nonlink1">
    <w:name w:val="nonlink1"/>
    <w:basedOn w:val="DefaultParagraphFont"/>
    <w:rPr>
      <w:rFonts w:ascii="Arial" w:hAnsi="Arial" w:cs="Arial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41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93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39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2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2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3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728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407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59">
      <w:marLeft w:val="1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iv\AppData\Roaming\Microsoft\Templates\WordMacroManager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EF26B8-004E-4F56-BB8F-2CA1F97F969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WordMacroManagerDot.dot</Template>
  <TotalTime>0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Pegasystems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</dc:creator>
  <cp:lastModifiedBy>Kadiam, Vinay Reddy</cp:lastModifiedBy>
  <cp:revision>2</cp:revision>
  <dcterms:created xsi:type="dcterms:W3CDTF">2014-08-20T10:43:00Z</dcterms:created>
  <dcterms:modified xsi:type="dcterms:W3CDTF">2014-08-20T10:43:00Z</dcterms:modified>
</cp:coreProperties>
</file>