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2" w:rsidRPr="00CF5756" w:rsidRDefault="00044DA5" w:rsidP="00CF5756">
      <w:pPr>
        <w:rPr>
          <w:rStyle w:val="Strong"/>
          <w:b w:val="0"/>
        </w:rPr>
      </w:pPr>
      <w:r>
        <w:rPr>
          <w:rStyle w:val="Strong"/>
          <w:b w:val="0"/>
        </w:rPr>
        <w:t>Dies ist ein Test mit Office</w:t>
      </w:r>
      <w:r w:rsidR="001B34F6">
        <w:rPr>
          <w:rStyle w:val="Strong"/>
          <w:b w:val="0"/>
        </w:rPr>
        <w:t xml:space="preserve"> 2010</w:t>
      </w:r>
      <w:r w:rsidR="004F765D">
        <w:rPr>
          <w:rStyle w:val="Strong"/>
          <w:b w:val="0"/>
        </w:rPr>
        <w:t>!</w:t>
      </w:r>
      <w:bookmarkStart w:id="0" w:name="_GoBack"/>
      <w:bookmarkEnd w:id="0"/>
    </w:p>
    <w:sectPr w:rsidR="006C66B2" w:rsidRPr="00CF5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5"/>
    <w:rsid w:val="00044DA5"/>
    <w:rsid w:val="001B34F6"/>
    <w:rsid w:val="00261AED"/>
    <w:rsid w:val="004F765D"/>
    <w:rsid w:val="006C66B2"/>
    <w:rsid w:val="008D4634"/>
    <w:rsid w:val="00BE5CA9"/>
    <w:rsid w:val="00CF5756"/>
    <w:rsid w:val="00D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6"/>
    <w:rPr>
      <w:rFonts w:ascii="Futura Bk BT" w:hAnsi="Futura Bk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B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6B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6B2"/>
    <w:pPr>
      <w:spacing w:after="0" w:line="240" w:lineRule="auto"/>
    </w:pPr>
    <w:rPr>
      <w:rFonts w:ascii="Futura Bk BT" w:hAnsi="Futura Bk BT"/>
    </w:rPr>
  </w:style>
  <w:style w:type="character" w:customStyle="1" w:styleId="Heading1Char">
    <w:name w:val="Heading 1 Char"/>
    <w:basedOn w:val="DefaultParagraphFont"/>
    <w:link w:val="Heading1"/>
    <w:uiPriority w:val="9"/>
    <w:rsid w:val="006C66B2"/>
    <w:rPr>
      <w:rFonts w:ascii="Futura Bk BT" w:eastAsiaTheme="majorEastAsia" w:hAnsi="Futura Bk B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6B2"/>
    <w:rPr>
      <w:rFonts w:ascii="Futura Bk BT" w:eastAsiaTheme="majorEastAsia" w:hAnsi="Futura Bk BT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66B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6B2"/>
    <w:rPr>
      <w:rFonts w:ascii="Futura Bk BT" w:eastAsiaTheme="majorEastAsia" w:hAnsi="Futura Bk B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6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6B2"/>
    <w:rPr>
      <w:rFonts w:ascii="Futura Bk BT" w:eastAsiaTheme="minorEastAsia" w:hAnsi="Futura Bk BT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C66B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C66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C66B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C66B2"/>
    <w:rPr>
      <w:b/>
      <w:bCs/>
    </w:rPr>
  </w:style>
  <w:style w:type="paragraph" w:styleId="ListParagraph">
    <w:name w:val="List Paragraph"/>
    <w:basedOn w:val="Normal"/>
    <w:uiPriority w:val="34"/>
    <w:qFormat/>
    <w:rsid w:val="006C66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6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66B2"/>
    <w:rPr>
      <w:rFonts w:ascii="Futura Bk BT" w:hAnsi="Futura Bk B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6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6B2"/>
    <w:rPr>
      <w:rFonts w:ascii="Futura Bk BT" w:hAnsi="Futura Bk BT"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6"/>
    <w:rPr>
      <w:rFonts w:ascii="Futura Bk BT" w:hAnsi="Futura Bk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B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6B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6B2"/>
    <w:pPr>
      <w:spacing w:after="0" w:line="240" w:lineRule="auto"/>
    </w:pPr>
    <w:rPr>
      <w:rFonts w:ascii="Futura Bk BT" w:hAnsi="Futura Bk BT"/>
    </w:rPr>
  </w:style>
  <w:style w:type="character" w:customStyle="1" w:styleId="Heading1Char">
    <w:name w:val="Heading 1 Char"/>
    <w:basedOn w:val="DefaultParagraphFont"/>
    <w:link w:val="Heading1"/>
    <w:uiPriority w:val="9"/>
    <w:rsid w:val="006C66B2"/>
    <w:rPr>
      <w:rFonts w:ascii="Futura Bk BT" w:eastAsiaTheme="majorEastAsia" w:hAnsi="Futura Bk B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6B2"/>
    <w:rPr>
      <w:rFonts w:ascii="Futura Bk BT" w:eastAsiaTheme="majorEastAsia" w:hAnsi="Futura Bk BT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66B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6B2"/>
    <w:rPr>
      <w:rFonts w:ascii="Futura Bk BT" w:eastAsiaTheme="majorEastAsia" w:hAnsi="Futura Bk B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6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6B2"/>
    <w:rPr>
      <w:rFonts w:ascii="Futura Bk BT" w:eastAsiaTheme="minorEastAsia" w:hAnsi="Futura Bk BT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C66B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C66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C66B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C66B2"/>
    <w:rPr>
      <w:b/>
      <w:bCs/>
    </w:rPr>
  </w:style>
  <w:style w:type="paragraph" w:styleId="ListParagraph">
    <w:name w:val="List Paragraph"/>
    <w:basedOn w:val="Normal"/>
    <w:uiPriority w:val="34"/>
    <w:qFormat/>
    <w:rsid w:val="006C66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6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66B2"/>
    <w:rPr>
      <w:rFonts w:ascii="Futura Bk BT" w:hAnsi="Futura Bk B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6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6B2"/>
    <w:rPr>
      <w:rFonts w:ascii="Futura Bk BT" w:hAnsi="Futura Bk BT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TemplateOffice2010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Philipp</dc:creator>
  <cp:lastModifiedBy>sbs admin</cp:lastModifiedBy>
  <cp:revision>4</cp:revision>
  <dcterms:created xsi:type="dcterms:W3CDTF">2014-09-09T07:52:00Z</dcterms:created>
  <dcterms:modified xsi:type="dcterms:W3CDTF">2014-09-09T07:53:00Z</dcterms:modified>
</cp:coreProperties>
</file>