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48" w:rsidRDefault="00736C48">
      <w:pPr>
        <w:spacing w:after="120"/>
        <w:ind w:left="120"/>
      </w:pPr>
    </w:p>
    <w:tbl>
      <w:tblPr>
        <w:tblW w:w="0" w:type="auto"/>
        <w:tblCellSpacing w:w="0" w:type="dxa"/>
        <w:tblLook w:val="00A0"/>
      </w:tblPr>
      <w:tblGrid>
        <w:gridCol w:w="346"/>
        <w:gridCol w:w="914"/>
        <w:gridCol w:w="1136"/>
        <w:gridCol w:w="387"/>
        <w:gridCol w:w="822"/>
        <w:gridCol w:w="789"/>
        <w:gridCol w:w="385"/>
        <w:gridCol w:w="483"/>
        <w:gridCol w:w="732"/>
        <w:gridCol w:w="1238"/>
        <w:gridCol w:w="1172"/>
        <w:gridCol w:w="297"/>
        <w:gridCol w:w="875"/>
      </w:tblGrid>
      <w:tr w:rsidR="00736C48" w:rsidRPr="0025278C" w:rsidTr="00D627A2">
        <w:trPr>
          <w:tblCellSpacing w:w="0" w:type="dxa"/>
        </w:trPr>
        <w:tc>
          <w:tcPr>
            <w:tcW w:w="5249" w:type="dxa"/>
            <w:gridSpan w:val="8"/>
            <w:vAlign w:val="center"/>
          </w:tcPr>
          <w:p w:rsidR="00736C48" w:rsidRPr="0025278C" w:rsidRDefault="00736C48"/>
        </w:tc>
        <w:tc>
          <w:tcPr>
            <w:tcW w:w="4327" w:type="dxa"/>
            <w:gridSpan w:val="5"/>
            <w:vAlign w:val="center"/>
          </w:tcPr>
          <w:p w:rsidR="00736C48" w:rsidRPr="0025278C" w:rsidRDefault="00736C48">
            <w:pPr>
              <w:spacing w:after="0"/>
              <w:jc w:val="right"/>
            </w:pPr>
            <w:r w:rsidRPr="0025278C">
              <w:rPr>
                <w:color w:val="000000"/>
              </w:rPr>
              <w:t>SampleDoc</w:t>
            </w:r>
            <w:r w:rsidRPr="0025278C">
              <w:br/>
            </w:r>
            <w:r w:rsidRPr="0025278C">
              <w:rPr>
                <w:color w:val="000000"/>
              </w:rPr>
              <w:t>SampleDoc</w:t>
            </w:r>
            <w:r w:rsidRPr="0025278C">
              <w:br/>
            </w:r>
            <w:r w:rsidRPr="0025278C">
              <w:rPr>
                <w:color w:val="000000"/>
              </w:rPr>
              <w:t>SampleDoc</w:t>
            </w:r>
            <w:r w:rsidRPr="0025278C">
              <w:br/>
            </w:r>
            <w:r w:rsidRPr="0025278C">
              <w:rPr>
                <w:color w:val="000000"/>
              </w:rPr>
              <w:t>SampleDoc</w:t>
            </w:r>
            <w:r w:rsidRPr="0025278C">
              <w:br/>
            </w:r>
            <w:r w:rsidRPr="0025278C">
              <w:rPr>
                <w:color w:val="000000"/>
              </w:rPr>
              <w:t>SampleDoc</w:t>
            </w:r>
            <w:r w:rsidRPr="0025278C">
              <w:br/>
            </w:r>
          </w:p>
        </w:tc>
      </w:tr>
      <w:tr w:rsidR="00736C48" w:rsidRPr="0025278C">
        <w:trPr>
          <w:trHeight w:val="150"/>
          <w:tblCellSpacing w:w="0" w:type="dxa"/>
        </w:trPr>
        <w:tc>
          <w:tcPr>
            <w:tcW w:w="0" w:type="auto"/>
            <w:gridSpan w:val="13"/>
            <w:vAlign w:val="center"/>
          </w:tcPr>
          <w:p w:rsidR="00736C48" w:rsidRPr="0025278C" w:rsidRDefault="00736C48"/>
        </w:tc>
      </w:tr>
      <w:tr w:rsidR="00736C48" w:rsidRPr="0025278C">
        <w:trPr>
          <w:trHeight w:val="150"/>
          <w:tblCellSpacing w:w="0" w:type="dxa"/>
        </w:trPr>
        <w:tc>
          <w:tcPr>
            <w:tcW w:w="0" w:type="auto"/>
            <w:gridSpan w:val="13"/>
            <w:vAlign w:val="center"/>
          </w:tcPr>
          <w:p w:rsidR="00736C48" w:rsidRPr="0025278C" w:rsidRDefault="00736C48">
            <w:pPr>
              <w:spacing w:after="0"/>
            </w:pPr>
          </w:p>
        </w:tc>
      </w:tr>
      <w:tr w:rsidR="00736C48" w:rsidRPr="0025278C">
        <w:trPr>
          <w:trHeight w:val="150"/>
          <w:tblCellSpacing w:w="0" w:type="dxa"/>
        </w:trPr>
        <w:tc>
          <w:tcPr>
            <w:tcW w:w="0" w:type="auto"/>
            <w:gridSpan w:val="13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DATE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color w:val="000000"/>
              </w:rPr>
              <w:t>August 04, 2014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TO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SampleDoc</w:t>
            </w:r>
          </w:p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/>
        </w:tc>
        <w:tc>
          <w:tcPr>
            <w:tcW w:w="1556" w:type="dxa"/>
            <w:gridSpan w:val="2"/>
          </w:tcPr>
          <w:p w:rsidR="00736C48" w:rsidRPr="0025278C" w:rsidRDefault="00736C48"/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color w:val="000000"/>
              </w:rPr>
              <w:t>SampleDoc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ATTENTION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color w:val="000000"/>
              </w:rPr>
              <w:t>SampleDoc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key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color w:val="000000"/>
              </w:rPr>
              <w:t>SampleDoc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key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</w:pPr>
            <w:r w:rsidRPr="0025278C">
              <w:rPr>
                <w:b/>
                <w:color w:val="000000"/>
              </w:rPr>
              <w:t>SampleDoc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key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color w:val="000000"/>
              </w:rPr>
              <w:t>SampleDoc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SampleDoc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SampleDoc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SampleDoc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  <w:vAlign w:val="center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color w:val="000000"/>
              </w:rPr>
              <w:t>SampleDoc</w:t>
            </w:r>
          </w:p>
        </w:tc>
      </w:tr>
      <w:tr w:rsidR="00736C48" w:rsidRPr="0025278C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0" w:type="auto"/>
            <w:gridSpan w:val="12"/>
            <w:vAlign w:val="center"/>
          </w:tcPr>
          <w:p w:rsidR="00736C48" w:rsidRPr="0025278C" w:rsidRDefault="00736C48"/>
        </w:tc>
      </w:tr>
      <w:tr w:rsidR="00736C48" w:rsidRPr="0025278C" w:rsidTr="00D627A2">
        <w:tblPrEx>
          <w:tblCellSpacing w:w="20" w:type="dxa"/>
        </w:tblPrEx>
        <w:trPr>
          <w:gridAfter w:val="1"/>
          <w:wAfter w:w="912" w:type="dxa"/>
          <w:trHeight w:val="30"/>
          <w:tblCellSpacing w:w="20" w:type="dxa"/>
        </w:trPr>
        <w:tc>
          <w:tcPr>
            <w:tcW w:w="2809" w:type="dxa"/>
            <w:gridSpan w:val="4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key</w:t>
            </w:r>
          </w:p>
        </w:tc>
        <w:tc>
          <w:tcPr>
            <w:tcW w:w="1556" w:type="dxa"/>
            <w:gridSpan w:val="2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b/>
                <w:color w:val="000000"/>
              </w:rPr>
              <w:t>:</w:t>
            </w:r>
          </w:p>
        </w:tc>
        <w:tc>
          <w:tcPr>
            <w:tcW w:w="4299" w:type="dxa"/>
            <w:gridSpan w:val="6"/>
          </w:tcPr>
          <w:p w:rsidR="00736C48" w:rsidRPr="0025278C" w:rsidRDefault="00736C48">
            <w:pPr>
              <w:spacing w:after="0"/>
              <w:jc w:val="both"/>
            </w:pPr>
            <w:r w:rsidRPr="0025278C">
              <w:rPr>
                <w:color w:val="000000"/>
              </w:rPr>
              <w:t>SampleDoc</w:t>
            </w:r>
          </w:p>
        </w:tc>
      </w:tr>
      <w:tr w:rsidR="00736C48" w:rsidRPr="0025278C">
        <w:trPr>
          <w:trHeight w:val="30"/>
          <w:tblCellSpacing w:w="0" w:type="dxa"/>
        </w:trPr>
        <w:tc>
          <w:tcPr>
            <w:tcW w:w="0" w:type="auto"/>
            <w:gridSpan w:val="13"/>
            <w:vAlign w:val="center"/>
          </w:tcPr>
          <w:p w:rsidR="00736C48" w:rsidRDefault="00736C48">
            <w:pPr>
              <w:spacing w:after="0"/>
            </w:pPr>
          </w:p>
          <w:p w:rsidR="00736C48" w:rsidRDefault="00736C48">
            <w:pPr>
              <w:spacing w:after="0"/>
            </w:pPr>
          </w:p>
          <w:p w:rsidR="00736C48" w:rsidRDefault="00736C48">
            <w:pPr>
              <w:spacing w:after="0"/>
            </w:pPr>
          </w:p>
          <w:p w:rsidR="00736C48" w:rsidRDefault="00736C48">
            <w:pPr>
              <w:spacing w:after="0"/>
            </w:pPr>
          </w:p>
          <w:p w:rsidR="00736C48" w:rsidRPr="0025278C" w:rsidRDefault="00736C48">
            <w:pPr>
              <w:spacing w:after="0"/>
            </w:pPr>
          </w:p>
        </w:tc>
      </w:tr>
      <w:tr w:rsidR="00736C48" w:rsidRPr="0025278C" w:rsidTr="00D627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60"/>
          <w:tblCellSpacing w:w="0" w:type="dxa"/>
        </w:trPr>
        <w:tc>
          <w:tcPr>
            <w:tcW w:w="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i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heading</w:t>
            </w:r>
            <w:r w:rsidRPr="0025278C">
              <w:rPr>
                <w:b/>
                <w:i/>
                <w:color w:val="000000"/>
                <w:sz w:val="18"/>
              </w:rPr>
              <w:t>i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SampleDoc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SampleDoc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SampleDoc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SampleDoc</w:t>
            </w:r>
            <w:r w:rsidRPr="0025278C">
              <w:rPr>
                <w:b/>
                <w:i/>
                <w:color w:val="000000"/>
                <w:sz w:val="18"/>
              </w:rPr>
              <w:t>i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SampleDoc</w:t>
            </w:r>
            <w:r w:rsidRPr="0025278C">
              <w:rPr>
                <w:b/>
                <w:i/>
                <w:color w:val="000000"/>
                <w:sz w:val="18"/>
              </w:rPr>
              <w:t>i</w:t>
            </w:r>
            <w:r w:rsidRPr="0025278C">
              <w:br/>
            </w:r>
            <w:r w:rsidRPr="0025278C">
              <w:rPr>
                <w:b/>
                <w:color w:val="000000"/>
                <w:u w:val="single"/>
              </w:rPr>
              <w:t>SampleDoc</w:t>
            </w:r>
            <w:r w:rsidRPr="0025278C">
              <w:br/>
            </w:r>
            <w:r w:rsidRPr="0025278C">
              <w:rPr>
                <w:b/>
                <w:color w:val="000000"/>
                <w:u w:val="single"/>
              </w:rPr>
              <w:t>SampleDoc</w:t>
            </w:r>
            <w:r w:rsidRPr="0025278C">
              <w:rPr>
                <w:b/>
                <w:i/>
                <w:color w:val="000000"/>
                <w:sz w:val="18"/>
              </w:rPr>
              <w:t>i</w:t>
            </w:r>
            <w:r w:rsidRPr="0025278C">
              <w:rPr>
                <w:b/>
                <w:color w:val="000000"/>
                <w:u w:val="single"/>
              </w:rPr>
              <w:t>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heading</w:t>
            </w:r>
            <w:r w:rsidRPr="0025278C">
              <w:br/>
            </w:r>
            <w:r w:rsidRPr="0025278C">
              <w:rPr>
                <w:b/>
                <w:color w:val="000000"/>
                <w:u w:val="single"/>
              </w:rPr>
              <w:t>SampleDoc</w:t>
            </w:r>
            <w:r w:rsidRPr="0025278C">
              <w:br/>
            </w:r>
            <w:r w:rsidRPr="0025278C">
              <w:rPr>
                <w:b/>
                <w:color w:val="000000"/>
                <w:u w:val="single"/>
              </w:rPr>
              <w:t>SampleDoc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b/>
                <w:color w:val="000000"/>
                <w:u w:val="single"/>
              </w:rPr>
              <w:t>SampleDoc</w:t>
            </w:r>
            <w:r w:rsidRPr="0025278C">
              <w:br/>
            </w:r>
            <w:r w:rsidRPr="0025278C">
              <w:rPr>
                <w:b/>
                <w:color w:val="000000"/>
                <w:u w:val="single"/>
              </w:rPr>
              <w:t>SampleDoc</w:t>
            </w:r>
            <w:r w:rsidRPr="0025278C">
              <w:br/>
            </w:r>
            <w:r w:rsidRPr="0025278C">
              <w:rPr>
                <w:b/>
                <w:color w:val="000000"/>
                <w:u w:val="single"/>
              </w:rPr>
              <w:t>SampleDoc</w:t>
            </w:r>
          </w:p>
        </w:tc>
      </w:tr>
      <w:tr w:rsidR="00736C48" w:rsidRPr="0025278C" w:rsidTr="00D627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60"/>
          <w:tblCellSpacing w:w="0" w:type="dxa"/>
        </w:trPr>
        <w:tc>
          <w:tcPr>
            <w:tcW w:w="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heading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SampleDoc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SampleDoc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</w:tr>
      <w:tr w:rsidR="00736C48" w:rsidRPr="0025278C" w:rsidTr="00D627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60"/>
          <w:tblCellSpacing w:w="0" w:type="dxa"/>
        </w:trPr>
        <w:tc>
          <w:tcPr>
            <w:tcW w:w="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heading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SampleDoc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</w:tr>
      <w:tr w:rsidR="00736C48" w:rsidRPr="0025278C" w:rsidTr="00D627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60"/>
          <w:tblCellSpacing w:w="0" w:type="dxa"/>
        </w:trPr>
        <w:tc>
          <w:tcPr>
            <w:tcW w:w="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SampleDoc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SampleDoc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SampleDoc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36C48" w:rsidRPr="0025278C" w:rsidRDefault="00736C48">
            <w:pPr>
              <w:spacing w:after="0"/>
              <w:jc w:val="center"/>
            </w:pPr>
            <w:r w:rsidRPr="0025278C">
              <w:rPr>
                <w:color w:val="000000"/>
              </w:rPr>
              <w:t>mon000.000</w:t>
            </w:r>
          </w:p>
        </w:tc>
      </w:tr>
    </w:tbl>
    <w:p w:rsidR="00736C48" w:rsidRDefault="00736C48"/>
    <w:sectPr w:rsidR="00736C48" w:rsidSect="00726BA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A5"/>
    <w:rsid w:val="00145DB0"/>
    <w:rsid w:val="0025278C"/>
    <w:rsid w:val="0038636F"/>
    <w:rsid w:val="00726BA5"/>
    <w:rsid w:val="00736C48"/>
    <w:rsid w:val="00881643"/>
    <w:rsid w:val="00994FEA"/>
    <w:rsid w:val="00A113EB"/>
    <w:rsid w:val="00A6097E"/>
    <w:rsid w:val="00B84B17"/>
    <w:rsid w:val="00D627A2"/>
    <w:rsid w:val="00D73002"/>
    <w:rsid w:val="00E27B9C"/>
    <w:rsid w:val="00E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EB"/>
    <w:pPr>
      <w:spacing w:after="200" w:line="276" w:lineRule="auto"/>
    </w:pPr>
    <w:rPr>
      <w:rFonts w:ascii="Times New Roman"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13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E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3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3E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3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13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13E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13EB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A1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3EB"/>
    <w:rPr>
      <w:rFonts w:cs="Times New Roman"/>
    </w:rPr>
  </w:style>
  <w:style w:type="paragraph" w:styleId="NormalIndent">
    <w:name w:val="Normal Indent"/>
    <w:basedOn w:val="Normal"/>
    <w:uiPriority w:val="99"/>
    <w:rsid w:val="00A113EB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A113EB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3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113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3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A113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26BA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26B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A113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726BA5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94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rgreffin</cp:lastModifiedBy>
  <cp:revision>5</cp:revision>
  <dcterms:created xsi:type="dcterms:W3CDTF">2014-11-19T12:29:00Z</dcterms:created>
  <dcterms:modified xsi:type="dcterms:W3CDTF">2014-11-19T12:57:00Z</dcterms:modified>
</cp:coreProperties>
</file>