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90" w:rsidRDefault="00FD7C90" w:rsidP="00FD7C90">
      <w:pPr>
        <w:tabs>
          <w:tab w:val="left" w:pos="6120"/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8A6A44">
        <w:rPr>
          <w:rFonts w:ascii="Arial" w:hAnsi="Arial" w:cs="Arial"/>
          <w:sz w:val="22"/>
          <w:szCs w:val="22"/>
        </w:rPr>
        <w:t xml:space="preserve">: </w:t>
      </w:r>
      <w:bookmarkStart w:id="0" w:name="Name"/>
      <w:r w:rsidR="00C30FEC">
        <w:rPr>
          <w:rFonts w:ascii="Arial" w:hAnsi="Arial" w:cs="Arial"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C30FEC">
        <w:rPr>
          <w:rFonts w:ascii="Arial" w:hAnsi="Arial" w:cs="Arial"/>
          <w:sz w:val="22"/>
          <w:szCs w:val="22"/>
        </w:rPr>
      </w:r>
      <w:r w:rsidR="00C30FEC">
        <w:rPr>
          <w:rFonts w:ascii="Arial" w:hAnsi="Arial" w:cs="Arial"/>
          <w:sz w:val="22"/>
          <w:szCs w:val="22"/>
        </w:rPr>
        <w:fldChar w:fldCharType="separate"/>
      </w:r>
      <w:r w:rsidR="00CD670C">
        <w:t>dasd</w:t>
      </w:r>
      <w:r w:rsidR="006705A7">
        <w:rPr>
          <w:rFonts w:hint="eastAsia"/>
        </w:rPr>
        <w:t>n</w:t>
      </w:r>
      <w:r w:rsidR="00CD670C">
        <w:t>dsad</w:t>
      </w:r>
      <w:r w:rsidR="006705A7">
        <w:rPr>
          <w:rFonts w:hint="eastAsia"/>
        </w:rPr>
        <w:t xml:space="preserve"> kit</w:t>
      </w:r>
      <w:r w:rsidR="00C30FEC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Student ID</w:t>
      </w:r>
      <w:r w:rsidRPr="008A6A44">
        <w:rPr>
          <w:rFonts w:ascii="Arial" w:hAnsi="Arial" w:cs="Arial"/>
          <w:sz w:val="22"/>
          <w:szCs w:val="22"/>
        </w:rPr>
        <w:t xml:space="preserve">: </w:t>
      </w:r>
      <w:bookmarkStart w:id="1" w:name="StudentId"/>
      <w:r w:rsidR="00C30FEC">
        <w:rPr>
          <w:rFonts w:ascii="Arial" w:hAnsi="Arial" w:cs="Arial"/>
          <w:sz w:val="22"/>
          <w:szCs w:val="22"/>
        </w:rPr>
        <w:fldChar w:fldCharType="begin">
          <w:ffData>
            <w:name w:val="StudentId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C30FEC">
        <w:rPr>
          <w:rFonts w:ascii="Arial" w:hAnsi="Arial" w:cs="Arial"/>
          <w:sz w:val="22"/>
          <w:szCs w:val="22"/>
        </w:rPr>
      </w:r>
      <w:r w:rsidR="00C30FEC">
        <w:rPr>
          <w:rFonts w:ascii="Arial" w:hAnsi="Arial" w:cs="Arial"/>
          <w:sz w:val="22"/>
          <w:szCs w:val="22"/>
        </w:rPr>
        <w:fldChar w:fldCharType="separate"/>
      </w:r>
      <w:r w:rsidR="00CD670C">
        <w:t>232323</w:t>
      </w:r>
      <w:r w:rsidR="00C30FEC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Class:</w:t>
      </w:r>
      <w:r w:rsidR="00C30FEC">
        <w:rPr>
          <w:rFonts w:ascii="Arial" w:hAnsi="Arial" w:cs="Arial"/>
          <w:sz w:val="22"/>
          <w:szCs w:val="22"/>
        </w:rPr>
        <w:fldChar w:fldCharType="begin">
          <w:ffData>
            <w:name w:val="Class"/>
            <w:enabled/>
            <w:calcOnExit w:val="0"/>
            <w:textInput/>
          </w:ffData>
        </w:fldChar>
      </w:r>
      <w:bookmarkStart w:id="2" w:name="Class"/>
      <w:r>
        <w:rPr>
          <w:rFonts w:ascii="Arial" w:hAnsi="Arial" w:cs="Arial"/>
          <w:sz w:val="22"/>
          <w:szCs w:val="22"/>
        </w:rPr>
        <w:instrText xml:space="preserve"> FORMTEXT </w:instrText>
      </w:r>
      <w:r w:rsidR="00C30FEC">
        <w:rPr>
          <w:rFonts w:ascii="Arial" w:hAnsi="Arial" w:cs="Arial"/>
          <w:sz w:val="22"/>
          <w:szCs w:val="22"/>
        </w:rPr>
      </w:r>
      <w:r w:rsidR="00C30FEC">
        <w:rPr>
          <w:rFonts w:ascii="Arial" w:hAnsi="Arial" w:cs="Arial"/>
          <w:sz w:val="22"/>
          <w:szCs w:val="22"/>
        </w:rPr>
        <w:fldChar w:fldCharType="separate"/>
      </w:r>
      <w:r w:rsidR="009F1606">
        <w:rPr>
          <w:rFonts w:hint="eastAsia"/>
        </w:rPr>
        <w:t>2</w:t>
      </w:r>
      <w:r w:rsidR="00CD670C">
        <w:t>323</w:t>
      </w:r>
      <w:r w:rsidR="009F1606">
        <w:rPr>
          <w:rFonts w:hint="eastAsia"/>
        </w:rPr>
        <w:t>B</w:t>
      </w:r>
      <w:r w:rsidR="00C30FEC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6D5A84" w:rsidRDefault="006D6CF6">
      <w:pPr>
        <w:pStyle w:val="Heading8"/>
        <w:rPr>
          <w:lang w:eastAsia="zh-HK"/>
        </w:rPr>
      </w:pPr>
      <w:r>
        <w:t>Lab</w:t>
      </w:r>
      <w:r w:rsidR="00730662">
        <w:t xml:space="preserve"> </w:t>
      </w:r>
      <w:r w:rsidR="00DB217B">
        <w:rPr>
          <w:rFonts w:hint="eastAsia"/>
          <w:lang w:eastAsia="zh-HK"/>
        </w:rPr>
        <w:t>8</w:t>
      </w:r>
      <w:r w:rsidR="00AE7965">
        <w:tab/>
      </w:r>
      <w:r w:rsidR="0076075C">
        <w:tab/>
      </w:r>
      <w:r w:rsidR="00207D84">
        <w:rPr>
          <w:rFonts w:hint="eastAsia"/>
          <w:lang w:eastAsia="zh-HK"/>
        </w:rPr>
        <w:tab/>
      </w:r>
      <w:r w:rsidR="009249A1">
        <w:rPr>
          <w:rFonts w:hint="eastAsia"/>
          <w:lang w:eastAsia="zh-HK"/>
        </w:rPr>
        <w:t xml:space="preserve">SaaS -- </w:t>
      </w:r>
      <w:r w:rsidR="00903787">
        <w:rPr>
          <w:rFonts w:hint="eastAsia"/>
          <w:lang w:eastAsia="zh-HK"/>
        </w:rPr>
        <w:t>Google Apps Script (1)</w:t>
      </w:r>
    </w:p>
    <w:p w:rsidR="005B5D9A" w:rsidRDefault="005B5D9A" w:rsidP="00AC0DE9">
      <w:pPr>
        <w:ind w:right="29"/>
        <w:jc w:val="both"/>
        <w:rPr>
          <w:lang w:eastAsia="zh-HK"/>
        </w:rPr>
      </w:pPr>
    </w:p>
    <w:p w:rsidR="00026C32" w:rsidRDefault="00026C32" w:rsidP="000F0463">
      <w:pPr>
        <w:ind w:left="540" w:right="29" w:hangingChars="225" w:hanging="540"/>
        <w:jc w:val="both"/>
        <w:rPr>
          <w:lang w:eastAsia="zh-HK"/>
        </w:rPr>
      </w:pPr>
    </w:p>
    <w:p w:rsidR="00026C32" w:rsidRDefault="00026C32" w:rsidP="00026C32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  <w:lang w:eastAsia="zh-HK"/>
        </w:rPr>
        <w:tab/>
        <w:t>(b)</w:t>
      </w:r>
      <w:r>
        <w:rPr>
          <w:rFonts w:hint="eastAsia"/>
          <w:lang w:eastAsia="zh-HK"/>
        </w:rPr>
        <w:tab/>
      </w:r>
      <w:r w:rsidR="00352E90">
        <w:rPr>
          <w:rFonts w:hint="eastAsia"/>
          <w:lang w:eastAsia="zh-HK"/>
        </w:rPr>
        <w:t>Get a cell by using the getRange() method. Then set background color to the cell and set values to its surrounding cells.</w:t>
      </w:r>
    </w:p>
    <w:p w:rsidR="002234CE" w:rsidRDefault="00C30FEC" w:rsidP="00026C32">
      <w:pPr>
        <w:tabs>
          <w:tab w:val="left" w:pos="540"/>
        </w:tabs>
        <w:ind w:left="1080" w:right="29" w:hangingChars="450" w:hanging="1080"/>
        <w:jc w:val="both"/>
      </w:pPr>
      <w:r>
        <w:rPr>
          <w:lang w:eastAsia="zh-HK"/>
        </w:rPr>
        <w:fldChar w:fldCharType="begin">
          <w:ffData>
            <w:name w:val="ex8_2b"/>
            <w:enabled/>
            <w:calcOnExit w:val="0"/>
            <w:textInput/>
          </w:ffData>
        </w:fldChar>
      </w:r>
      <w:bookmarkStart w:id="3" w:name="ex8_2b"/>
      <w:r w:rsidR="00DF1EC8">
        <w:rPr>
          <w:lang w:eastAsia="zh-HK"/>
        </w:rPr>
        <w:instrText xml:space="preserve"> FORMTEXT </w:instrText>
      </w:r>
      <w:r>
        <w:rPr>
          <w:lang w:eastAsia="zh-HK"/>
        </w:rPr>
      </w:r>
      <w:r>
        <w:rPr>
          <w:lang w:eastAsia="zh-HK"/>
        </w:rPr>
        <w:fldChar w:fldCharType="separate"/>
      </w:r>
      <w:r w:rsidR="002234CE">
        <w:rPr>
          <w:rFonts w:hint="eastAsia"/>
        </w:rPr>
        <w:t>function rangeOffsetDemo(){</w:t>
      </w:r>
    </w:p>
    <w:p w:rsidR="002234CE" w:rsidRDefault="002234CE" w:rsidP="00026C32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ss= SpreadsheetApp.getActiveSpreadSheet();</w:t>
      </w:r>
    </w:p>
    <w:p w:rsidR="002234CE" w:rsidRDefault="002234CE" w:rsidP="00026C32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sh= ss.getActiveSheet();</w:t>
      </w:r>
    </w:p>
    <w:p w:rsidR="002234CE" w:rsidRDefault="002234CE" w:rsidP="00026C32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rng= sh.getRange('C10');</w:t>
      </w:r>
    </w:p>
    <w:p w:rsidR="002234CE" w:rsidRDefault="002234CE" w:rsidP="00026C32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rng.setBackground('red');</w:t>
      </w:r>
    </w:p>
    <w:p w:rsidR="002234CE" w:rsidRDefault="002234CE" w:rsidP="00026C32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rng.setValue('Method offset()');</w:t>
      </w:r>
      <w:bookmarkStart w:id="4" w:name="_GoBack"/>
    </w:p>
    <w:bookmarkEnd w:id="4"/>
    <w:p w:rsidR="002234CE" w:rsidRDefault="002234CE" w:rsidP="00026C32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rng.offset(-1,-1).setValue('(-1,-1)');</w:t>
      </w:r>
    </w:p>
    <w:p w:rsidR="009D7A59" w:rsidRDefault="002234CE" w:rsidP="00026C32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rng.offset(-1,-1</w:t>
      </w:r>
      <w:r w:rsidR="009D7A59">
        <w:rPr>
          <w:rFonts w:hint="eastAsia"/>
        </w:rPr>
        <w:t>).setComment('top-left corner');</w:t>
      </w:r>
    </w:p>
    <w:p w:rsidR="009D7A59" w:rsidRPr="009D7A59" w:rsidRDefault="009D7A59" w:rsidP="009D7A59">
      <w:r w:rsidRPr="009D7A59">
        <w:t>rng.offset(-1,1).setValue('(-1,1)');</w:t>
      </w:r>
    </w:p>
    <w:p w:rsidR="009D7A59" w:rsidRDefault="009D7A59" w:rsidP="009D7A59">
      <w:pPr>
        <w:tabs>
          <w:tab w:val="left" w:pos="540"/>
        </w:tabs>
        <w:ind w:left="1080" w:right="29" w:hangingChars="450" w:hanging="1080"/>
        <w:jc w:val="both"/>
      </w:pPr>
      <w:r w:rsidRPr="009D7A59">
        <w:t>rng.offset(-1,1).setComment('top-</w:t>
      </w:r>
      <w:r>
        <w:rPr>
          <w:rFonts w:hint="eastAsia"/>
        </w:rPr>
        <w:t>right</w:t>
      </w:r>
      <w:r w:rsidRPr="009D7A59">
        <w:t xml:space="preserve"> corner');</w:t>
      </w:r>
    </w:p>
    <w:p w:rsidR="009D7A59" w:rsidRPr="009D7A59" w:rsidRDefault="009D7A59" w:rsidP="009D7A59">
      <w:r w:rsidRPr="009D7A59">
        <w:t>rng.offset(-1,1).setValue('(-1,1)');</w:t>
      </w:r>
    </w:p>
    <w:p w:rsidR="009D7A59" w:rsidRDefault="009D7A59" w:rsidP="009D7A59">
      <w:pPr>
        <w:tabs>
          <w:tab w:val="left" w:pos="540"/>
        </w:tabs>
        <w:ind w:left="1080" w:right="29" w:hangingChars="450" w:hanging="1080"/>
        <w:jc w:val="both"/>
      </w:pPr>
      <w:r w:rsidRPr="009D7A59">
        <w:t>rng.offset(-1,1).setComment('</w:t>
      </w:r>
      <w:r>
        <w:rPr>
          <w:rFonts w:hint="eastAsia"/>
        </w:rPr>
        <w:t>bottom-left</w:t>
      </w:r>
      <w:r w:rsidRPr="009D7A59">
        <w:t xml:space="preserve"> corner');</w:t>
      </w:r>
    </w:p>
    <w:p w:rsidR="009D7A59" w:rsidRPr="009D7A59" w:rsidRDefault="009D7A59" w:rsidP="009D7A59">
      <w:r w:rsidRPr="009D7A59">
        <w:t>rng.offset(1,1).setValue('(1,1)');</w:t>
      </w:r>
    </w:p>
    <w:p w:rsidR="009D7A59" w:rsidRDefault="009D7A59" w:rsidP="009D7A59">
      <w:pPr>
        <w:tabs>
          <w:tab w:val="left" w:pos="540"/>
        </w:tabs>
        <w:ind w:left="1080" w:right="29" w:hangingChars="450" w:hanging="1080"/>
        <w:jc w:val="both"/>
      </w:pPr>
      <w:r w:rsidRPr="009D7A59">
        <w:t>rng.offset(1,1).setComment('</w:t>
      </w:r>
      <w:r>
        <w:rPr>
          <w:rFonts w:hint="eastAsia"/>
        </w:rPr>
        <w:t>bottom-right</w:t>
      </w:r>
      <w:r w:rsidRPr="009D7A59">
        <w:t xml:space="preserve"> corner');</w:t>
      </w:r>
    </w:p>
    <w:p w:rsidR="00254DDE" w:rsidRDefault="00254DDE" w:rsidP="009D7A59">
      <w:pPr>
        <w:tabs>
          <w:tab w:val="left" w:pos="540"/>
        </w:tabs>
        <w:ind w:left="1080" w:right="29" w:hangingChars="450" w:hanging="1080"/>
        <w:jc w:val="both"/>
      </w:pPr>
    </w:p>
    <w:p w:rsidR="00254DDE" w:rsidRDefault="00254DDE" w:rsidP="009D7A59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dataRange= sh.getDataRange();</w:t>
      </w:r>
    </w:p>
    <w:p w:rsidR="00254DDE" w:rsidRDefault="00254DDE" w:rsidP="009D7A59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Logger.log(dataRange.getA1Notation());</w:t>
      </w:r>
    </w:p>
    <w:p w:rsidR="00254DDE" w:rsidRDefault="00254DDE" w:rsidP="009D7A59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}</w:t>
      </w:r>
    </w:p>
    <w:p w:rsidR="00DF1EC8" w:rsidRDefault="00C30FEC" w:rsidP="00026C32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lang w:eastAsia="zh-HK"/>
        </w:rPr>
        <w:fldChar w:fldCharType="end"/>
      </w:r>
      <w:bookmarkEnd w:id="3"/>
    </w:p>
    <w:p w:rsidR="00352E90" w:rsidRDefault="00352E90" w:rsidP="00026C32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</w:p>
    <w:p w:rsidR="000A0E85" w:rsidRDefault="000A0E85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</w:p>
    <w:p w:rsidR="000A0E85" w:rsidRDefault="000A0E85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  <w:lang w:eastAsia="zh-HK"/>
        </w:rPr>
        <w:tab/>
        <w:t>(a)</w:t>
      </w:r>
      <w:r>
        <w:rPr>
          <w:rFonts w:hint="eastAsia"/>
          <w:lang w:eastAsia="zh-HK"/>
        </w:rPr>
        <w:tab/>
      </w:r>
      <w:r w:rsidR="00734775">
        <w:rPr>
          <w:rFonts w:hint="eastAsia"/>
          <w:lang w:eastAsia="zh-HK"/>
        </w:rPr>
        <w:t>Write Google Apps Script to get the values of the sheet "eng_league" into a 2-D array and display the values in the Script Logger.</w:t>
      </w:r>
    </w:p>
    <w:p w:rsidR="00E07AFB" w:rsidRDefault="00C30FEC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lang w:eastAsia="zh-HK"/>
        </w:rPr>
        <w:fldChar w:fldCharType="begin">
          <w:ffData>
            <w:name w:val="ex8_3a"/>
            <w:enabled/>
            <w:calcOnExit w:val="0"/>
            <w:textInput/>
          </w:ffData>
        </w:fldChar>
      </w:r>
      <w:bookmarkStart w:id="5" w:name="ex8_3a"/>
      <w:r w:rsidR="00DF1EC8">
        <w:rPr>
          <w:lang w:eastAsia="zh-HK"/>
        </w:rPr>
        <w:instrText xml:space="preserve"> FORMTEXT </w:instrText>
      </w:r>
      <w:r>
        <w:rPr>
          <w:lang w:eastAsia="zh-HK"/>
        </w:rPr>
      </w:r>
      <w:r>
        <w:rPr>
          <w:lang w:eastAsia="zh-HK"/>
        </w:rPr>
        <w:fldChar w:fldCharType="separate"/>
      </w:r>
      <w:r w:rsidR="00E07AFB">
        <w:rPr>
          <w:rFonts w:hint="eastAsia"/>
        </w:rPr>
        <w:t>function spreadsheetToArray(){</w:t>
      </w:r>
    </w:p>
    <w:p w:rsidR="00E07AFB" w:rsidRDefault="00E07AFB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ss = SpreadsheetApp.getActiveSpreadsheet();</w:t>
      </w:r>
    </w:p>
    <w:p w:rsidR="00E07AFB" w:rsidRDefault="00E07AFB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sh = ss.getSheetByName ('eng_league');</w:t>
      </w:r>
    </w:p>
    <w:p w:rsidR="00E07AFB" w:rsidRDefault="00E07AFB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dataRange= sh.getDataRange();</w:t>
      </w:r>
    </w:p>
    <w:p w:rsidR="00E07AFB" w:rsidRDefault="00E07AFB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dataRangeValues=dataRange.getVaules();</w:t>
      </w:r>
    </w:p>
    <w:p w:rsidR="00E07AFB" w:rsidRDefault="00E07AFB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for (var i=0; i&lt;dataRangeVaules.length;i++){</w:t>
      </w:r>
    </w:p>
    <w:p w:rsidR="00E07AFB" w:rsidRDefault="00E07AFB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Logger.log(dataRangeValues.length;i++){</w:t>
      </w:r>
    </w:p>
    <w:p w:rsidR="00E07AFB" w:rsidRDefault="00E07AFB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Logger.log(dataRangeValues[i]);</w:t>
      </w:r>
    </w:p>
    <w:p w:rsidR="00E07AFB" w:rsidRDefault="00E07AFB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}</w:t>
      </w:r>
    </w:p>
    <w:p w:rsidR="00DF1EC8" w:rsidRDefault="00E07AFB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</w:rPr>
        <w:t>}</w:t>
      </w:r>
      <w:r w:rsidR="00C30FEC">
        <w:rPr>
          <w:lang w:eastAsia="zh-HK"/>
        </w:rPr>
        <w:fldChar w:fldCharType="end"/>
      </w:r>
      <w:bookmarkEnd w:id="5"/>
    </w:p>
    <w:p w:rsidR="00734775" w:rsidRDefault="00734775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</w:p>
    <w:p w:rsidR="00734775" w:rsidRDefault="00734775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  <w:lang w:eastAsia="zh-HK"/>
        </w:rPr>
        <w:tab/>
        <w:t>(b)</w:t>
      </w:r>
      <w:r>
        <w:rPr>
          <w:rFonts w:hint="eastAsia"/>
          <w:lang w:eastAsia="zh-HK"/>
        </w:rPr>
        <w:tab/>
        <w:t>Change the style of the sheet "eng_league" so that all the even-numbered rows are set to a specific background color.</w:t>
      </w:r>
    </w:p>
    <w:p w:rsidR="00163B51" w:rsidRDefault="00C30FEC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lang w:eastAsia="zh-HK"/>
        </w:rPr>
        <w:fldChar w:fldCharType="begin">
          <w:ffData>
            <w:name w:val="ex8_3b"/>
            <w:enabled/>
            <w:calcOnExit w:val="0"/>
            <w:textInput/>
          </w:ffData>
        </w:fldChar>
      </w:r>
      <w:bookmarkStart w:id="6" w:name="ex8_3b"/>
      <w:r w:rsidR="00DF1EC8">
        <w:rPr>
          <w:lang w:eastAsia="zh-HK"/>
        </w:rPr>
        <w:instrText xml:space="preserve"> FORMTEXT </w:instrText>
      </w:r>
      <w:r>
        <w:rPr>
          <w:lang w:eastAsia="zh-HK"/>
        </w:rPr>
      </w:r>
      <w:r>
        <w:rPr>
          <w:lang w:eastAsia="zh-HK"/>
        </w:rPr>
        <w:fldChar w:fldCharType="separate"/>
      </w:r>
      <w:r w:rsidR="00163B51">
        <w:rPr>
          <w:rFonts w:hint="eastAsia"/>
        </w:rPr>
        <w:t>function changeColor(){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ss= SpreadsheetApp.getActiveSpreadsheet();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sh = ss.getSheetByName('eng_league');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dataRange= sh.getDataRange();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color= ' yellow';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setAlternateRowsColor(dataRange,color);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}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function setAlternateRowsColor(range, color){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if(range.toString()!=='Range'){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throw{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'name':'TypeError',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lastRenderedPageBreak/>
        <w:t>'message':'1st argument must be type Range'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}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}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startCell = range.getCell(1,1);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columnCount= range.getLastColumn();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lastRow = range.getLastRow();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selectedRange;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for (var i=0 ;i&lt;lastRow ;i++){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if(i%2{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selectedRange= startCell.offset(i,0,1,columnCount);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selectedRange.setBackgroundColor(color);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}</w:t>
      </w:r>
    </w:p>
    <w:p w:rsidR="00163B51" w:rsidRDefault="00163B51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}</w:t>
      </w:r>
    </w:p>
    <w:p w:rsidR="00A87243" w:rsidRDefault="00163B51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</w:rPr>
        <w:t>}</w:t>
      </w:r>
      <w:r w:rsidR="00C30FEC">
        <w:rPr>
          <w:lang w:eastAsia="zh-HK"/>
        </w:rPr>
        <w:fldChar w:fldCharType="end"/>
      </w:r>
      <w:bookmarkEnd w:id="6"/>
    </w:p>
    <w:p w:rsidR="00F13406" w:rsidRDefault="00F13406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</w:p>
    <w:p w:rsidR="0020115B" w:rsidRDefault="004D43C8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  <w:lang w:eastAsia="zh-HK"/>
        </w:rPr>
        <w:t>4.</w:t>
      </w:r>
      <w:r>
        <w:rPr>
          <w:rFonts w:hint="eastAsia"/>
          <w:lang w:eastAsia="zh-HK"/>
        </w:rPr>
        <w:tab/>
      </w:r>
      <w:r w:rsidR="0020115B">
        <w:rPr>
          <w:rFonts w:hint="eastAsia"/>
          <w:lang w:eastAsia="zh-HK"/>
        </w:rPr>
        <w:t>This exercise shows how to use Google Apps Script to send emails.</w:t>
      </w:r>
    </w:p>
    <w:p w:rsidR="00CD670C" w:rsidRDefault="0020115B" w:rsidP="00CD670C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  <w:lang w:eastAsia="zh-HK"/>
        </w:rPr>
        <w:tab/>
      </w:r>
    </w:p>
    <w:p w:rsidR="0020115B" w:rsidRDefault="0020115B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  <w:lang w:eastAsia="zh-HK"/>
        </w:rPr>
        <w:t>spreadsheet.</w:t>
      </w:r>
    </w:p>
    <w:p w:rsidR="00C96D98" w:rsidRPr="00C96D98" w:rsidRDefault="00C30FEC" w:rsidP="00C96D98">
      <w:pPr>
        <w:rPr>
          <w:lang w:eastAsia="zh-HK"/>
        </w:rPr>
      </w:pPr>
      <w:r>
        <w:rPr>
          <w:lang w:eastAsia="zh-HK"/>
        </w:rPr>
        <w:fldChar w:fldCharType="begin">
          <w:ffData>
            <w:name w:val="ex8_4a"/>
            <w:enabled/>
            <w:calcOnExit w:val="0"/>
            <w:textInput/>
          </w:ffData>
        </w:fldChar>
      </w:r>
      <w:bookmarkStart w:id="7" w:name="ex8_4a"/>
      <w:r w:rsidR="00DF1EC8">
        <w:rPr>
          <w:lang w:eastAsia="zh-HK"/>
        </w:rPr>
        <w:instrText xml:space="preserve"> FORMTEXT </w:instrText>
      </w:r>
      <w:r>
        <w:rPr>
          <w:lang w:eastAsia="zh-HK"/>
        </w:rPr>
      </w:r>
      <w:r>
        <w:rPr>
          <w:lang w:eastAsia="zh-HK"/>
        </w:rPr>
        <w:fldChar w:fldCharType="separate"/>
      </w:r>
      <w:r w:rsidR="00C96D98" w:rsidRPr="00C96D98">
        <w:rPr>
          <w:lang w:eastAsia="zh-HK"/>
        </w:rPr>
        <w:t>function sendEmails() {</w:t>
      </w:r>
    </w:p>
    <w:p w:rsidR="00C96D98" w:rsidRDefault="00C96D98" w:rsidP="00C96D98">
      <w:r w:rsidRPr="00C96D98">
        <w:rPr>
          <w:lang w:eastAsia="zh-HK"/>
        </w:rPr>
        <w:t xml:space="preserve">  var </w:t>
      </w:r>
      <w:r>
        <w:rPr>
          <w:rFonts w:hint="eastAsia"/>
        </w:rPr>
        <w:t>ss</w:t>
      </w:r>
      <w:r w:rsidRPr="00C96D98">
        <w:rPr>
          <w:lang w:eastAsia="zh-HK"/>
        </w:rPr>
        <w:t xml:space="preserve"> = SpreadsheetApp.getActiveSheet();</w:t>
      </w:r>
    </w:p>
    <w:p w:rsidR="00C96D98" w:rsidRDefault="00C96D98" w:rsidP="00C96D98">
      <w:r w:rsidRPr="00C96D98">
        <w:t xml:space="preserve">var </w:t>
      </w:r>
      <w:r>
        <w:rPr>
          <w:rFonts w:hint="eastAsia"/>
        </w:rPr>
        <w:t>sh</w:t>
      </w:r>
      <w:r w:rsidRPr="00C96D98">
        <w:t xml:space="preserve"> = </w:t>
      </w:r>
      <w:r>
        <w:rPr>
          <w:rFonts w:hint="eastAsia"/>
        </w:rPr>
        <w:t>ss</w:t>
      </w:r>
      <w:r w:rsidRPr="00C96D98">
        <w:t>.getActiveSheet();</w:t>
      </w:r>
      <w:r w:rsidRPr="00C96D98">
        <w:rPr>
          <w:lang w:eastAsia="zh-HK"/>
        </w:rPr>
        <w:t xml:space="preserve"> 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var </w:t>
      </w:r>
      <w:r>
        <w:rPr>
          <w:rFonts w:hint="eastAsia"/>
        </w:rPr>
        <w:t>rng</w:t>
      </w:r>
      <w:r w:rsidRPr="00C96D98">
        <w:rPr>
          <w:lang w:eastAsia="zh-HK"/>
        </w:rPr>
        <w:t xml:space="preserve"> = </w:t>
      </w:r>
      <w:r>
        <w:rPr>
          <w:rFonts w:hint="eastAsia"/>
        </w:rPr>
        <w:t>sh.getRange</w:t>
      </w:r>
      <w:r w:rsidRPr="00C96D98">
        <w:rPr>
          <w:lang w:eastAsia="zh-HK"/>
        </w:rPr>
        <w:t>;  // First row of data to process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// Fetch the range of cells A2:B3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var </w:t>
      </w:r>
      <w:r>
        <w:rPr>
          <w:rFonts w:hint="eastAsia"/>
        </w:rPr>
        <w:t>data</w:t>
      </w:r>
      <w:r w:rsidRPr="00C96D98">
        <w:rPr>
          <w:lang w:eastAsia="zh-HK"/>
        </w:rPr>
        <w:t xml:space="preserve"> = </w:t>
      </w:r>
      <w:r>
        <w:rPr>
          <w:rFonts w:hint="eastAsia"/>
        </w:rPr>
        <w:t>rng</w:t>
      </w:r>
      <w:r w:rsidRPr="00C96D98">
        <w:rPr>
          <w:lang w:eastAsia="zh-HK"/>
        </w:rPr>
        <w:t>.getRange(startRow, 1, numRows, 2)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// Fetch values for each row in the Range.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var data = dataRange.getValues();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for (i in data) {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  var row = data[i];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  var emailAddress = row[0];  // First column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  var message = row[1];       // Second column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  var subject = "Sending emails from a Spreadsheet";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  MailApp.sendEmail(emailAddress, subject, message);</w:t>
      </w:r>
    </w:p>
    <w:p w:rsidR="00C96D98" w:rsidRPr="00C96D98" w:rsidRDefault="00C96D98" w:rsidP="00C96D98">
      <w:pPr>
        <w:rPr>
          <w:lang w:eastAsia="zh-HK"/>
        </w:rPr>
      </w:pPr>
      <w:r w:rsidRPr="00C96D98">
        <w:rPr>
          <w:lang w:eastAsia="zh-HK"/>
        </w:rPr>
        <w:t xml:space="preserve">  }</w:t>
      </w:r>
    </w:p>
    <w:p w:rsidR="00DF1EC8" w:rsidRDefault="00C96D98" w:rsidP="00C96D98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 w:rsidRPr="00C96D98">
        <w:rPr>
          <w:lang w:eastAsia="zh-HK"/>
        </w:rPr>
        <w:t>}</w:t>
      </w:r>
      <w:r>
        <w:rPr>
          <w:lang w:eastAsia="zh-HK"/>
        </w:rPr>
        <w:t> </w:t>
      </w:r>
      <w:r>
        <w:rPr>
          <w:lang w:eastAsia="zh-HK"/>
        </w:rPr>
        <w:t> </w:t>
      </w:r>
      <w:r>
        <w:rPr>
          <w:lang w:eastAsia="zh-HK"/>
        </w:rPr>
        <w:t> </w:t>
      </w:r>
      <w:r>
        <w:rPr>
          <w:lang w:eastAsia="zh-HK"/>
        </w:rPr>
        <w:t> </w:t>
      </w:r>
      <w:r>
        <w:rPr>
          <w:lang w:eastAsia="zh-HK"/>
        </w:rPr>
        <w:t> </w:t>
      </w:r>
      <w:r w:rsidR="00C30FEC">
        <w:rPr>
          <w:lang w:eastAsia="zh-HK"/>
        </w:rPr>
        <w:fldChar w:fldCharType="end"/>
      </w:r>
      <w:bookmarkEnd w:id="7"/>
    </w:p>
    <w:p w:rsidR="0020115B" w:rsidRDefault="0020115B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</w:p>
    <w:p w:rsidR="0020115B" w:rsidRDefault="0020115B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  <w:lang w:eastAsia="zh-HK"/>
        </w:rPr>
        <w:tab/>
        <w:t>(b)</w:t>
      </w:r>
      <w:r>
        <w:rPr>
          <w:rFonts w:hint="eastAsia"/>
          <w:lang w:eastAsia="zh-HK"/>
        </w:rPr>
        <w:tab/>
      </w:r>
      <w:r w:rsidR="00716F5D">
        <w:rPr>
          <w:rFonts w:hint="eastAsia"/>
          <w:lang w:eastAsia="zh-HK"/>
        </w:rPr>
        <w:t xml:space="preserve">Write Google Apps Script to send emails with attachment. </w:t>
      </w:r>
    </w:p>
    <w:p w:rsidR="00175B73" w:rsidRDefault="00C30FEC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lang w:eastAsia="zh-HK"/>
        </w:rPr>
        <w:fldChar w:fldCharType="begin">
          <w:ffData>
            <w:name w:val="ex8_4b"/>
            <w:enabled/>
            <w:calcOnExit w:val="0"/>
            <w:textInput/>
          </w:ffData>
        </w:fldChar>
      </w:r>
      <w:bookmarkStart w:id="8" w:name="ex8_4b"/>
      <w:r w:rsidR="00DF1EC8">
        <w:rPr>
          <w:lang w:eastAsia="zh-HK"/>
        </w:rPr>
        <w:instrText xml:space="preserve"> FORMTEXT </w:instrText>
      </w:r>
      <w:r>
        <w:rPr>
          <w:lang w:eastAsia="zh-HK"/>
        </w:rPr>
      </w:r>
      <w:r>
        <w:rPr>
          <w:lang w:eastAsia="zh-HK"/>
        </w:rPr>
        <w:fldChar w:fldCharType="separate"/>
      </w:r>
      <w:r w:rsidR="00175B73">
        <w:rPr>
          <w:rFonts w:hint="eastAsia"/>
        </w:rPr>
        <w:t>function sendAttachment (){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emailAddr= '&lt;an email address&gt;';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subject= 'Email with Attachment ';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body = 'Please see the attached';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myText= 'This is the text that will be written\n'+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'to a document and then saved as a PDF\n'+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'and sent as an attachment.';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doc= DocumentApp.create('myAttachment ');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fileId= doc.getId();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doc.appendParagraph(myText);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doc.saveAndClose();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file= DocsList.getFileById(fileId);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pdf = file.getAs('application/pdf').getBytes();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pdfName = 'Test.pdf';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var attachment ={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lastRenderedPageBreak/>
        <w:t>fileName: pdfName,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content:pdf,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mimeType:'application /pdf'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};</w:t>
      </w:r>
    </w:p>
    <w:p w:rsidR="00175B73" w:rsidRDefault="00175B73" w:rsidP="00180FD4">
      <w:pPr>
        <w:tabs>
          <w:tab w:val="left" w:pos="540"/>
        </w:tabs>
        <w:ind w:left="1080" w:right="29" w:hangingChars="450" w:hanging="1080"/>
        <w:jc w:val="both"/>
      </w:pPr>
      <w:r>
        <w:rPr>
          <w:rFonts w:hint="eastAsia"/>
        </w:rPr>
        <w:t>MailApp.sendEmail(emailAddr,subject,body,{attachments:[attachment]});</w:t>
      </w:r>
    </w:p>
    <w:p w:rsidR="00DF1EC8" w:rsidRDefault="00175B73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  <w:r>
        <w:rPr>
          <w:rFonts w:hint="eastAsia"/>
        </w:rPr>
        <w:t>}</w:t>
      </w:r>
      <w:r w:rsidR="00C30FEC">
        <w:rPr>
          <w:lang w:eastAsia="zh-HK"/>
        </w:rPr>
        <w:fldChar w:fldCharType="end"/>
      </w:r>
      <w:bookmarkEnd w:id="8"/>
    </w:p>
    <w:p w:rsidR="0020115B" w:rsidRDefault="0020115B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</w:p>
    <w:p w:rsidR="00734775" w:rsidRDefault="00734775" w:rsidP="00180FD4">
      <w:pPr>
        <w:tabs>
          <w:tab w:val="left" w:pos="540"/>
        </w:tabs>
        <w:ind w:left="1080" w:right="29" w:hangingChars="450" w:hanging="1080"/>
        <w:jc w:val="both"/>
        <w:rPr>
          <w:lang w:eastAsia="zh-HK"/>
        </w:rPr>
      </w:pPr>
    </w:p>
    <w:sectPr w:rsidR="00734775" w:rsidSect="00C30FEC">
      <w:headerReference w:type="default" r:id="rId7"/>
      <w:footerReference w:type="default" r:id="rId8"/>
      <w:pgSz w:w="11909" w:h="16834" w:code="9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26" w:rsidRDefault="00565726">
      <w:r>
        <w:separator/>
      </w:r>
    </w:p>
  </w:endnote>
  <w:endnote w:type="continuationSeparator" w:id="0">
    <w:p w:rsidR="00565726" w:rsidRDefault="0056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84" w:rsidRPr="002C2C23" w:rsidRDefault="006D6CF6" w:rsidP="00034A6E">
    <w:pPr>
      <w:pStyle w:val="Footer"/>
      <w:pBdr>
        <w:top w:val="single" w:sz="6" w:space="0" w:color="auto"/>
      </w:pBdr>
      <w:tabs>
        <w:tab w:val="clear" w:pos="8640"/>
        <w:tab w:val="right" w:pos="9000"/>
      </w:tabs>
      <w:rPr>
        <w:i/>
        <w:sz w:val="18"/>
        <w:szCs w:val="18"/>
      </w:rPr>
    </w:pPr>
    <w:r w:rsidRPr="002C2C23">
      <w:rPr>
        <w:i/>
        <w:sz w:val="18"/>
        <w:szCs w:val="18"/>
      </w:rPr>
      <w:t>Howard Chan</w:t>
    </w:r>
    <w:r w:rsidRPr="002C2C23">
      <w:rPr>
        <w:i/>
        <w:sz w:val="18"/>
        <w:szCs w:val="18"/>
      </w:rPr>
      <w:tab/>
    </w:r>
    <w:r w:rsidR="006D5A84" w:rsidRPr="002C2C23">
      <w:rPr>
        <w:i/>
        <w:sz w:val="18"/>
        <w:szCs w:val="18"/>
      </w:rPr>
      <w:tab/>
    </w:r>
    <w:r w:rsidR="00C30FEC" w:rsidRPr="002C2C23">
      <w:rPr>
        <w:rStyle w:val="PageNumber"/>
        <w:i/>
        <w:sz w:val="18"/>
        <w:szCs w:val="18"/>
      </w:rPr>
      <w:fldChar w:fldCharType="begin"/>
    </w:r>
    <w:r w:rsidR="006D5A84" w:rsidRPr="002C2C23">
      <w:rPr>
        <w:rStyle w:val="PageNumber"/>
        <w:i/>
        <w:sz w:val="18"/>
        <w:szCs w:val="18"/>
      </w:rPr>
      <w:instrText xml:space="preserve"> PAGE </w:instrText>
    </w:r>
    <w:r w:rsidR="00C30FEC" w:rsidRPr="002C2C23">
      <w:rPr>
        <w:rStyle w:val="PageNumber"/>
        <w:i/>
        <w:sz w:val="18"/>
        <w:szCs w:val="18"/>
      </w:rPr>
      <w:fldChar w:fldCharType="separate"/>
    </w:r>
    <w:r w:rsidR="00CD670C">
      <w:rPr>
        <w:rStyle w:val="PageNumber"/>
        <w:i/>
        <w:noProof/>
        <w:sz w:val="18"/>
        <w:szCs w:val="18"/>
      </w:rPr>
      <w:t>2</w:t>
    </w:r>
    <w:r w:rsidR="00C30FEC" w:rsidRPr="002C2C23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26" w:rsidRDefault="00565726">
      <w:r>
        <w:separator/>
      </w:r>
    </w:p>
  </w:footnote>
  <w:footnote w:type="continuationSeparator" w:id="0">
    <w:p w:rsidR="00565726" w:rsidRDefault="0056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84" w:rsidRPr="000A4786" w:rsidRDefault="00C06605" w:rsidP="00034A6E">
    <w:pPr>
      <w:pStyle w:val="Header"/>
      <w:pBdr>
        <w:bottom w:val="single" w:sz="6" w:space="5" w:color="auto"/>
      </w:pBdr>
      <w:tabs>
        <w:tab w:val="clear" w:pos="8640"/>
        <w:tab w:val="right" w:pos="9000"/>
      </w:tabs>
      <w:rPr>
        <w:i/>
        <w:sz w:val="18"/>
        <w:szCs w:val="18"/>
        <w:lang w:eastAsia="zh-HK"/>
      </w:rPr>
    </w:pPr>
    <w:r>
      <w:rPr>
        <w:rFonts w:hint="eastAsia"/>
        <w:i/>
        <w:sz w:val="18"/>
        <w:szCs w:val="18"/>
        <w:lang w:eastAsia="zh-HK"/>
      </w:rPr>
      <w:t>ITP 4104 Cloud Services</w:t>
    </w:r>
    <w:r>
      <w:rPr>
        <w:i/>
        <w:sz w:val="18"/>
        <w:szCs w:val="18"/>
      </w:rPr>
      <w:tab/>
    </w:r>
    <w:r w:rsidR="0076075C">
      <w:rPr>
        <w:i/>
        <w:sz w:val="18"/>
        <w:szCs w:val="18"/>
      </w:rPr>
      <w:tab/>
    </w:r>
    <w:r w:rsidR="000A4786" w:rsidRPr="002C2C23">
      <w:rPr>
        <w:i/>
        <w:sz w:val="18"/>
        <w:szCs w:val="18"/>
      </w:rPr>
      <w:t>Lab</w:t>
    </w:r>
    <w:r w:rsidR="005E2BE2">
      <w:rPr>
        <w:i/>
        <w:sz w:val="18"/>
        <w:szCs w:val="18"/>
      </w:rPr>
      <w:t xml:space="preserve"> </w:t>
    </w:r>
    <w:r w:rsidR="00DB217B">
      <w:rPr>
        <w:rFonts w:hint="eastAsia"/>
        <w:i/>
        <w:sz w:val="18"/>
        <w:szCs w:val="18"/>
        <w:lang w:eastAsia="zh-HK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75556C8"/>
    <w:multiLevelType w:val="multilevel"/>
    <w:tmpl w:val="E5A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93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5D590F"/>
    <w:multiLevelType w:val="singleLevel"/>
    <w:tmpl w:val="BE7AC7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doFctDfgl+qrZB3EE+DeCRN2UEKFDmuFZGyJFCGktFbwAzNrjo7hK53yIt4OzT2XuPPEdU/UEz8fh1ie3iRAw==" w:salt="UtWPd9RgSgxxIIeK3QN6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79E"/>
    <w:rsid w:val="000064D4"/>
    <w:rsid w:val="00010500"/>
    <w:rsid w:val="00013EC6"/>
    <w:rsid w:val="000152ED"/>
    <w:rsid w:val="000205C9"/>
    <w:rsid w:val="00022936"/>
    <w:rsid w:val="00026C32"/>
    <w:rsid w:val="00031362"/>
    <w:rsid w:val="00033531"/>
    <w:rsid w:val="000340D7"/>
    <w:rsid w:val="00034A6E"/>
    <w:rsid w:val="00034E79"/>
    <w:rsid w:val="000358E0"/>
    <w:rsid w:val="0005493B"/>
    <w:rsid w:val="00062EFE"/>
    <w:rsid w:val="00071A49"/>
    <w:rsid w:val="0008117A"/>
    <w:rsid w:val="00081276"/>
    <w:rsid w:val="000874DC"/>
    <w:rsid w:val="000924C2"/>
    <w:rsid w:val="0009271A"/>
    <w:rsid w:val="000A0E85"/>
    <w:rsid w:val="000A4786"/>
    <w:rsid w:val="000C7530"/>
    <w:rsid w:val="000E59A8"/>
    <w:rsid w:val="000F0463"/>
    <w:rsid w:val="000F213A"/>
    <w:rsid w:val="000F23EB"/>
    <w:rsid w:val="00103C27"/>
    <w:rsid w:val="00117297"/>
    <w:rsid w:val="00117C58"/>
    <w:rsid w:val="001250DD"/>
    <w:rsid w:val="00155E45"/>
    <w:rsid w:val="00163B51"/>
    <w:rsid w:val="00175B73"/>
    <w:rsid w:val="00180FD4"/>
    <w:rsid w:val="00181AE0"/>
    <w:rsid w:val="00182EFE"/>
    <w:rsid w:val="001A17F2"/>
    <w:rsid w:val="001A6D32"/>
    <w:rsid w:val="001B0BFF"/>
    <w:rsid w:val="001B488C"/>
    <w:rsid w:val="001D0B2B"/>
    <w:rsid w:val="001D3781"/>
    <w:rsid w:val="001E00EF"/>
    <w:rsid w:val="001E4CEF"/>
    <w:rsid w:val="001E719C"/>
    <w:rsid w:val="001F11FF"/>
    <w:rsid w:val="001F5E31"/>
    <w:rsid w:val="0020115B"/>
    <w:rsid w:val="00207D84"/>
    <w:rsid w:val="002103F0"/>
    <w:rsid w:val="00217639"/>
    <w:rsid w:val="00222968"/>
    <w:rsid w:val="002234CE"/>
    <w:rsid w:val="002325F6"/>
    <w:rsid w:val="002427E6"/>
    <w:rsid w:val="00244659"/>
    <w:rsid w:val="00244B95"/>
    <w:rsid w:val="002518BD"/>
    <w:rsid w:val="00254DDE"/>
    <w:rsid w:val="00257FA8"/>
    <w:rsid w:val="00262F92"/>
    <w:rsid w:val="00265C06"/>
    <w:rsid w:val="00277BEE"/>
    <w:rsid w:val="00292445"/>
    <w:rsid w:val="002934C0"/>
    <w:rsid w:val="002969E3"/>
    <w:rsid w:val="002C2C23"/>
    <w:rsid w:val="002C3861"/>
    <w:rsid w:val="002D123B"/>
    <w:rsid w:val="002F059D"/>
    <w:rsid w:val="002F2B97"/>
    <w:rsid w:val="002F5758"/>
    <w:rsid w:val="00302DD3"/>
    <w:rsid w:val="00303E66"/>
    <w:rsid w:val="00304F1F"/>
    <w:rsid w:val="00317C3E"/>
    <w:rsid w:val="00326509"/>
    <w:rsid w:val="00326CE2"/>
    <w:rsid w:val="003301A9"/>
    <w:rsid w:val="00352E90"/>
    <w:rsid w:val="003536B1"/>
    <w:rsid w:val="00354466"/>
    <w:rsid w:val="003769F2"/>
    <w:rsid w:val="00381128"/>
    <w:rsid w:val="0038410A"/>
    <w:rsid w:val="003856AE"/>
    <w:rsid w:val="00385F3B"/>
    <w:rsid w:val="003B27C7"/>
    <w:rsid w:val="003B59F8"/>
    <w:rsid w:val="003F3371"/>
    <w:rsid w:val="00420AD0"/>
    <w:rsid w:val="004210B9"/>
    <w:rsid w:val="00422655"/>
    <w:rsid w:val="00435566"/>
    <w:rsid w:val="0044045F"/>
    <w:rsid w:val="00446AB4"/>
    <w:rsid w:val="00447202"/>
    <w:rsid w:val="00462128"/>
    <w:rsid w:val="00476105"/>
    <w:rsid w:val="00480715"/>
    <w:rsid w:val="00485A35"/>
    <w:rsid w:val="004966C0"/>
    <w:rsid w:val="004A4D83"/>
    <w:rsid w:val="004A5234"/>
    <w:rsid w:val="004B0DEC"/>
    <w:rsid w:val="004B4334"/>
    <w:rsid w:val="004B62BD"/>
    <w:rsid w:val="004C1F17"/>
    <w:rsid w:val="004C4D4F"/>
    <w:rsid w:val="004D43C8"/>
    <w:rsid w:val="004D5AA3"/>
    <w:rsid w:val="004E1509"/>
    <w:rsid w:val="004E191C"/>
    <w:rsid w:val="004E2094"/>
    <w:rsid w:val="004E2BF9"/>
    <w:rsid w:val="00507B3C"/>
    <w:rsid w:val="005240E4"/>
    <w:rsid w:val="0052681E"/>
    <w:rsid w:val="00535D97"/>
    <w:rsid w:val="00542204"/>
    <w:rsid w:val="00544A6B"/>
    <w:rsid w:val="00557147"/>
    <w:rsid w:val="005607F0"/>
    <w:rsid w:val="00565726"/>
    <w:rsid w:val="00574152"/>
    <w:rsid w:val="005A2769"/>
    <w:rsid w:val="005B4942"/>
    <w:rsid w:val="005B5D9A"/>
    <w:rsid w:val="005D4BEF"/>
    <w:rsid w:val="005E182E"/>
    <w:rsid w:val="005E2BE2"/>
    <w:rsid w:val="00601AB6"/>
    <w:rsid w:val="006034F2"/>
    <w:rsid w:val="00603A52"/>
    <w:rsid w:val="006043FE"/>
    <w:rsid w:val="00617416"/>
    <w:rsid w:val="0062050D"/>
    <w:rsid w:val="00623E9B"/>
    <w:rsid w:val="00627D14"/>
    <w:rsid w:val="006455C7"/>
    <w:rsid w:val="00645CD2"/>
    <w:rsid w:val="006519BE"/>
    <w:rsid w:val="00655519"/>
    <w:rsid w:val="00662C95"/>
    <w:rsid w:val="006705A7"/>
    <w:rsid w:val="006929C5"/>
    <w:rsid w:val="00694E11"/>
    <w:rsid w:val="0069607D"/>
    <w:rsid w:val="006C0E11"/>
    <w:rsid w:val="006D5A84"/>
    <w:rsid w:val="006D6CF6"/>
    <w:rsid w:val="006F1F28"/>
    <w:rsid w:val="006F4F6A"/>
    <w:rsid w:val="006F7FAC"/>
    <w:rsid w:val="007074F0"/>
    <w:rsid w:val="0071279E"/>
    <w:rsid w:val="00713752"/>
    <w:rsid w:val="00716F5D"/>
    <w:rsid w:val="007245D2"/>
    <w:rsid w:val="0072572E"/>
    <w:rsid w:val="00730662"/>
    <w:rsid w:val="00730C8E"/>
    <w:rsid w:val="00734775"/>
    <w:rsid w:val="007356FE"/>
    <w:rsid w:val="00737D8E"/>
    <w:rsid w:val="00740737"/>
    <w:rsid w:val="00753E5B"/>
    <w:rsid w:val="0076075C"/>
    <w:rsid w:val="00764B4F"/>
    <w:rsid w:val="00766710"/>
    <w:rsid w:val="00766B2D"/>
    <w:rsid w:val="00766BB5"/>
    <w:rsid w:val="00766F3F"/>
    <w:rsid w:val="00766FCB"/>
    <w:rsid w:val="00767540"/>
    <w:rsid w:val="00774FFB"/>
    <w:rsid w:val="00783198"/>
    <w:rsid w:val="00783F98"/>
    <w:rsid w:val="007B10B7"/>
    <w:rsid w:val="007B5A3C"/>
    <w:rsid w:val="007B67D2"/>
    <w:rsid w:val="007F747D"/>
    <w:rsid w:val="0080013F"/>
    <w:rsid w:val="008170CB"/>
    <w:rsid w:val="0084131D"/>
    <w:rsid w:val="00856BF5"/>
    <w:rsid w:val="008605E4"/>
    <w:rsid w:val="00870AD0"/>
    <w:rsid w:val="00885BE5"/>
    <w:rsid w:val="00886C89"/>
    <w:rsid w:val="00887ADE"/>
    <w:rsid w:val="00891B9D"/>
    <w:rsid w:val="00896500"/>
    <w:rsid w:val="008A669E"/>
    <w:rsid w:val="008B1883"/>
    <w:rsid w:val="008B7725"/>
    <w:rsid w:val="008C7AE8"/>
    <w:rsid w:val="008E2F0C"/>
    <w:rsid w:val="008E73B2"/>
    <w:rsid w:val="008F4F58"/>
    <w:rsid w:val="009008AC"/>
    <w:rsid w:val="00903787"/>
    <w:rsid w:val="009119B4"/>
    <w:rsid w:val="00915540"/>
    <w:rsid w:val="009237D2"/>
    <w:rsid w:val="009249A1"/>
    <w:rsid w:val="00926094"/>
    <w:rsid w:val="009339BD"/>
    <w:rsid w:val="009362E1"/>
    <w:rsid w:val="00945C95"/>
    <w:rsid w:val="0095398E"/>
    <w:rsid w:val="009620AF"/>
    <w:rsid w:val="00982BEC"/>
    <w:rsid w:val="009A4D02"/>
    <w:rsid w:val="009A6ADA"/>
    <w:rsid w:val="009A6AE2"/>
    <w:rsid w:val="009B09B4"/>
    <w:rsid w:val="009C2E10"/>
    <w:rsid w:val="009C348A"/>
    <w:rsid w:val="009D1CD7"/>
    <w:rsid w:val="009D447E"/>
    <w:rsid w:val="009D7A59"/>
    <w:rsid w:val="009F1606"/>
    <w:rsid w:val="00A00BEA"/>
    <w:rsid w:val="00A078B6"/>
    <w:rsid w:val="00A17A88"/>
    <w:rsid w:val="00A20193"/>
    <w:rsid w:val="00A255F1"/>
    <w:rsid w:val="00A27E08"/>
    <w:rsid w:val="00A31C46"/>
    <w:rsid w:val="00A47CC3"/>
    <w:rsid w:val="00A575A8"/>
    <w:rsid w:val="00A62275"/>
    <w:rsid w:val="00A771D2"/>
    <w:rsid w:val="00A81B18"/>
    <w:rsid w:val="00A81CDB"/>
    <w:rsid w:val="00A84620"/>
    <w:rsid w:val="00A847A2"/>
    <w:rsid w:val="00A86D41"/>
    <w:rsid w:val="00A8714A"/>
    <w:rsid w:val="00A87243"/>
    <w:rsid w:val="00A878FC"/>
    <w:rsid w:val="00AA1E96"/>
    <w:rsid w:val="00AA488F"/>
    <w:rsid w:val="00AC0DE9"/>
    <w:rsid w:val="00AC30DC"/>
    <w:rsid w:val="00AC4D76"/>
    <w:rsid w:val="00AC7BEE"/>
    <w:rsid w:val="00AD01EA"/>
    <w:rsid w:val="00AD1972"/>
    <w:rsid w:val="00AD202C"/>
    <w:rsid w:val="00AE7965"/>
    <w:rsid w:val="00AF512E"/>
    <w:rsid w:val="00B42DFB"/>
    <w:rsid w:val="00B45CA6"/>
    <w:rsid w:val="00B475F0"/>
    <w:rsid w:val="00B563E7"/>
    <w:rsid w:val="00B62463"/>
    <w:rsid w:val="00B740AF"/>
    <w:rsid w:val="00B74BC6"/>
    <w:rsid w:val="00B928DF"/>
    <w:rsid w:val="00B938E3"/>
    <w:rsid w:val="00B942FA"/>
    <w:rsid w:val="00BA0131"/>
    <w:rsid w:val="00BA5C1C"/>
    <w:rsid w:val="00BA5DD1"/>
    <w:rsid w:val="00BB0CA8"/>
    <w:rsid w:val="00BB1F54"/>
    <w:rsid w:val="00BB31C3"/>
    <w:rsid w:val="00BC074D"/>
    <w:rsid w:val="00BC5A25"/>
    <w:rsid w:val="00BD547B"/>
    <w:rsid w:val="00BE572C"/>
    <w:rsid w:val="00C01159"/>
    <w:rsid w:val="00C02F66"/>
    <w:rsid w:val="00C04567"/>
    <w:rsid w:val="00C06605"/>
    <w:rsid w:val="00C30FEC"/>
    <w:rsid w:val="00C31CBA"/>
    <w:rsid w:val="00C77D41"/>
    <w:rsid w:val="00C84D8D"/>
    <w:rsid w:val="00C930E2"/>
    <w:rsid w:val="00C96D98"/>
    <w:rsid w:val="00CA1F79"/>
    <w:rsid w:val="00CD670C"/>
    <w:rsid w:val="00CD6839"/>
    <w:rsid w:val="00CE2C73"/>
    <w:rsid w:val="00CE2DEE"/>
    <w:rsid w:val="00CE50DC"/>
    <w:rsid w:val="00CF17CA"/>
    <w:rsid w:val="00D05829"/>
    <w:rsid w:val="00D071B2"/>
    <w:rsid w:val="00D179A1"/>
    <w:rsid w:val="00D226D7"/>
    <w:rsid w:val="00D23A0F"/>
    <w:rsid w:val="00D2793A"/>
    <w:rsid w:val="00D27D9A"/>
    <w:rsid w:val="00D32B21"/>
    <w:rsid w:val="00D34606"/>
    <w:rsid w:val="00D37B0A"/>
    <w:rsid w:val="00D37C30"/>
    <w:rsid w:val="00D402E8"/>
    <w:rsid w:val="00D44408"/>
    <w:rsid w:val="00D44ED2"/>
    <w:rsid w:val="00D472E9"/>
    <w:rsid w:val="00D5184D"/>
    <w:rsid w:val="00D57016"/>
    <w:rsid w:val="00D62AD4"/>
    <w:rsid w:val="00D648F0"/>
    <w:rsid w:val="00D66B37"/>
    <w:rsid w:val="00D77FC3"/>
    <w:rsid w:val="00D91D24"/>
    <w:rsid w:val="00D96F61"/>
    <w:rsid w:val="00DB217B"/>
    <w:rsid w:val="00DB36D7"/>
    <w:rsid w:val="00DC790F"/>
    <w:rsid w:val="00DD4252"/>
    <w:rsid w:val="00DF1CE6"/>
    <w:rsid w:val="00DF1EC8"/>
    <w:rsid w:val="00DF23D8"/>
    <w:rsid w:val="00DF6531"/>
    <w:rsid w:val="00E07AFB"/>
    <w:rsid w:val="00E1349F"/>
    <w:rsid w:val="00E26196"/>
    <w:rsid w:val="00E33DA4"/>
    <w:rsid w:val="00E35A4A"/>
    <w:rsid w:val="00E521A1"/>
    <w:rsid w:val="00E5523C"/>
    <w:rsid w:val="00E63B81"/>
    <w:rsid w:val="00E77D43"/>
    <w:rsid w:val="00EA2D17"/>
    <w:rsid w:val="00EC2D63"/>
    <w:rsid w:val="00ED64ED"/>
    <w:rsid w:val="00EE7D05"/>
    <w:rsid w:val="00F13406"/>
    <w:rsid w:val="00F16AC6"/>
    <w:rsid w:val="00F17016"/>
    <w:rsid w:val="00F23500"/>
    <w:rsid w:val="00F32F95"/>
    <w:rsid w:val="00F35ACC"/>
    <w:rsid w:val="00F71138"/>
    <w:rsid w:val="00F7784E"/>
    <w:rsid w:val="00F829AC"/>
    <w:rsid w:val="00F90C28"/>
    <w:rsid w:val="00FA3106"/>
    <w:rsid w:val="00FA5144"/>
    <w:rsid w:val="00FD7C90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FF64D-9FB6-4C7A-A6A5-BDA89865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30FEC"/>
    <w:pPr>
      <w:keepNext/>
      <w:ind w:right="29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0FEC"/>
    <w:pPr>
      <w:keepNext/>
      <w:ind w:right="29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30FEC"/>
    <w:pPr>
      <w:keepNext/>
      <w:ind w:left="360" w:right="29" w:hanging="36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30FEC"/>
    <w:pPr>
      <w:keepNext/>
      <w:ind w:left="360" w:right="29"/>
      <w:jc w:val="both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rsid w:val="00C30FEC"/>
    <w:pPr>
      <w:keepNext/>
      <w:outlineLvl w:val="4"/>
    </w:pPr>
    <w:rPr>
      <w:rFonts w:ascii="Courier New" w:hAnsi="Courier New"/>
      <w:snapToGrid w:val="0"/>
      <w:u w:val="single"/>
    </w:rPr>
  </w:style>
  <w:style w:type="paragraph" w:styleId="Heading6">
    <w:name w:val="heading 6"/>
    <w:basedOn w:val="Normal"/>
    <w:next w:val="Normal"/>
    <w:qFormat/>
    <w:rsid w:val="00C30FE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30FEC"/>
    <w:pPr>
      <w:keepNext/>
      <w:ind w:right="29"/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C30FEC"/>
    <w:pPr>
      <w:keepNext/>
      <w:ind w:right="29"/>
      <w:jc w:val="both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FEC"/>
  </w:style>
  <w:style w:type="paragraph" w:styleId="BlockText">
    <w:name w:val="Block Text"/>
    <w:basedOn w:val="Normal"/>
    <w:rsid w:val="00C30FEC"/>
    <w:pPr>
      <w:ind w:left="720" w:right="29" w:hanging="360"/>
      <w:jc w:val="both"/>
    </w:pPr>
  </w:style>
  <w:style w:type="paragraph" w:styleId="BodyTextIndent">
    <w:name w:val="Body Text Indent"/>
    <w:basedOn w:val="Normal"/>
    <w:rsid w:val="00C30FEC"/>
    <w:pPr>
      <w:ind w:left="360" w:hanging="360"/>
    </w:pPr>
  </w:style>
  <w:style w:type="character" w:styleId="Hyperlink">
    <w:name w:val="Hyperlink"/>
    <w:basedOn w:val="DefaultParagraphFont"/>
    <w:rsid w:val="00C30FEC"/>
    <w:rPr>
      <w:color w:val="0000FF"/>
      <w:u w:val="single"/>
    </w:rPr>
  </w:style>
  <w:style w:type="paragraph" w:styleId="BodyText">
    <w:name w:val="Body Text"/>
    <w:basedOn w:val="Normal"/>
    <w:rsid w:val="00C30FEC"/>
    <w:pPr>
      <w:ind w:right="29"/>
      <w:jc w:val="both"/>
    </w:pPr>
  </w:style>
  <w:style w:type="paragraph" w:styleId="BodyText2">
    <w:name w:val="Body Text 2"/>
    <w:basedOn w:val="Normal"/>
    <w:rsid w:val="00C30FEC"/>
    <w:pPr>
      <w:ind w:right="29"/>
    </w:pPr>
    <w:rPr>
      <w:rFonts w:ascii="Courier New" w:hAnsi="Courier New"/>
    </w:rPr>
  </w:style>
  <w:style w:type="paragraph" w:styleId="BodyText3">
    <w:name w:val="Body Text 3"/>
    <w:basedOn w:val="Normal"/>
    <w:rsid w:val="00C30FEC"/>
    <w:rPr>
      <w:sz w:val="20"/>
    </w:rPr>
  </w:style>
  <w:style w:type="character" w:styleId="FollowedHyperlink">
    <w:name w:val="FollowedHyperlink"/>
    <w:basedOn w:val="DefaultParagraphFont"/>
    <w:rsid w:val="00C30FEC"/>
    <w:rPr>
      <w:color w:val="800080"/>
      <w:u w:val="single"/>
    </w:rPr>
  </w:style>
  <w:style w:type="character" w:styleId="HTMLCode">
    <w:name w:val="HTML Code"/>
    <w:basedOn w:val="DefaultParagraphFont"/>
    <w:rsid w:val="00FA5144"/>
    <w:rPr>
      <w:rFonts w:ascii="Courier" w:eastAsia="細明體" w:hAnsi="Courier" w:cs="細明體" w:hint="default"/>
      <w:sz w:val="24"/>
      <w:szCs w:val="24"/>
    </w:rPr>
  </w:style>
  <w:style w:type="paragraph" w:styleId="NormalWeb">
    <w:name w:val="Normal (Web)"/>
    <w:basedOn w:val="Normal"/>
    <w:rsid w:val="00FA5144"/>
    <w:pPr>
      <w:spacing w:before="100" w:beforeAutospacing="1" w:after="100" w:afterAutospacing="1"/>
    </w:pPr>
    <w:rPr>
      <w:rFonts w:ascii="新細明體" w:hAnsi="新細明體" w:cs="新細明體"/>
      <w:szCs w:val="24"/>
      <w:lang w:eastAsia="zh-TW"/>
    </w:rPr>
  </w:style>
  <w:style w:type="paragraph" w:styleId="HTMLPreformatted">
    <w:name w:val="HTML Preformatted"/>
    <w:basedOn w:val="Normal"/>
    <w:rsid w:val="000F2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  <w:lang w:eastAsia="zh-TW"/>
    </w:rPr>
  </w:style>
  <w:style w:type="table" w:styleId="TableGrid">
    <w:name w:val="Table Grid"/>
    <w:basedOn w:val="TableNormal"/>
    <w:rsid w:val="00476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BD547B"/>
    <w:pPr>
      <w:ind w:left="360" w:hanging="360"/>
    </w:pPr>
  </w:style>
  <w:style w:type="paragraph" w:styleId="BalloonText">
    <w:name w:val="Balloon Text"/>
    <w:basedOn w:val="Normal"/>
    <w:link w:val="BalloonTextChar"/>
    <w:rsid w:val="0074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7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</Template>
  <TotalTime>956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1</vt:lpstr>
    </vt:vector>
  </TitlesOfParts>
  <Company>abc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1</dc:title>
  <dc:creator>Howard Chan</dc:creator>
  <cp:lastModifiedBy>Wong Cyrus</cp:lastModifiedBy>
  <cp:revision>65</cp:revision>
  <cp:lastPrinted>2005-11-09T07:14:00Z</cp:lastPrinted>
  <dcterms:created xsi:type="dcterms:W3CDTF">2014-08-30T10:21:00Z</dcterms:created>
  <dcterms:modified xsi:type="dcterms:W3CDTF">2014-12-16T02:49:00Z</dcterms:modified>
</cp:coreProperties>
</file>