
<file path=[Content_Types].xml><?xml version="1.0" encoding="utf-8"?>
<Types xmlns="http://schemas.openxmlformats.org/package/2006/content-types">
  <Default Extension="bin" ContentType="application/vnd.ms-office.vbaProject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3C" w:rsidRPr="00F3657A" w:rsidRDefault="00F3657A" w:rsidP="0094727A">
      <w:pPr>
        <w:rPr>
          <w:rFonts w:ascii="Arial" w:hAnsi="Arial" w:cs="Arial"/>
          <w:sz w:val="20"/>
          <w:highlight w:val="yellow"/>
        </w:rPr>
      </w:pPr>
      <w:r>
        <w:rPr>
          <w:rFonts w:ascii="Arial" w:hAnsi="Arial" w:cs="Arial"/>
          <w:sz w:val="20"/>
        </w:rPr>
        <w:t xml:space="preserve">Remarks: </w:t>
      </w:r>
      <w:r>
        <w:rPr>
          <w:rFonts w:ascii="Arial" w:hAnsi="Arial" w:cs="Arial"/>
          <w:sz w:val="20"/>
        </w:rPr>
        <w:fldChar w:fldCharType="begin">
          <w:ffData>
            <w:name w:val="remarks"/>
            <w:enabled/>
            <w:calcOnExit w:val="0"/>
            <w:textInput/>
          </w:ffData>
        </w:fldChar>
      </w:r>
      <w:bookmarkStart w:id="0" w:name="remarks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t>blablabla</w:t>
      </w:r>
      <w:r>
        <w:rPr>
          <w:rFonts w:ascii="Arial" w:hAnsi="Arial" w:cs="Arial"/>
          <w:sz w:val="20"/>
        </w:rPr>
        <w:fldChar w:fldCharType="end"/>
      </w:r>
      <w:bookmarkEnd w:id="0"/>
    </w:p>
    <w:sectPr w:rsidR="0047143C" w:rsidRPr="00F3657A" w:rsidSect="00040C1E">
      <w:headerReference w:type="default" r:id="rId9"/>
      <w:pgSz w:w="11906" w:h="16838"/>
      <w:pgMar w:top="1440" w:right="1106" w:bottom="360" w:left="1080" w:header="708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E48" w:rsidRDefault="00A33E48">
      <w:r>
        <w:separator/>
      </w:r>
    </w:p>
  </w:endnote>
  <w:endnote w:type="continuationSeparator" w:id="0">
    <w:p w:rsidR="00A33E48" w:rsidRDefault="00A33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E48" w:rsidRDefault="00A33E48">
      <w:r>
        <w:separator/>
      </w:r>
    </w:p>
  </w:footnote>
  <w:footnote w:type="continuationSeparator" w:id="0">
    <w:p w:rsidR="00A33E48" w:rsidRDefault="00A33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E48" w:rsidRDefault="00A33E48">
    <w:pPr>
      <w:pStyle w:val="Kopfzeile"/>
      <w:jc w:val="center"/>
      <w:rPr>
        <w:rFonts w:ascii="Arial" w:hAnsi="Arial" w:cs="Arial"/>
        <w:b/>
        <w:bCs/>
        <w:sz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976"/>
    <w:multiLevelType w:val="hybridMultilevel"/>
    <w:tmpl w:val="18D0530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ocumentProtection w:edit="forms" w:formatting="1" w:enforcement="1" w:cryptProviderType="rsaFull" w:cryptAlgorithmClass="hash" w:cryptAlgorithmType="typeAny" w:cryptAlgorithmSid="4" w:cryptSpinCount="100000" w:hash="zunWwhwowxClp9oZZfv4XV8ZP7g=" w:salt="IY8xTeNhWvmRHHnjZFO7mw==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/>
  <w:rsids>
    <w:rsidRoot w:val="00627396"/>
    <w:rsid w:val="00003578"/>
    <w:rsid w:val="00014E9D"/>
    <w:rsid w:val="00016D4E"/>
    <w:rsid w:val="00020BD5"/>
    <w:rsid w:val="00021E08"/>
    <w:rsid w:val="000261E9"/>
    <w:rsid w:val="00030705"/>
    <w:rsid w:val="00031A9A"/>
    <w:rsid w:val="000347FA"/>
    <w:rsid w:val="00040C1E"/>
    <w:rsid w:val="00041BE8"/>
    <w:rsid w:val="00047FD7"/>
    <w:rsid w:val="00051FA8"/>
    <w:rsid w:val="00054C89"/>
    <w:rsid w:val="00060B6F"/>
    <w:rsid w:val="000610E8"/>
    <w:rsid w:val="00062EE3"/>
    <w:rsid w:val="0007256D"/>
    <w:rsid w:val="0007427B"/>
    <w:rsid w:val="000830C1"/>
    <w:rsid w:val="00090A97"/>
    <w:rsid w:val="00095E17"/>
    <w:rsid w:val="000A172E"/>
    <w:rsid w:val="000A302B"/>
    <w:rsid w:val="000A7C6A"/>
    <w:rsid w:val="000B14A5"/>
    <w:rsid w:val="000B27B9"/>
    <w:rsid w:val="000B5105"/>
    <w:rsid w:val="000C43A9"/>
    <w:rsid w:val="000C7410"/>
    <w:rsid w:val="000D5DF5"/>
    <w:rsid w:val="000D6EE2"/>
    <w:rsid w:val="000E117A"/>
    <w:rsid w:val="000E20DA"/>
    <w:rsid w:val="000E5092"/>
    <w:rsid w:val="00101E2D"/>
    <w:rsid w:val="00107C2A"/>
    <w:rsid w:val="00111100"/>
    <w:rsid w:val="00116503"/>
    <w:rsid w:val="00134746"/>
    <w:rsid w:val="00134A42"/>
    <w:rsid w:val="00150B1B"/>
    <w:rsid w:val="00163936"/>
    <w:rsid w:val="0016432D"/>
    <w:rsid w:val="0016493A"/>
    <w:rsid w:val="00170217"/>
    <w:rsid w:val="00171350"/>
    <w:rsid w:val="00172C1A"/>
    <w:rsid w:val="00175EAE"/>
    <w:rsid w:val="00176D2C"/>
    <w:rsid w:val="00181AE8"/>
    <w:rsid w:val="001826B8"/>
    <w:rsid w:val="00183713"/>
    <w:rsid w:val="00186896"/>
    <w:rsid w:val="001A7ADD"/>
    <w:rsid w:val="001B3FA2"/>
    <w:rsid w:val="001C2911"/>
    <w:rsid w:val="001C37A8"/>
    <w:rsid w:val="001D01E8"/>
    <w:rsid w:val="001D0705"/>
    <w:rsid w:val="001E5836"/>
    <w:rsid w:val="00202A97"/>
    <w:rsid w:val="00211B05"/>
    <w:rsid w:val="00214A4D"/>
    <w:rsid w:val="00214A71"/>
    <w:rsid w:val="0021666F"/>
    <w:rsid w:val="00217ACF"/>
    <w:rsid w:val="002331FF"/>
    <w:rsid w:val="002341D5"/>
    <w:rsid w:val="002404E0"/>
    <w:rsid w:val="0024280E"/>
    <w:rsid w:val="002556E4"/>
    <w:rsid w:val="00264974"/>
    <w:rsid w:val="00264DF9"/>
    <w:rsid w:val="00265697"/>
    <w:rsid w:val="002806DC"/>
    <w:rsid w:val="00282BEA"/>
    <w:rsid w:val="00287BAC"/>
    <w:rsid w:val="002911E5"/>
    <w:rsid w:val="002A2289"/>
    <w:rsid w:val="002D73BB"/>
    <w:rsid w:val="002E1683"/>
    <w:rsid w:val="002E3D55"/>
    <w:rsid w:val="002E4CB3"/>
    <w:rsid w:val="002F7512"/>
    <w:rsid w:val="00300398"/>
    <w:rsid w:val="00304926"/>
    <w:rsid w:val="0031196A"/>
    <w:rsid w:val="00312040"/>
    <w:rsid w:val="003214F6"/>
    <w:rsid w:val="00321B01"/>
    <w:rsid w:val="0032463A"/>
    <w:rsid w:val="00327018"/>
    <w:rsid w:val="00335D57"/>
    <w:rsid w:val="0034645D"/>
    <w:rsid w:val="003470F9"/>
    <w:rsid w:val="0035595E"/>
    <w:rsid w:val="00356236"/>
    <w:rsid w:val="003740E9"/>
    <w:rsid w:val="00381665"/>
    <w:rsid w:val="00386108"/>
    <w:rsid w:val="003919EB"/>
    <w:rsid w:val="00392A51"/>
    <w:rsid w:val="0039547B"/>
    <w:rsid w:val="003957D5"/>
    <w:rsid w:val="003B22AF"/>
    <w:rsid w:val="003D203D"/>
    <w:rsid w:val="003D28CB"/>
    <w:rsid w:val="003D2A71"/>
    <w:rsid w:val="003D5960"/>
    <w:rsid w:val="003D664C"/>
    <w:rsid w:val="003D7F72"/>
    <w:rsid w:val="003E1F08"/>
    <w:rsid w:val="003F4269"/>
    <w:rsid w:val="003F4A83"/>
    <w:rsid w:val="004008D5"/>
    <w:rsid w:val="004013C3"/>
    <w:rsid w:val="0040417D"/>
    <w:rsid w:val="0042396C"/>
    <w:rsid w:val="004320EB"/>
    <w:rsid w:val="00432299"/>
    <w:rsid w:val="00436880"/>
    <w:rsid w:val="004466E4"/>
    <w:rsid w:val="004526CC"/>
    <w:rsid w:val="004535D0"/>
    <w:rsid w:val="00460C56"/>
    <w:rsid w:val="00461EAD"/>
    <w:rsid w:val="00465169"/>
    <w:rsid w:val="0047105A"/>
    <w:rsid w:val="0047143C"/>
    <w:rsid w:val="00474719"/>
    <w:rsid w:val="00492531"/>
    <w:rsid w:val="004A39C4"/>
    <w:rsid w:val="004A3EB0"/>
    <w:rsid w:val="004A4B75"/>
    <w:rsid w:val="004A4D08"/>
    <w:rsid w:val="004B26C8"/>
    <w:rsid w:val="004B27BC"/>
    <w:rsid w:val="004B2DB1"/>
    <w:rsid w:val="004B3749"/>
    <w:rsid w:val="004B61B7"/>
    <w:rsid w:val="004E1731"/>
    <w:rsid w:val="004F282E"/>
    <w:rsid w:val="004F381A"/>
    <w:rsid w:val="004F64C8"/>
    <w:rsid w:val="00502773"/>
    <w:rsid w:val="0050721B"/>
    <w:rsid w:val="00512812"/>
    <w:rsid w:val="005157E2"/>
    <w:rsid w:val="00520FAB"/>
    <w:rsid w:val="0052273F"/>
    <w:rsid w:val="00526C58"/>
    <w:rsid w:val="00535A78"/>
    <w:rsid w:val="00541B79"/>
    <w:rsid w:val="005536F1"/>
    <w:rsid w:val="00554349"/>
    <w:rsid w:val="00562684"/>
    <w:rsid w:val="00572820"/>
    <w:rsid w:val="00580C61"/>
    <w:rsid w:val="00590B53"/>
    <w:rsid w:val="0059577F"/>
    <w:rsid w:val="00596EA8"/>
    <w:rsid w:val="005B323E"/>
    <w:rsid w:val="005B59CF"/>
    <w:rsid w:val="005B65A2"/>
    <w:rsid w:val="005C25E3"/>
    <w:rsid w:val="005C422A"/>
    <w:rsid w:val="005C687C"/>
    <w:rsid w:val="005C7E0A"/>
    <w:rsid w:val="005D2A8C"/>
    <w:rsid w:val="005D4161"/>
    <w:rsid w:val="005D5DBF"/>
    <w:rsid w:val="005E3037"/>
    <w:rsid w:val="00602843"/>
    <w:rsid w:val="006129FC"/>
    <w:rsid w:val="00616275"/>
    <w:rsid w:val="00621C48"/>
    <w:rsid w:val="00627396"/>
    <w:rsid w:val="00640C35"/>
    <w:rsid w:val="00654890"/>
    <w:rsid w:val="00662064"/>
    <w:rsid w:val="006627E9"/>
    <w:rsid w:val="006717A3"/>
    <w:rsid w:val="006827F5"/>
    <w:rsid w:val="00695010"/>
    <w:rsid w:val="006A4982"/>
    <w:rsid w:val="006B093A"/>
    <w:rsid w:val="006B0AA9"/>
    <w:rsid w:val="006B5831"/>
    <w:rsid w:val="006B69AE"/>
    <w:rsid w:val="006D0CAE"/>
    <w:rsid w:val="006E1C46"/>
    <w:rsid w:val="006E3901"/>
    <w:rsid w:val="006E47F5"/>
    <w:rsid w:val="006E733B"/>
    <w:rsid w:val="006F64DA"/>
    <w:rsid w:val="006F6763"/>
    <w:rsid w:val="007026B8"/>
    <w:rsid w:val="007061B9"/>
    <w:rsid w:val="007268CB"/>
    <w:rsid w:val="00730D8E"/>
    <w:rsid w:val="0073311C"/>
    <w:rsid w:val="00734A1E"/>
    <w:rsid w:val="00735282"/>
    <w:rsid w:val="00754042"/>
    <w:rsid w:val="00756BFF"/>
    <w:rsid w:val="00757FC0"/>
    <w:rsid w:val="00761F85"/>
    <w:rsid w:val="00763375"/>
    <w:rsid w:val="0077013F"/>
    <w:rsid w:val="0077197B"/>
    <w:rsid w:val="007938A2"/>
    <w:rsid w:val="00793D3B"/>
    <w:rsid w:val="007B3CE8"/>
    <w:rsid w:val="007B7E49"/>
    <w:rsid w:val="007C1CCE"/>
    <w:rsid w:val="007C1E17"/>
    <w:rsid w:val="007D12CD"/>
    <w:rsid w:val="007D50DF"/>
    <w:rsid w:val="007D6DDF"/>
    <w:rsid w:val="007F2A23"/>
    <w:rsid w:val="008007D5"/>
    <w:rsid w:val="00803364"/>
    <w:rsid w:val="0080568C"/>
    <w:rsid w:val="00806D10"/>
    <w:rsid w:val="00815D51"/>
    <w:rsid w:val="008169BC"/>
    <w:rsid w:val="00823857"/>
    <w:rsid w:val="008361E4"/>
    <w:rsid w:val="008442B2"/>
    <w:rsid w:val="008506E1"/>
    <w:rsid w:val="00852BBF"/>
    <w:rsid w:val="00874E75"/>
    <w:rsid w:val="0087609B"/>
    <w:rsid w:val="008805DF"/>
    <w:rsid w:val="00881376"/>
    <w:rsid w:val="00884729"/>
    <w:rsid w:val="0089317D"/>
    <w:rsid w:val="00897A5D"/>
    <w:rsid w:val="008A4346"/>
    <w:rsid w:val="008A7F74"/>
    <w:rsid w:val="008B088E"/>
    <w:rsid w:val="008B2575"/>
    <w:rsid w:val="008B2F93"/>
    <w:rsid w:val="008B7924"/>
    <w:rsid w:val="008B7DD5"/>
    <w:rsid w:val="008C4E63"/>
    <w:rsid w:val="008D48E2"/>
    <w:rsid w:val="008E0463"/>
    <w:rsid w:val="008E2696"/>
    <w:rsid w:val="009022A0"/>
    <w:rsid w:val="00920F94"/>
    <w:rsid w:val="00922123"/>
    <w:rsid w:val="00932BBE"/>
    <w:rsid w:val="009378D4"/>
    <w:rsid w:val="00937993"/>
    <w:rsid w:val="00940D21"/>
    <w:rsid w:val="0094727A"/>
    <w:rsid w:val="00952806"/>
    <w:rsid w:val="0095763B"/>
    <w:rsid w:val="00960BC0"/>
    <w:rsid w:val="00963B2D"/>
    <w:rsid w:val="00974BDF"/>
    <w:rsid w:val="0098047F"/>
    <w:rsid w:val="00983C0C"/>
    <w:rsid w:val="00997065"/>
    <w:rsid w:val="0099719C"/>
    <w:rsid w:val="009A0A4B"/>
    <w:rsid w:val="009A674E"/>
    <w:rsid w:val="009A7E85"/>
    <w:rsid w:val="009B76B6"/>
    <w:rsid w:val="009D6250"/>
    <w:rsid w:val="009E114F"/>
    <w:rsid w:val="009E64D0"/>
    <w:rsid w:val="009F31A1"/>
    <w:rsid w:val="009F38D1"/>
    <w:rsid w:val="00A15E2C"/>
    <w:rsid w:val="00A24CC5"/>
    <w:rsid w:val="00A255FA"/>
    <w:rsid w:val="00A31ACC"/>
    <w:rsid w:val="00A33E48"/>
    <w:rsid w:val="00A364CD"/>
    <w:rsid w:val="00A4214D"/>
    <w:rsid w:val="00A44E49"/>
    <w:rsid w:val="00A50CA8"/>
    <w:rsid w:val="00A53AD5"/>
    <w:rsid w:val="00A54481"/>
    <w:rsid w:val="00A55BD9"/>
    <w:rsid w:val="00A61699"/>
    <w:rsid w:val="00A65352"/>
    <w:rsid w:val="00A7137A"/>
    <w:rsid w:val="00A852B9"/>
    <w:rsid w:val="00A853F5"/>
    <w:rsid w:val="00A95724"/>
    <w:rsid w:val="00AA0713"/>
    <w:rsid w:val="00AA5D5F"/>
    <w:rsid w:val="00AC3AAB"/>
    <w:rsid w:val="00AD285E"/>
    <w:rsid w:val="00AD3BC0"/>
    <w:rsid w:val="00AF1660"/>
    <w:rsid w:val="00B11E80"/>
    <w:rsid w:val="00B14E0D"/>
    <w:rsid w:val="00B2253C"/>
    <w:rsid w:val="00B2314C"/>
    <w:rsid w:val="00B24EF0"/>
    <w:rsid w:val="00B27D5F"/>
    <w:rsid w:val="00B316C6"/>
    <w:rsid w:val="00B407BC"/>
    <w:rsid w:val="00B5136C"/>
    <w:rsid w:val="00B57C48"/>
    <w:rsid w:val="00B61B84"/>
    <w:rsid w:val="00B6541C"/>
    <w:rsid w:val="00B70DD5"/>
    <w:rsid w:val="00B83087"/>
    <w:rsid w:val="00B919DF"/>
    <w:rsid w:val="00B92CB2"/>
    <w:rsid w:val="00BB1774"/>
    <w:rsid w:val="00BB3F88"/>
    <w:rsid w:val="00BB4293"/>
    <w:rsid w:val="00BC091E"/>
    <w:rsid w:val="00BC0C4F"/>
    <w:rsid w:val="00BC2892"/>
    <w:rsid w:val="00BC596C"/>
    <w:rsid w:val="00BC6AA7"/>
    <w:rsid w:val="00BD0DDC"/>
    <w:rsid w:val="00BD2C82"/>
    <w:rsid w:val="00BE36A0"/>
    <w:rsid w:val="00BE4A64"/>
    <w:rsid w:val="00BE56E7"/>
    <w:rsid w:val="00BF1376"/>
    <w:rsid w:val="00BF4383"/>
    <w:rsid w:val="00C00E75"/>
    <w:rsid w:val="00C03D03"/>
    <w:rsid w:val="00C077A1"/>
    <w:rsid w:val="00C10A74"/>
    <w:rsid w:val="00C12C04"/>
    <w:rsid w:val="00C1352E"/>
    <w:rsid w:val="00C147B0"/>
    <w:rsid w:val="00C14A5A"/>
    <w:rsid w:val="00C15077"/>
    <w:rsid w:val="00C20F22"/>
    <w:rsid w:val="00C33DDD"/>
    <w:rsid w:val="00C42613"/>
    <w:rsid w:val="00C468FC"/>
    <w:rsid w:val="00C524EC"/>
    <w:rsid w:val="00C52B92"/>
    <w:rsid w:val="00C60A66"/>
    <w:rsid w:val="00C63A6D"/>
    <w:rsid w:val="00C75685"/>
    <w:rsid w:val="00C77CA2"/>
    <w:rsid w:val="00C8354B"/>
    <w:rsid w:val="00C84255"/>
    <w:rsid w:val="00C90F30"/>
    <w:rsid w:val="00C96951"/>
    <w:rsid w:val="00CB0E8B"/>
    <w:rsid w:val="00CC02F5"/>
    <w:rsid w:val="00CC2504"/>
    <w:rsid w:val="00CC27B9"/>
    <w:rsid w:val="00CC5E8E"/>
    <w:rsid w:val="00CE571A"/>
    <w:rsid w:val="00CF274D"/>
    <w:rsid w:val="00CF27FB"/>
    <w:rsid w:val="00D04FF7"/>
    <w:rsid w:val="00D235C2"/>
    <w:rsid w:val="00D2483F"/>
    <w:rsid w:val="00D30B8A"/>
    <w:rsid w:val="00D34C5E"/>
    <w:rsid w:val="00D41736"/>
    <w:rsid w:val="00D4738B"/>
    <w:rsid w:val="00D5492B"/>
    <w:rsid w:val="00D61AFC"/>
    <w:rsid w:val="00D6459B"/>
    <w:rsid w:val="00D72B8C"/>
    <w:rsid w:val="00D97BE2"/>
    <w:rsid w:val="00DA0F0F"/>
    <w:rsid w:val="00DA7A37"/>
    <w:rsid w:val="00DB2D7C"/>
    <w:rsid w:val="00DB5BDD"/>
    <w:rsid w:val="00DC46A2"/>
    <w:rsid w:val="00DC60C2"/>
    <w:rsid w:val="00DD798D"/>
    <w:rsid w:val="00DE263A"/>
    <w:rsid w:val="00DF0F05"/>
    <w:rsid w:val="00DF6B78"/>
    <w:rsid w:val="00E069F9"/>
    <w:rsid w:val="00E11328"/>
    <w:rsid w:val="00E12548"/>
    <w:rsid w:val="00E17DC1"/>
    <w:rsid w:val="00E24F5C"/>
    <w:rsid w:val="00E32CA8"/>
    <w:rsid w:val="00E34018"/>
    <w:rsid w:val="00E447D6"/>
    <w:rsid w:val="00E46923"/>
    <w:rsid w:val="00E51337"/>
    <w:rsid w:val="00E53D96"/>
    <w:rsid w:val="00E56A79"/>
    <w:rsid w:val="00E763DE"/>
    <w:rsid w:val="00E82ED4"/>
    <w:rsid w:val="00E928B4"/>
    <w:rsid w:val="00E93F1D"/>
    <w:rsid w:val="00E9562D"/>
    <w:rsid w:val="00EA13B4"/>
    <w:rsid w:val="00EA2571"/>
    <w:rsid w:val="00EA7F28"/>
    <w:rsid w:val="00F007DB"/>
    <w:rsid w:val="00F010DA"/>
    <w:rsid w:val="00F0291C"/>
    <w:rsid w:val="00F07AD4"/>
    <w:rsid w:val="00F11F0A"/>
    <w:rsid w:val="00F12095"/>
    <w:rsid w:val="00F1575B"/>
    <w:rsid w:val="00F1646A"/>
    <w:rsid w:val="00F27016"/>
    <w:rsid w:val="00F34C39"/>
    <w:rsid w:val="00F3657A"/>
    <w:rsid w:val="00F37944"/>
    <w:rsid w:val="00F41A4B"/>
    <w:rsid w:val="00F43697"/>
    <w:rsid w:val="00F443E4"/>
    <w:rsid w:val="00F46E8E"/>
    <w:rsid w:val="00F50497"/>
    <w:rsid w:val="00F50577"/>
    <w:rsid w:val="00F51BE0"/>
    <w:rsid w:val="00F63B81"/>
    <w:rsid w:val="00F838A1"/>
    <w:rsid w:val="00F85344"/>
    <w:rsid w:val="00F86999"/>
    <w:rsid w:val="00F90681"/>
    <w:rsid w:val="00F91206"/>
    <w:rsid w:val="00F973BE"/>
    <w:rsid w:val="00FA2B94"/>
    <w:rsid w:val="00FA4C9B"/>
    <w:rsid w:val="00FA75A8"/>
    <w:rsid w:val="00FB1A19"/>
    <w:rsid w:val="00FC6382"/>
    <w:rsid w:val="00FD1D4C"/>
    <w:rsid w:val="00FD1DC4"/>
    <w:rsid w:val="00FD43A2"/>
    <w:rsid w:val="00FF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0C1E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040C1E"/>
    <w:pPr>
      <w:keepNext/>
      <w:outlineLvl w:val="0"/>
    </w:pPr>
    <w:rPr>
      <w:rFonts w:ascii="Arial" w:hAnsi="Arial"/>
      <w:b/>
      <w:bCs/>
      <w:sz w:val="28"/>
      <w:lang w:val="en-GB"/>
    </w:rPr>
  </w:style>
  <w:style w:type="paragraph" w:styleId="berschrift2">
    <w:name w:val="heading 2"/>
    <w:basedOn w:val="Standard"/>
    <w:next w:val="Standard"/>
    <w:qFormat/>
    <w:rsid w:val="00040C1E"/>
    <w:pPr>
      <w:keepNext/>
      <w:outlineLvl w:val="1"/>
    </w:pPr>
    <w:rPr>
      <w:rFonts w:ascii="Arial" w:hAnsi="Arial"/>
      <w:b/>
      <w:bCs/>
      <w:lang w:val="en-GB"/>
    </w:rPr>
  </w:style>
  <w:style w:type="paragraph" w:styleId="berschrift3">
    <w:name w:val="heading 3"/>
    <w:basedOn w:val="Standard"/>
    <w:next w:val="Standard"/>
    <w:qFormat/>
    <w:rsid w:val="00040C1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outlineLvl w:val="2"/>
    </w:pPr>
    <w:rPr>
      <w:rFonts w:ascii="Arial" w:hAnsi="Arial"/>
      <w:b/>
      <w:bCs/>
      <w:lang w:val="en-GB"/>
    </w:rPr>
  </w:style>
  <w:style w:type="paragraph" w:styleId="berschrift4">
    <w:name w:val="heading 4"/>
    <w:basedOn w:val="Standard"/>
    <w:next w:val="Standard"/>
    <w:qFormat/>
    <w:rsid w:val="00040C1E"/>
    <w:pPr>
      <w:keepNext/>
      <w:jc w:val="center"/>
      <w:outlineLvl w:val="3"/>
    </w:pPr>
    <w:rPr>
      <w:rFonts w:ascii="Arial" w:hAnsi="Arial" w:cs="Arial"/>
      <w:b/>
      <w:bCs/>
      <w:sz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040C1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40C1E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040C1E"/>
    <w:pPr>
      <w:tabs>
        <w:tab w:val="left" w:pos="3780"/>
      </w:tabs>
    </w:pPr>
    <w:rPr>
      <w:rFonts w:ascii="Arial" w:hAnsi="Arial" w:cs="Arial"/>
      <w:sz w:val="20"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BC596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59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596C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E11328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BE4A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31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anAl\Desktop\Frageb&#246;gen\20101018%20V1E%20Ladle%20Questionnair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FF7C4-5B2B-47B8-B001-5EBEE78C3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20101018 V1E Ladle Questionnaire.dotx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Date:</vt:lpstr>
    </vt:vector>
  </TitlesOfParts>
  <Company>RHI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Alexander Maranitsch;Christian Spiel</dc:creator>
  <cp:lastModifiedBy>Christian Spiel</cp:lastModifiedBy>
  <cp:revision>8</cp:revision>
  <cp:lastPrinted>2013-08-05T08:55:00Z</cp:lastPrinted>
  <dcterms:created xsi:type="dcterms:W3CDTF">2015-02-14T17:56:00Z</dcterms:created>
  <dcterms:modified xsi:type="dcterms:W3CDTF">2015-02-14T18:09:00Z</dcterms:modified>
</cp:coreProperties>
</file>