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8C" w:rsidRPr="00ED19D2" w:rsidRDefault="00D85757">
      <w:pPr>
        <w:pStyle w:val="Title"/>
        <w:rPr>
          <w:lang w:val="nl-BE"/>
        </w:rPr>
      </w:pPr>
      <w:sdt>
        <w:sdtPr>
          <w:rPr>
            <w:lang w:val="x-none"/>
          </w:rPr>
          <w:alias w:val="Title"/>
          <w:tag w:val="od:xpath=IBau9"/>
          <w:id w:val="1147944735"/>
          <w:dataBinding w:prefixMappings="" w:xpath="/group[1]/name[1]" w:storeItemID="{ECA7D178-4334-4B5E-A2E9-7302202758E9}"/>
          <w15:appearance w15:val="tags"/>
          <w:text w:multiLine="1"/>
        </w:sdtPr>
        <w:sdtEndPr/>
        <w:sdtContent>
          <w:r w:rsidR="00ED19D2" w:rsidRPr="00ED19D2">
            <w:rPr>
              <w:lang w:val="x-none"/>
            </w:rPr>
            <w:t>testPenta College Scala Rietvelden</w:t>
          </w:r>
        </w:sdtContent>
      </w:sdt>
      <w:r w:rsidR="00ED19D2" w:rsidRPr="00ED19D2">
        <w:rPr>
          <w:lang w:val="nl-BE"/>
        </w:rPr>
        <w:t xml:space="preserve"> - </w:t>
      </w:r>
      <w:sdt>
        <w:sdtPr>
          <w:rPr>
            <w:lang w:val="x-none"/>
          </w:rPr>
          <w:alias w:val="Zaal"/>
          <w:tag w:val="od:xpath=KGg2N"/>
          <w:id w:val="-1553999088"/>
          <w:dataBinding w:prefixMappings="" w:xpath="/group[1]/location[1]" w:storeItemID="{ECA7D178-4334-4B5E-A2E9-7302202758E9}"/>
          <w15:appearance w15:val="tags"/>
          <w:text w:multiLine="1"/>
        </w:sdtPr>
        <w:sdtEndPr/>
        <w:sdtContent>
          <w:r w:rsidR="00ED19D2">
            <w:rPr>
              <w:lang w:val="nl-BE"/>
            </w:rPr>
            <w:t>Grote Zaal</w:t>
          </w:r>
        </w:sdtContent>
      </w:sdt>
    </w:p>
    <w:p w:rsidR="0092588C" w:rsidRPr="00536BB0" w:rsidRDefault="00D85757">
      <w:pPr>
        <w:pStyle w:val="Subtitle"/>
      </w:pPr>
      <w:sdt>
        <w:sdtPr>
          <w:rPr>
            <w:lang w:val="x-none"/>
          </w:rPr>
          <w:alias w:val="Datum"/>
          <w:tag w:val="od:xpath=yEplS"/>
          <w:id w:val="-822583632"/>
          <w:dataBinding w:prefixMappings="" w:xpath="/group[1]/date[1]" w:storeItemID="{ECA7D178-4334-4B5E-A2E9-7302202758E9}"/>
          <w15:appearance w15:val="tags"/>
          <w:text w:multiLine="1"/>
        </w:sdtPr>
        <w:sdtEndPr/>
        <w:sdtContent>
          <w:r w:rsidR="00447E33">
            <w:rPr>
              <w:lang w:val="nl-BE"/>
            </w:rPr>
            <w:t>foo</w:t>
          </w:r>
        </w:sdtContent>
      </w:sdt>
    </w:p>
    <w:p w:rsidR="0092588C" w:rsidRPr="00536BB0" w:rsidRDefault="0091399A">
      <w:pPr>
        <w:pStyle w:val="Kopvanfactuur"/>
      </w:pPr>
      <w:r>
        <w:t>Offerte</w:t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508"/>
        <w:gridCol w:w="4509"/>
      </w:tblGrid>
      <w:tr w:rsidR="0092588C" w:rsidRPr="00536BB0" w:rsidTr="00925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92588C" w:rsidRPr="00536BB0" w:rsidRDefault="00DD6C46">
            <w:r w:rsidRPr="00536BB0">
              <w:t>Factuuradres</w:t>
            </w:r>
          </w:p>
        </w:tc>
        <w:tc>
          <w:tcPr>
            <w:tcW w:w="2500" w:type="pct"/>
          </w:tcPr>
          <w:p w:rsidR="0092588C" w:rsidRPr="00536BB0" w:rsidRDefault="00DD6C46">
            <w:r w:rsidRPr="00536BB0">
              <w:t>Verzendadres</w:t>
            </w:r>
          </w:p>
        </w:tc>
      </w:tr>
      <w:tr w:rsidR="0092588C" w:rsidRPr="00BA4B3F" w:rsidTr="0092588C">
        <w:tc>
          <w:tcPr>
            <w:tcW w:w="2500" w:type="pct"/>
          </w:tcPr>
          <w:tbl>
            <w:tblPr>
              <w:tblW w:w="424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6"/>
            </w:tblGrid>
            <w:tr w:rsidR="00392CCB" w:rsidRPr="00ED19D2" w:rsidTr="00392CCB">
              <w:tc>
                <w:tcPr>
                  <w:tcW w:w="5000" w:type="pct"/>
                  <w:tcMar>
                    <w:top w:w="144" w:type="dxa"/>
                  </w:tcMar>
                </w:tcPr>
                <w:p w:rsidR="00392CCB" w:rsidRPr="00ED19D2" w:rsidRDefault="00D85757" w:rsidP="00ED19D2">
                  <w:pPr>
                    <w:pStyle w:val="FormulierKoptekst"/>
                    <w:rPr>
                      <w:lang w:val="en-US"/>
                    </w:rPr>
                  </w:pPr>
                  <w:sdt>
                    <w:sdtPr>
                      <w:rPr>
                        <w:lang w:val="x-none"/>
                      </w:rPr>
                      <w:alias w:val="Data value: D4yPN"/>
                      <w:tag w:val="od:xpath=D4yPN"/>
                      <w:id w:val="-234158793"/>
                      <w:dataBinding w:prefixMappings="" w:xpath="/group[1]/contactorg[1]/title[1]" w:storeItemID="{ECA7D178-4334-4B5E-A2E9-7302202758E9}"/>
                      <w:text w:multiLine="1"/>
                    </w:sdtPr>
                    <w:sdtEndPr/>
                    <w:sdtContent>
                      <w:r w:rsidR="00661BDF">
                        <w:rPr>
                          <w:lang w:val="nl-BE"/>
                        </w:rPr>
                        <w:t>foo</w:t>
                      </w:r>
                    </w:sdtContent>
                  </w:sdt>
                  <w:sdt>
                    <w:sdtPr>
                      <w:rPr>
                        <w:lang w:val="x-none"/>
                      </w:rPr>
                      <w:alias w:val="Data value: tON2h"/>
                      <w:tag w:val="od:xpath=tON2h"/>
                      <w:id w:val="1278611576"/>
                      <w:dataBinding w:prefixMappings="" w:xpath="/group[1]/contactorg[1]/firstname[1]" w:storeItemID="{ECA7D178-4334-4B5E-A2E9-7302202758E9}"/>
                      <w:text w:multiLine="1"/>
                    </w:sdtPr>
                    <w:sdtEndPr/>
                    <w:sdtContent>
                      <w:r w:rsidR="00661BDF">
                        <w:rPr>
                          <w:lang w:val="nl-BE"/>
                        </w:rPr>
                        <w:t>foo</w:t>
                      </w:r>
                    </w:sdtContent>
                  </w:sdt>
                  <w:r w:rsidR="00392CCB"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lang w:val="x-none"/>
                      </w:rPr>
                      <w:alias w:val="Data value: D2cnZ"/>
                      <w:tag w:val="od:xpath=D2cnZ"/>
                      <w:id w:val="563146892"/>
                      <w:dataBinding w:prefixMappings="" w:xpath="/group[1]/contactorg[1]/lastname[1]" w:storeItemID="{ECA7D178-4334-4B5E-A2E9-7302202758E9}"/>
                      <w:text w:multiLine="1"/>
                    </w:sdtPr>
                    <w:sdtEndPr/>
                    <w:sdtContent>
                      <w:r w:rsidR="00661BDF">
                        <w:rPr>
                          <w:lang w:val="nl-BE"/>
                        </w:rPr>
                        <w:t>foo</w:t>
                      </w:r>
                    </w:sdtContent>
                  </w:sdt>
                </w:p>
              </w:tc>
            </w:tr>
            <w:tr w:rsidR="00392CCB" w:rsidRPr="00536BB0" w:rsidTr="00392CCB">
              <w:tc>
                <w:tcPr>
                  <w:tcW w:w="5000" w:type="pct"/>
                </w:tcPr>
                <w:p w:rsidR="00392CCB" w:rsidRPr="00536BB0" w:rsidRDefault="00D85757">
                  <w:pPr>
                    <w:pStyle w:val="FormulierKoptekst"/>
                  </w:pPr>
                  <w:sdt>
                    <w:sdtPr>
                      <w:rPr>
                        <w:lang w:val="x-none"/>
                      </w:rPr>
                      <w:alias w:val="Data value: IsbJi"/>
                      <w:tag w:val="od:xpath=IsbJi"/>
                      <w:id w:val="1612014901"/>
                      <w:dataBinding w:prefixMappings="" w:xpath="/group[1]/contactorg[1]/addresslines[1]" w:storeItemID="{ECA7D178-4334-4B5E-A2E9-7302202758E9}"/>
                      <w:text w:multiLine="1"/>
                    </w:sdtPr>
                    <w:sdtEndPr/>
                    <w:sdtContent>
                      <w:r w:rsidR="00661BDF">
                        <w:rPr>
                          <w:lang w:val="nl-BE"/>
                        </w:rPr>
                        <w:t>foo</w:t>
                      </w:r>
                    </w:sdtContent>
                  </w:sdt>
                </w:p>
              </w:tc>
            </w:tr>
            <w:tr w:rsidR="00392CCB" w:rsidRPr="00536BB0" w:rsidTr="00392CCB">
              <w:tc>
                <w:tcPr>
                  <w:tcW w:w="5000" w:type="pct"/>
                </w:tcPr>
                <w:p w:rsidR="00392CCB" w:rsidRPr="00ED19D2" w:rsidRDefault="00D85757">
                  <w:pPr>
                    <w:pStyle w:val="FormulierKoptekst"/>
                    <w:rPr>
                      <w:lang w:val="en-US"/>
                    </w:rPr>
                  </w:pPr>
                  <w:sdt>
                    <w:sdtPr>
                      <w:rPr>
                        <w:lang w:val="x-none"/>
                      </w:rPr>
                      <w:alias w:val="Data value: We1mY"/>
                      <w:tag w:val="od:xpath=We1mY"/>
                      <w:id w:val="-248349405"/>
                      <w:dataBinding w:prefixMappings="" w:xpath="/group[1]/contactorg[1]/zipcode[1]" w:storeItemID="{ECA7D178-4334-4B5E-A2E9-7302202758E9}"/>
                      <w:text w:multiLine="1"/>
                    </w:sdtPr>
                    <w:sdtEndPr/>
                    <w:sdtContent>
                      <w:r w:rsidR="00661BDF">
                        <w:rPr>
                          <w:lang w:val="nl-BE"/>
                        </w:rPr>
                        <w:t>foo</w:t>
                      </w:r>
                    </w:sdtContent>
                  </w:sdt>
                  <w:r w:rsidR="00392CCB"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lang w:val="x-none"/>
                      </w:rPr>
                      <w:alias w:val="Data value: cBtAA"/>
                      <w:tag w:val="od:xpath=cBtAA"/>
                      <w:id w:val="1626504233"/>
                      <w:dataBinding w:prefixMappings="" w:xpath="/group[1]/contactorg[1]/city[1]" w:storeItemID="{ECA7D178-4334-4B5E-A2E9-7302202758E9}"/>
                      <w:text w:multiLine="1"/>
                    </w:sdtPr>
                    <w:sdtEndPr/>
                    <w:sdtContent>
                      <w:r w:rsidR="00661BDF">
                        <w:rPr>
                          <w:lang w:val="nl-BE"/>
                        </w:rPr>
                        <w:t>foo</w:t>
                      </w:r>
                    </w:sdtContent>
                  </w:sdt>
                </w:p>
              </w:tc>
            </w:tr>
            <w:tr w:rsidR="00392CCB" w:rsidRPr="00BA4B3F" w:rsidTr="00392CCB">
              <w:tc>
                <w:tcPr>
                  <w:tcW w:w="5000" w:type="pct"/>
                </w:tcPr>
                <w:p w:rsidR="00392CCB" w:rsidRPr="00ED19D2" w:rsidRDefault="00D85757">
                  <w:pPr>
                    <w:pStyle w:val="FormulierKoptekst"/>
                    <w:rPr>
                      <w:lang w:val="en-US"/>
                    </w:rPr>
                  </w:pPr>
                  <w:sdt>
                    <w:sdtPr>
                      <w:rPr>
                        <w:lang w:val="x-none"/>
                      </w:rPr>
                      <w:alias w:val="Data value: ZzOdZ"/>
                      <w:tag w:val="od:xpath=ZzOdZ"/>
                      <w:id w:val="-242407411"/>
                      <w:placeholder>
                        <w:docPart w:val="075C6979FEE94A899F617B6DF2200988"/>
                      </w:placeholder>
                      <w:dataBinding w:prefixMappings="" w:xpath="/group[1]/contactorg[1]/phone[1]" w:storeItemID="{ECA7D178-4334-4B5E-A2E9-7302202758E9}"/>
                      <w:text w:multiLine="1"/>
                    </w:sdtPr>
                    <w:sdtEndPr/>
                    <w:sdtContent>
                      <w:r w:rsidR="00661BDF">
                        <w:rPr>
                          <w:lang w:val="nl-BE"/>
                        </w:rPr>
                        <w:t>foo</w:t>
                      </w:r>
                    </w:sdtContent>
                  </w:sdt>
                </w:p>
              </w:tc>
            </w:tr>
          </w:tbl>
          <w:p w:rsidR="0092588C" w:rsidRPr="00ED19D2" w:rsidRDefault="0092588C">
            <w:pPr>
              <w:rPr>
                <w:lang w:val="en-US"/>
              </w:rPr>
            </w:pPr>
          </w:p>
        </w:tc>
        <w:tc>
          <w:tcPr>
            <w:tcW w:w="2500" w:type="pct"/>
          </w:tcPr>
          <w:tbl>
            <w:tblPr>
              <w:tblW w:w="42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7"/>
            </w:tblGrid>
            <w:tr w:rsidR="00B15F19" w:rsidRPr="00ED19D2" w:rsidTr="00B15F19">
              <w:tc>
                <w:tcPr>
                  <w:tcW w:w="5000" w:type="pct"/>
                  <w:tcMar>
                    <w:top w:w="144" w:type="dxa"/>
                  </w:tcMar>
                </w:tcPr>
                <w:p w:rsidR="00B15F19" w:rsidRPr="00ED19D2" w:rsidRDefault="00D85757" w:rsidP="005F6E73">
                  <w:pPr>
                    <w:pStyle w:val="FormulierKoptekst"/>
                    <w:rPr>
                      <w:lang w:val="en-US"/>
                    </w:rPr>
                  </w:pPr>
                  <w:sdt>
                    <w:sdtPr>
                      <w:rPr>
                        <w:lang w:val="x-none"/>
                      </w:rPr>
                      <w:alias w:val="Data value: D4yPN"/>
                      <w:tag w:val="od:xpath=D4yPN"/>
                      <w:id w:val="-2113653147"/>
                      <w:dataBinding w:prefixMappings="" w:xpath="/group[1]/contactorg[1]/title[1]" w:storeItemID="{ECA7D178-4334-4B5E-A2E9-7302202758E9}"/>
                      <w:text w:multiLine="1"/>
                    </w:sdtPr>
                    <w:sdtEndPr/>
                    <w:sdtContent>
                      <w:r w:rsidR="00661BDF">
                        <w:rPr>
                          <w:lang w:val="nl-BE"/>
                        </w:rPr>
                        <w:t>foo</w:t>
                      </w:r>
                    </w:sdtContent>
                  </w:sdt>
                  <w:sdt>
                    <w:sdtPr>
                      <w:rPr>
                        <w:lang w:val="x-none"/>
                      </w:rPr>
                      <w:alias w:val="Data value: tON2h"/>
                      <w:tag w:val="od:xpath=tON2h"/>
                      <w:id w:val="608472371"/>
                      <w:dataBinding w:prefixMappings="" w:xpath="/group[1]/contactorg[1]/firstname[1]" w:storeItemID="{ECA7D178-4334-4B5E-A2E9-7302202758E9}"/>
                      <w:text w:multiLine="1"/>
                    </w:sdtPr>
                    <w:sdtEndPr/>
                    <w:sdtContent>
                      <w:r w:rsidR="00661BDF">
                        <w:rPr>
                          <w:lang w:val="nl-BE"/>
                        </w:rPr>
                        <w:t>foo</w:t>
                      </w:r>
                    </w:sdtContent>
                  </w:sdt>
                  <w:r w:rsidR="00B15F19"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lang w:val="x-none"/>
                      </w:rPr>
                      <w:alias w:val="Data value: D2cnZ"/>
                      <w:tag w:val="od:xpath=D2cnZ"/>
                      <w:id w:val="1189492423"/>
                      <w:dataBinding w:prefixMappings="" w:xpath="/group[1]/contactorg[1]/lastname[1]" w:storeItemID="{ECA7D178-4334-4B5E-A2E9-7302202758E9}"/>
                      <w:text w:multiLine="1"/>
                    </w:sdtPr>
                    <w:sdtEndPr/>
                    <w:sdtContent>
                      <w:r w:rsidR="00661BDF">
                        <w:rPr>
                          <w:lang w:val="nl-BE"/>
                        </w:rPr>
                        <w:t>foo</w:t>
                      </w:r>
                    </w:sdtContent>
                  </w:sdt>
                </w:p>
              </w:tc>
            </w:tr>
            <w:tr w:rsidR="005B0E22" w:rsidRPr="00536BB0" w:rsidTr="00B15F19">
              <w:tc>
                <w:tcPr>
                  <w:tcW w:w="5000" w:type="pct"/>
                </w:tcPr>
                <w:p w:rsidR="005B0E22" w:rsidRPr="00536BB0" w:rsidRDefault="00D85757">
                  <w:pPr>
                    <w:pStyle w:val="FormulierKoptekst"/>
                  </w:pPr>
                  <w:sdt>
                    <w:sdtPr>
                      <w:rPr>
                        <w:lang w:val="x-none"/>
                      </w:rPr>
                      <w:alias w:val="Data value: IsbJi"/>
                      <w:tag w:val="od:xpath=IsbJi"/>
                      <w:id w:val="-1456711804"/>
                      <w:dataBinding w:prefixMappings="" w:xpath="/group[1]/contactorg[1]/addresslines[1]" w:storeItemID="{ECA7D178-4334-4B5E-A2E9-7302202758E9}"/>
                      <w:text w:multiLine="1"/>
                    </w:sdtPr>
                    <w:sdtEndPr/>
                    <w:sdtContent>
                      <w:r w:rsidR="00661BDF">
                        <w:rPr>
                          <w:lang w:val="nl-BE"/>
                        </w:rPr>
                        <w:t>foo</w:t>
                      </w:r>
                    </w:sdtContent>
                  </w:sdt>
                </w:p>
              </w:tc>
            </w:tr>
            <w:tr w:rsidR="00B81F9D" w:rsidRPr="00536BB0" w:rsidTr="00B15F19">
              <w:tc>
                <w:tcPr>
                  <w:tcW w:w="5000" w:type="pct"/>
                </w:tcPr>
                <w:p w:rsidR="00B81F9D" w:rsidRPr="00ED19D2" w:rsidRDefault="00D85757" w:rsidP="005F6E73">
                  <w:pPr>
                    <w:pStyle w:val="FormulierKoptekst"/>
                    <w:rPr>
                      <w:lang w:val="en-US"/>
                    </w:rPr>
                  </w:pPr>
                  <w:sdt>
                    <w:sdtPr>
                      <w:rPr>
                        <w:lang w:val="x-none"/>
                      </w:rPr>
                      <w:alias w:val="Data value: We1mY"/>
                      <w:tag w:val="od:xpath=We1mY"/>
                      <w:id w:val="546415263"/>
                      <w:dataBinding w:prefixMappings="" w:xpath="/group[1]/contactorg[1]/zipcode[1]" w:storeItemID="{ECA7D178-4334-4B5E-A2E9-7302202758E9}"/>
                      <w:text w:multiLine="1"/>
                    </w:sdtPr>
                    <w:sdtEndPr/>
                    <w:sdtContent>
                      <w:r w:rsidR="00661BDF">
                        <w:rPr>
                          <w:lang w:val="nl-BE"/>
                        </w:rPr>
                        <w:t>foo</w:t>
                      </w:r>
                    </w:sdtContent>
                  </w:sdt>
                  <w:r w:rsidR="00B81F9D"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lang w:val="x-none"/>
                      </w:rPr>
                      <w:alias w:val="Data value: cBtAA"/>
                      <w:tag w:val="od:xpath=cBtAA"/>
                      <w:id w:val="282457482"/>
                      <w:dataBinding w:prefixMappings="" w:xpath="/group[1]/contactorg[1]/city[1]" w:storeItemID="{ECA7D178-4334-4B5E-A2E9-7302202758E9}"/>
                      <w:text w:multiLine="1"/>
                    </w:sdtPr>
                    <w:sdtEndPr/>
                    <w:sdtContent>
                      <w:r w:rsidR="00661BDF">
                        <w:rPr>
                          <w:lang w:val="nl-BE"/>
                        </w:rPr>
                        <w:t>foo</w:t>
                      </w:r>
                    </w:sdtContent>
                  </w:sdt>
                </w:p>
              </w:tc>
            </w:tr>
            <w:tr w:rsidR="00B81F9D" w:rsidRPr="00BA4B3F" w:rsidTr="00B15F19">
              <w:tc>
                <w:tcPr>
                  <w:tcW w:w="5000" w:type="pct"/>
                </w:tcPr>
                <w:p w:rsidR="00B81F9D" w:rsidRPr="00ED19D2" w:rsidRDefault="00D85757" w:rsidP="005F6E73">
                  <w:pPr>
                    <w:pStyle w:val="FormulierKoptekst"/>
                    <w:rPr>
                      <w:lang w:val="en-US"/>
                    </w:rPr>
                  </w:pPr>
                  <w:sdt>
                    <w:sdtPr>
                      <w:rPr>
                        <w:lang w:val="x-none"/>
                      </w:rPr>
                      <w:alias w:val="Data value: ZzOdZ"/>
                      <w:tag w:val="od:xpath=ZzOdZ"/>
                      <w:id w:val="-125246319"/>
                      <w:placeholder>
                        <w:docPart w:val="7D0FCB7747B34C4EA9863C493DF1D94A"/>
                      </w:placeholder>
                      <w:dataBinding w:prefixMappings="" w:xpath="/group[1]/contactorg[1]/phone[1]" w:storeItemID="{ECA7D178-4334-4B5E-A2E9-7302202758E9}"/>
                      <w:text w:multiLine="1"/>
                    </w:sdtPr>
                    <w:sdtEndPr/>
                    <w:sdtContent>
                      <w:r w:rsidR="00661BDF">
                        <w:rPr>
                          <w:lang w:val="nl-BE"/>
                        </w:rPr>
                        <w:t>foo</w:t>
                      </w:r>
                    </w:sdtContent>
                  </w:sdt>
                </w:p>
              </w:tc>
            </w:tr>
          </w:tbl>
          <w:p w:rsidR="0092588C" w:rsidRPr="00B81F9D" w:rsidRDefault="0092588C">
            <w:pPr>
              <w:rPr>
                <w:lang w:val="en-US"/>
              </w:rPr>
            </w:pPr>
          </w:p>
        </w:tc>
      </w:tr>
    </w:tbl>
    <w:sdt>
      <w:sdtPr>
        <w:alias w:val="Repeat [unbound]"/>
        <w:id w:val="1891537156"/>
        <w:placeholder>
          <w:docPart w:val="DefaultPlaceholder_1081868574"/>
        </w:placeholder>
      </w:sdtPr>
      <w:sdtContent>
        <w:sdt>
          <w:sdtPr>
            <w:alias w:val="Data value: OQQnD"/>
            <w:tag w:val="od:xpath=OQQnD"/>
            <w:id w:val="1538081528"/>
            <w:placeholder>
              <w:docPart w:val="DefaultPlaceholder_1081868574"/>
            </w:placeholder>
            <w:dataBinding w:xpath="/group[1]/resourceusetree[1]/events[1]/event[1]/name[1]" w:storeItemID="{ECA7D178-4334-4B5E-A2E9-7302202758E9}"/>
            <w:text w:multiLine="1"/>
          </w:sdtPr>
          <w:sdtEndPr/>
          <w:sdtContent>
            <w:p w:rsidR="00AE3E24" w:rsidRDefault="00AE3E24" w:rsidP="00AE3E24">
              <w:pPr>
                <w:pStyle w:val="Closing"/>
              </w:pPr>
              <w:r>
                <w:rPr>
                  <w:lang w:val="nl-BE"/>
                </w:rPr>
                <w:t>foo</w:t>
              </w:r>
            </w:p>
          </w:sdtContent>
        </w:sdt>
      </w:sdtContent>
    </w:sdt>
    <w:p w:rsidR="00AE3E24" w:rsidRDefault="00AE3E24" w:rsidP="00AE3E24">
      <w:pPr>
        <w:pStyle w:val="Closing"/>
      </w:pPr>
      <w:bookmarkStart w:id="0" w:name="_GoBack"/>
      <w:bookmarkEnd w:id="0"/>
    </w:p>
    <w:p w:rsidR="005512C1" w:rsidRDefault="005512C1" w:rsidP="00AE3E24">
      <w:pPr>
        <w:pStyle w:val="Closing"/>
      </w:pPr>
    </w:p>
    <w:sectPr w:rsidR="005512C1" w:rsidSect="00536B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57" w:rsidRDefault="00D85757">
      <w:pPr>
        <w:spacing w:after="0"/>
      </w:pPr>
      <w:r>
        <w:separator/>
      </w:r>
    </w:p>
  </w:endnote>
  <w:endnote w:type="continuationSeparator" w:id="0">
    <w:p w:rsidR="00D85757" w:rsidRDefault="00D857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31" w:rsidRDefault="00F17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8C" w:rsidRDefault="00DD6C46">
    <w:pPr>
      <w:pStyle w:val="Footer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9526905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588C" w:rsidRDefault="00DD6C46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512C1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92588C" w:rsidRDefault="00DD6C46">
                    <w:pPr>
                      <w:pStyle w:val="Voetteks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512C1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8C" w:rsidRDefault="0092588C">
    <w:pPr>
      <w:pStyle w:val="Organisatie"/>
    </w:pPr>
  </w:p>
  <w:p w:rsidR="0092588C" w:rsidRDefault="00DD6C46">
    <w:pPr>
      <w:pStyle w:val="Contactinformatie"/>
    </w:pPr>
    <w:r>
      <w:t>  </w:t>
    </w:r>
    <w:r>
      <w:rPr>
        <w:rStyle w:val="Strong"/>
      </w:rPr>
      <w:t>|  </w:t>
    </w:r>
  </w:p>
  <w:p w:rsidR="0092588C" w:rsidRDefault="00DD6C46">
    <w:pPr>
      <w:pStyle w:val="Contactinformatie"/>
    </w:pPr>
    <w:r>
      <w:t>t.   </w:t>
    </w:r>
    <w:r>
      <w:rPr>
        <w:rStyle w:val="Strong"/>
      </w:rPr>
      <w:t>|</w:t>
    </w:r>
    <w:r>
      <w:t>  f.  </w:t>
    </w:r>
    <w:r>
      <w:rPr>
        <w:rStyle w:val="Strong"/>
      </w:rPr>
      <w:t>|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57" w:rsidRDefault="00D85757">
      <w:pPr>
        <w:spacing w:after="0"/>
      </w:pPr>
      <w:r>
        <w:separator/>
      </w:r>
    </w:p>
  </w:footnote>
  <w:footnote w:type="continuationSeparator" w:id="0">
    <w:p w:rsidR="00D85757" w:rsidRDefault="00D857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31" w:rsidRDefault="00F17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31" w:rsidRDefault="00F17B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31" w:rsidRDefault="00F17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31"/>
    <w:rsid w:val="0001663F"/>
    <w:rsid w:val="000353E9"/>
    <w:rsid w:val="000568E1"/>
    <w:rsid w:val="000F3800"/>
    <w:rsid w:val="000F4D91"/>
    <w:rsid w:val="00285742"/>
    <w:rsid w:val="0031572F"/>
    <w:rsid w:val="00392CCB"/>
    <w:rsid w:val="003D27A7"/>
    <w:rsid w:val="00427D30"/>
    <w:rsid w:val="00447E33"/>
    <w:rsid w:val="00456263"/>
    <w:rsid w:val="00536BB0"/>
    <w:rsid w:val="005512C1"/>
    <w:rsid w:val="005A398D"/>
    <w:rsid w:val="005B0E22"/>
    <w:rsid w:val="00661BDF"/>
    <w:rsid w:val="00690CB4"/>
    <w:rsid w:val="00770168"/>
    <w:rsid w:val="008278C0"/>
    <w:rsid w:val="0091399A"/>
    <w:rsid w:val="0092588C"/>
    <w:rsid w:val="009578D5"/>
    <w:rsid w:val="00AE3E24"/>
    <w:rsid w:val="00B15F19"/>
    <w:rsid w:val="00B81F9D"/>
    <w:rsid w:val="00BA4B3F"/>
    <w:rsid w:val="00D04CB1"/>
    <w:rsid w:val="00D66C93"/>
    <w:rsid w:val="00D8069A"/>
    <w:rsid w:val="00D85757"/>
    <w:rsid w:val="00DD6C46"/>
    <w:rsid w:val="00E02F33"/>
    <w:rsid w:val="00ED19D2"/>
    <w:rsid w:val="00F17B31"/>
    <w:rsid w:val="00F26683"/>
    <w:rsid w:val="00F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EAF31E-073A-4C7F-9B4F-22CD6DB7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nl-NL" w:eastAsia="nl-NL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8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1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Kopvanfactuur">
    <w:name w:val="Kop van factuur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ierKoptekst">
    <w:name w:val="Formulier Koptekst"/>
    <w:basedOn w:val="Normal"/>
    <w:uiPriority w:val="2"/>
    <w:qFormat/>
    <w:pPr>
      <w:spacing w:after="120"/>
    </w:pPr>
    <w:rPr>
      <w:b/>
      <w:bCs/>
    </w:rPr>
  </w:style>
  <w:style w:type="paragraph" w:customStyle="1" w:styleId="FormulierTekst">
    <w:name w:val="Formulier Teks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satie">
    <w:name w:val="Organisatie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rmatie">
    <w:name w:val="Contactinformatie"/>
    <w:basedOn w:val="Normal"/>
    <w:uiPriority w:val="4"/>
    <w:qFormat/>
    <w:pPr>
      <w:spacing w:before="4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8D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D5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278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99"/>
    <w:qFormat/>
    <w:rsid w:val="008278C0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5512C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actuu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5C6979FEE94A899F617B6DF2200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D7110A-93FF-4169-9186-83B8B95BB61F}"/>
      </w:docPartPr>
      <w:docPartBody>
        <w:p w:rsidR="00CC3BF0" w:rsidRDefault="00F902B3" w:rsidP="00F902B3">
          <w:pPr>
            <w:pStyle w:val="075C6979FEE94A899F617B6DF220098827"/>
          </w:pPr>
          <w:r w:rsidRPr="00ED19D2">
            <w:rPr>
              <w:lang w:val="en-US"/>
            </w:rPr>
            <w:t>Click here to enter text.</w:t>
          </w:r>
        </w:p>
      </w:docPartBody>
    </w:docPart>
    <w:docPart>
      <w:docPartPr>
        <w:name w:val="7D0FCB7747B34C4EA9863C493DF1D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CC1224-BC15-4635-856F-85BF5E2E6225}"/>
      </w:docPartPr>
      <w:docPartBody>
        <w:p w:rsidR="00CC3BF0" w:rsidRDefault="00F902B3" w:rsidP="00F902B3">
          <w:pPr>
            <w:pStyle w:val="7D0FCB7747B34C4EA9863C493DF1D94A26"/>
          </w:pPr>
          <w:r w:rsidRPr="00ED19D2">
            <w:rPr>
              <w:lang w:val="en-US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EA48A4-6B78-41BF-A176-8EA6DB5CAC7D}"/>
      </w:docPartPr>
      <w:docPartBody>
        <w:p w:rsidR="00F902B3" w:rsidRDefault="00DF6BC1">
          <w:r w:rsidRPr="005D4B20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45"/>
    <w:rsid w:val="0010527C"/>
    <w:rsid w:val="001A5EA0"/>
    <w:rsid w:val="002A0BB0"/>
    <w:rsid w:val="002A4BDE"/>
    <w:rsid w:val="002E6E4C"/>
    <w:rsid w:val="00462F45"/>
    <w:rsid w:val="00484756"/>
    <w:rsid w:val="00637241"/>
    <w:rsid w:val="0068024B"/>
    <w:rsid w:val="008645EE"/>
    <w:rsid w:val="00916512"/>
    <w:rsid w:val="00CC3BF0"/>
    <w:rsid w:val="00DB629F"/>
    <w:rsid w:val="00DD437A"/>
    <w:rsid w:val="00DF6BC1"/>
    <w:rsid w:val="00F9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C0F32F7E334379A3516BE94F67DF66">
    <w:name w:val="B1C0F32F7E334379A3516BE94F67DF66"/>
    <w:rsid w:val="00462F4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637241"/>
    <w:rPr>
      <w:color w:val="808080"/>
    </w:rPr>
  </w:style>
  <w:style w:type="paragraph" w:customStyle="1" w:styleId="B1C0F32F7E334379A3516BE94F67DF661">
    <w:name w:val="B1C0F32F7E334379A3516BE94F67DF661"/>
    <w:rsid w:val="00462F4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B1C0F32F7E334379A3516BE94F67DF662">
    <w:name w:val="B1C0F32F7E334379A3516BE94F67DF662"/>
    <w:rsid w:val="00462F4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">
    <w:name w:val="075C6979FEE94A899F617B6DF2200988"/>
    <w:rsid w:val="00462F45"/>
  </w:style>
  <w:style w:type="paragraph" w:customStyle="1" w:styleId="075C6979FEE94A899F617B6DF22009881">
    <w:name w:val="075C6979FEE94A899F617B6DF22009881"/>
    <w:rsid w:val="00462F4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">
    <w:name w:val="7D0FCB7747B34C4EA9863C493DF1D94A"/>
    <w:rsid w:val="00462F45"/>
  </w:style>
  <w:style w:type="paragraph" w:customStyle="1" w:styleId="075C6979FEE94A899F617B6DF22009882">
    <w:name w:val="075C6979FEE94A899F617B6DF22009882"/>
    <w:rsid w:val="00462F4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1">
    <w:name w:val="7D0FCB7747B34C4EA9863C493DF1D94A1"/>
    <w:rsid w:val="00462F4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3">
    <w:name w:val="075C6979FEE94A899F617B6DF22009883"/>
    <w:rsid w:val="00462F4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2">
    <w:name w:val="7D0FCB7747B34C4EA9863C493DF1D94A2"/>
    <w:rsid w:val="00462F4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4">
    <w:name w:val="075C6979FEE94A899F617B6DF22009884"/>
    <w:rsid w:val="00462F4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3">
    <w:name w:val="7D0FCB7747B34C4EA9863C493DF1D94A3"/>
    <w:rsid w:val="00462F4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5">
    <w:name w:val="075C6979FEE94A899F617B6DF22009885"/>
    <w:rsid w:val="00462F4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4">
    <w:name w:val="7D0FCB7747B34C4EA9863C493DF1D94A4"/>
    <w:rsid w:val="00462F4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6">
    <w:name w:val="075C6979FEE94A899F617B6DF22009886"/>
    <w:rsid w:val="00462F4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5">
    <w:name w:val="7D0FCB7747B34C4EA9863C493DF1D94A5"/>
    <w:rsid w:val="00462F45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7">
    <w:name w:val="075C6979FEE94A899F617B6DF22009887"/>
    <w:rsid w:val="00CC3BF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6">
    <w:name w:val="7D0FCB7747B34C4EA9863C493DF1D94A6"/>
    <w:rsid w:val="00CC3BF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3EC15983310D4176AD51D77B04C80199">
    <w:name w:val="3EC15983310D4176AD51D77B04C80199"/>
    <w:rsid w:val="00CC3BF0"/>
    <w:pPr>
      <w:spacing w:before="360" w:after="120" w:line="240" w:lineRule="auto"/>
    </w:pPr>
    <w:rPr>
      <w:rFonts w:eastAsiaTheme="minorHAnsi"/>
      <w:b/>
      <w:bCs/>
      <w:color w:val="5B9BD5" w:themeColor="accent1"/>
      <w:kern w:val="2"/>
      <w:sz w:val="24"/>
      <w:szCs w:val="20"/>
      <w:lang w:val="nl-NL" w:eastAsia="nl-NL"/>
      <w14:ligatures w14:val="standard"/>
    </w:rPr>
  </w:style>
  <w:style w:type="paragraph" w:customStyle="1" w:styleId="075C6979FEE94A899F617B6DF22009888">
    <w:name w:val="075C6979FEE94A899F617B6DF22009888"/>
    <w:rsid w:val="00CC3BF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7">
    <w:name w:val="7D0FCB7747B34C4EA9863C493DF1D94A7"/>
    <w:rsid w:val="00CC3BF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9">
    <w:name w:val="075C6979FEE94A899F617B6DF22009889"/>
    <w:rsid w:val="00CC3BF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8">
    <w:name w:val="7D0FCB7747B34C4EA9863C493DF1D94A8"/>
    <w:rsid w:val="00CC3BF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10">
    <w:name w:val="075C6979FEE94A899F617B6DF220098810"/>
    <w:rsid w:val="00CC3BF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9">
    <w:name w:val="7D0FCB7747B34C4EA9863C493DF1D94A9"/>
    <w:rsid w:val="00CC3BF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11">
    <w:name w:val="075C6979FEE94A899F617B6DF220098811"/>
    <w:rsid w:val="00CC3BF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10">
    <w:name w:val="7D0FCB7747B34C4EA9863C493DF1D94A10"/>
    <w:rsid w:val="00CC3BF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12">
    <w:name w:val="075C6979FEE94A899F617B6DF220098812"/>
    <w:rsid w:val="00CC3BF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11">
    <w:name w:val="7D0FCB7747B34C4EA9863C493DF1D94A11"/>
    <w:rsid w:val="00CC3BF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13">
    <w:name w:val="075C6979FEE94A899F617B6DF220098813"/>
    <w:rsid w:val="002A4BD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12">
    <w:name w:val="7D0FCB7747B34C4EA9863C493DF1D94A12"/>
    <w:rsid w:val="002A4BD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14">
    <w:name w:val="075C6979FEE94A899F617B6DF220098814"/>
    <w:rsid w:val="002A4BD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13">
    <w:name w:val="7D0FCB7747B34C4EA9863C493DF1D94A13"/>
    <w:rsid w:val="002A4BD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15">
    <w:name w:val="075C6979FEE94A899F617B6DF220098815"/>
    <w:rsid w:val="002A4BD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14">
    <w:name w:val="7D0FCB7747B34C4EA9863C493DF1D94A14"/>
    <w:rsid w:val="002A4BD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16">
    <w:name w:val="075C6979FEE94A899F617B6DF220098816"/>
    <w:rsid w:val="002A4BD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15">
    <w:name w:val="7D0FCB7747B34C4EA9863C493DF1D94A15"/>
    <w:rsid w:val="002A4BD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17">
    <w:name w:val="075C6979FEE94A899F617B6DF220098817"/>
    <w:rsid w:val="002A4BD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16">
    <w:name w:val="7D0FCB7747B34C4EA9863C493DF1D94A16"/>
    <w:rsid w:val="002A4BDE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18">
    <w:name w:val="075C6979FEE94A899F617B6DF220098818"/>
    <w:rsid w:val="002A0BB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17">
    <w:name w:val="7D0FCB7747B34C4EA9863C493DF1D94A17"/>
    <w:rsid w:val="002A0BB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19">
    <w:name w:val="075C6979FEE94A899F617B6DF220098819"/>
    <w:rsid w:val="002A0BB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18">
    <w:name w:val="7D0FCB7747B34C4EA9863C493DF1D94A18"/>
    <w:rsid w:val="002A0BB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9230BEFB65A243FC9CE77FA01247D160">
    <w:name w:val="9230BEFB65A243FC9CE77FA01247D160"/>
    <w:rsid w:val="002A0BB0"/>
  </w:style>
  <w:style w:type="paragraph" w:customStyle="1" w:styleId="075C6979FEE94A899F617B6DF220098820">
    <w:name w:val="075C6979FEE94A899F617B6DF220098820"/>
    <w:rsid w:val="002A0BB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19">
    <w:name w:val="7D0FCB7747B34C4EA9863C493DF1D94A19"/>
    <w:rsid w:val="002A0BB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21">
    <w:name w:val="075C6979FEE94A899F617B6DF220098821"/>
    <w:rsid w:val="002A0BB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20">
    <w:name w:val="7D0FCB7747B34C4EA9863C493DF1D94A20"/>
    <w:rsid w:val="002A0BB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D4D1DC8786C4D92898E05674AB7CEE0">
    <w:name w:val="0D4D1DC8786C4D92898E05674AB7CEE0"/>
    <w:rsid w:val="002A0BB0"/>
    <w:pPr>
      <w:spacing w:before="360" w:after="120" w:line="240" w:lineRule="auto"/>
    </w:pPr>
    <w:rPr>
      <w:rFonts w:eastAsiaTheme="minorHAnsi"/>
      <w:b/>
      <w:bCs/>
      <w:color w:val="5B9BD5" w:themeColor="accent1"/>
      <w:kern w:val="2"/>
      <w:sz w:val="24"/>
      <w:szCs w:val="20"/>
      <w:lang w:val="nl-NL" w:eastAsia="nl-NL"/>
      <w14:ligatures w14:val="standard"/>
    </w:rPr>
  </w:style>
  <w:style w:type="paragraph" w:customStyle="1" w:styleId="075C6979FEE94A899F617B6DF220098822">
    <w:name w:val="075C6979FEE94A899F617B6DF220098822"/>
    <w:rsid w:val="002A0BB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21">
    <w:name w:val="7D0FCB7747B34C4EA9863C493DF1D94A21"/>
    <w:rsid w:val="002A0BB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23">
    <w:name w:val="075C6979FEE94A899F617B6DF220098823"/>
    <w:rsid w:val="002A0BB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22">
    <w:name w:val="7D0FCB7747B34C4EA9863C493DF1D94A22"/>
    <w:rsid w:val="002A0BB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24">
    <w:name w:val="075C6979FEE94A899F617B6DF220098824"/>
    <w:rsid w:val="002A0BB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23">
    <w:name w:val="7D0FCB7747B34C4EA9863C493DF1D94A23"/>
    <w:rsid w:val="002A0BB0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8B3F393F9D094EEEA9BBA1D0931D20A3">
    <w:name w:val="8B3F393F9D094EEEA9BBA1D0931D20A3"/>
    <w:rsid w:val="002A0BB0"/>
    <w:pPr>
      <w:spacing w:before="360" w:after="120" w:line="240" w:lineRule="auto"/>
    </w:pPr>
    <w:rPr>
      <w:rFonts w:eastAsiaTheme="minorHAnsi"/>
      <w:b/>
      <w:bCs/>
      <w:color w:val="5B9BD5" w:themeColor="accent1"/>
      <w:kern w:val="2"/>
      <w:sz w:val="24"/>
      <w:szCs w:val="20"/>
      <w:lang w:val="nl-NL" w:eastAsia="nl-NL"/>
      <w14:ligatures w14:val="standard"/>
    </w:rPr>
  </w:style>
  <w:style w:type="paragraph" w:customStyle="1" w:styleId="075C6979FEE94A899F617B6DF220098825">
    <w:name w:val="075C6979FEE94A899F617B6DF220098825"/>
    <w:rsid w:val="00DF6BC1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24">
    <w:name w:val="7D0FCB7747B34C4EA9863C493DF1D94A24"/>
    <w:rsid w:val="00DF6BC1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B400ADEB68274F2DA535148362C9C777">
    <w:name w:val="B400ADEB68274F2DA535148362C9C777"/>
    <w:rsid w:val="00DF6BC1"/>
    <w:pPr>
      <w:spacing w:before="360" w:after="120" w:line="240" w:lineRule="auto"/>
    </w:pPr>
    <w:rPr>
      <w:rFonts w:eastAsiaTheme="minorHAnsi"/>
      <w:b/>
      <w:bCs/>
      <w:color w:val="5B9BD5" w:themeColor="accent1"/>
      <w:kern w:val="2"/>
      <w:sz w:val="24"/>
      <w:szCs w:val="20"/>
      <w:lang w:val="nl-NL" w:eastAsia="nl-NL"/>
      <w14:ligatures w14:val="standard"/>
    </w:rPr>
  </w:style>
  <w:style w:type="paragraph" w:customStyle="1" w:styleId="075C6979FEE94A899F617B6DF220098826">
    <w:name w:val="075C6979FEE94A899F617B6DF220098826"/>
    <w:rsid w:val="00DF6BC1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25">
    <w:name w:val="7D0FCB7747B34C4EA9863C493DF1D94A25"/>
    <w:rsid w:val="00DF6BC1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075C6979FEE94A899F617B6DF220098827">
    <w:name w:val="075C6979FEE94A899F617B6DF220098827"/>
    <w:rsid w:val="00F902B3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7D0FCB7747B34C4EA9863C493DF1D94A26">
    <w:name w:val="7D0FCB7747B34C4EA9863C493DF1D94A26"/>
    <w:rsid w:val="00F902B3"/>
    <w:pPr>
      <w:spacing w:after="120" w:line="240" w:lineRule="auto"/>
    </w:pPr>
    <w:rPr>
      <w:rFonts w:eastAsiaTheme="minorHAnsi"/>
      <w:b/>
      <w:bCs/>
      <w:color w:val="404040" w:themeColor="text1" w:themeTint="BF"/>
      <w:kern w:val="2"/>
      <w:sz w:val="18"/>
      <w:szCs w:val="20"/>
      <w:lang w:val="nl-NL" w:eastAsia="nl-NL"/>
      <w14:ligatures w14:val="standard"/>
    </w:rPr>
  </w:style>
  <w:style w:type="paragraph" w:customStyle="1" w:styleId="874480E242D346CDB77777540AFDCDCD">
    <w:name w:val="874480E242D346CDB77777540AFDCDCD"/>
    <w:rsid w:val="00637241"/>
    <w:pPr>
      <w:spacing w:before="360" w:after="120" w:line="240" w:lineRule="auto"/>
    </w:pPr>
    <w:rPr>
      <w:rFonts w:eastAsiaTheme="minorHAnsi"/>
      <w:b/>
      <w:bCs/>
      <w:color w:val="5B9BD5" w:themeColor="accent1"/>
      <w:kern w:val="2"/>
      <w:sz w:val="24"/>
      <w:szCs w:val="20"/>
      <w:lang w:val="nl-NL" w:eastAsia="nl-NL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paths xmlns:xsi="http://www.w3.org/2001/XMLSchema-instance" xmlns:xsd="http://www.w3.org/2001/XMLSchema" xmlns="http://opendope.org/xpaths">
  <xpath id="IBau9">
    <dataBinding xpath="/group[1]/name[1]" storeItemID="{ECA7D178-4334-4B5E-A2E9-7302202758E9}"/>
  </xpath>
  <xpath id="yEplS">
    <dataBinding xpath="/group[1]/date[1]" storeItemID="{ECA7D178-4334-4B5E-A2E9-7302202758E9}"/>
  </xpath>
  <xpath id="KGg2N">
    <dataBinding xpath="/group[1]/location[1]" storeItemID="{ECA7D178-4334-4B5E-A2E9-7302202758E9}"/>
  </xpath>
  <xpath id="tON2h">
    <dataBinding xpath="/group[1]/contactorg[1]/firstname[1]" storeItemID="{ECA7D178-4334-4B5E-A2E9-7302202758E9}"/>
  </xpath>
  <xpath id="L66Ym">
    <dataBinding xpath="/group[1]/contactorg[1]/lastnamepreposition[1]" storeItemID="{ECA7D178-4334-4B5E-A2E9-7302202758E9}"/>
  </xpath>
  <xpath id="D2cnZ">
    <dataBinding xpath="/group[1]/contactorg[1]/lastname[1]" storeItemID="{ECA7D178-4334-4B5E-A2E9-7302202758E9}"/>
  </xpath>
  <xpath id="D4yPN">
    <dataBinding xpath="/group[1]/contactorg[1]/title[1]" storeItemID="{ECA7D178-4334-4B5E-A2E9-7302202758E9}"/>
  </xpath>
  <xpath id="IsbJi">
    <dataBinding xpath="/group[1]/contactorg[1]/addresslines[1]" storeItemID="{ECA7D178-4334-4B5E-A2E9-7302202758E9}"/>
  </xpath>
  <xpath id="We1mY">
    <dataBinding xpath="/group[1]/contactorg[1]/zipcode[1]" storeItemID="{ECA7D178-4334-4B5E-A2E9-7302202758E9}"/>
  </xpath>
  <xpath id="cBtAA">
    <dataBinding xpath="/group[1]/contactorg[1]/city[1]" storeItemID="{ECA7D178-4334-4B5E-A2E9-7302202758E9}"/>
  </xpath>
  <xpath id="ZzOdZ">
    <dataBinding xpath="/group[1]/contactorg[1]/phone[1]" storeItemID="{ECA7D178-4334-4B5E-A2E9-7302202758E9}"/>
  </xpath>
  <xpath id="LFCH4">
    <dataBinding xpath="/group[1]/contactintern[1]/firstname[1]" storeItemID="{ECA7D178-4334-4B5E-A2E9-7302202758E9}"/>
  </xpath>
  <xpath id="FlCLO">
    <dataBinding xpath="/group[1]/contactintern[1]/lastname[1]" storeItemID="{ECA7D178-4334-4B5E-A2E9-7302202758E9}"/>
  </xpath>
  <xpath id="OQQnD">
    <dataBinding xpath="/group[1]/resourceusetree[1]/events[1]/event[1]/name[1]" storeItemID="{ECA7D178-4334-4B5E-A2E9-7302202758E9}"/>
  </xpath>
  <xpath id="IwDTG">
    <dataBinding xpath="/group[1]/resourceusetree[1]/events[1]/event[1]" storeItemID="{ECA7D178-4334-4B5E-A2E9-7302202758E9}"/>
  </xpath>
  <xpath id="IwDTG">
    <dataBinding xpath="/group[1]/resourceusetree[1]/events[1]/event" storeItemID="{ECA7D178-4334-4B5E-A2E9-7302202758E9}"/>
  </xpath>
</xpaths>
</file>

<file path=customXml/item2.xml><?xml version="1.0" encoding="utf-8"?>
<components xmlns:xsi="http://www.w3.org/2001/XMLSchema-instance" xmlns:xsd="http://www.w3.org/2001/XMLSchema" xmlns="http://opendope.org/components"/>
</file>

<file path=customXml/item3.xml><?xml version="1.0" encoding="utf-8"?>
<conditions xmlns:xsi="http://www.w3.org/2001/XMLSchema-instance" xmlns:xsd="http://www.w3.org/2001/XMLSchema" xmlns="http://opendope.org/conditions">
  <condition id="NfVaG">
    <xpathref id="IwDTG"/>
  </condition>
</conditions>
</file>

<file path=customXml/item4.xml><?xml version="1.0" encoding="utf-8"?>
<group>
  <id>518689537-1393852377</id>
  <profile>Verhuur</profile>
  <date>foo</date>
  <defaultscheduleendtime>foo</defaultscheduleendtime>
  <defaultschedulestarttime>foo</defaultschedulestarttime>
  <starttime>foo</starttime>
  <endtime>foo</endtime>
  <totalvat>foo</totalvat>
  <totalprice>foo</totalprice>
  <totalnetprice>foo</totalnetprice>
  <name>testPenta College Scala Rietvelden</name>
  <location>Grote Zaal</location>
  <offerte_aantalgasten>foo</offerte_aantalgasten>
  <offerte_betreft>Offerte</offerte_betreft>
  <offerte_tekstofferte>bar</offerte_tekstofferte>
  <offerte_nacalculatie>bar</offerte_nacalculatie>
  <contactorg>
    <id>foo</id>
    <use_creationtime>foo</use_creationtime>
    <role>foo</role>
    <contactid>foo</contactid>
    <creationtime>foo</creationtime>
    <address>foo</address>
    <labels>foo</labels>
    <addresslines>foo</addresslines>
    <zipcode>foo</zipcode>
    <country>foo</country>
    <countrycode>foo</countrycode>
    <city>foo</city>
    <image>foo</image>
    <other>foo</other>
    <email>foo</email>
    <phone>foo</phone>
    <mobile>foo</mobile>
    <fax>foo</fax>
    <website>foo</website>
    <im>foo</im>
    <comment>foo</comment>
    <name>foo</name>
    <jobtitle>foo</jobtitle>
    <department>foo</department>
    <language>foo</language>
    <languagecode>foo</languagecode>
    <type>foo</type>
    <vat>foo</vat>
    <vipcode>foo</vipcode>
    <title>foo</title>
    <firstname>foo</firstname>
    <lastname>foo</lastname>
    <lastnamepreposition>foo</lastnamepreposition>
    <initial>foo</initial>
    <linkids>foo</linkids>
    <contactdefaultlinkid>foo</contactdefaultlinkid>
    <personid>foo</personid>
    <organizationid>foo</organizationid>
    <contactkind>foo</contactkind>
    <personeel_geboortedatum>foo</personeel_geboortedatum>
    <personeel_telefoonwerk>foo</personeel_telefoonwerk>
    <personeel_emailwerk>foo</personeel_emailwerk>
    <kostenplaats_kostenplaats>foo</kostenplaats_kostenplaats>
    <historyids>foo</historyids>
    <documentids>foo</documentids>
  </contactorg>
  <contactintern>
    <id>foo</id>
    <use_creationtime>foo</use_creationtime>
    <role>foo</role>
    <contactid>foo</contactid>
    <creationtime>foo</creationtime>
    <address>foo</address>
    <labels>foo</labels>
    <addresslines>foo</addresslines>
    <zipcode>foo</zipcode>
    <country>foo</country>
    <countrycode>foo</countrycode>
    <city>foo</city>
    <image>foo</image>
    <other>foo</other>
    <email>foo</email>
    <phone>foo</phone>
    <mobile>foo</mobile>
    <fax>foo</fax>
    <website>foo</website>
    <im>foo</im>
    <comment>foo</comment>
    <name>foo</name>
    <jobtitle>foo</jobtitle>
    <department>foo</department>
    <language>foo</language>
    <languagecode>foo</languagecode>
    <type>foo</type>
    <vat>foo</vat>
    <vipcode>foo</vipcode>
    <title>foo</title>
    <firstname>foo</firstname>
    <lastname>foo</lastname>
    <lastnamepreposition>foo</lastnamepreposition>
    <initial>foo</initial>
    <linkids>foo</linkids>
    <contactdefaultlinkid>foo</contactdefaultlinkid>
    <personid>foo</personid>
    <organizationid>foo</organizationid>
    <contactkind>foo</contactkind>
    <personeel_geboortedatum>foo</personeel_geboortedatum>
    <personeel_telefoonwerk>foo</personeel_telefoonwerk>
    <personeel_emailwerk>foo</personeel_emailwerk>
    <kostenplaats_kostenplaats>foo</kostenplaats_kostenplaats>
    <historyids>foo</historyids>
    <documentids>foo</documentids>
  </contactintern>
  <resourceusetree>
    <events>
      <event>
        <name>foo</name>
        <type>foo</type>
        <cost>foo</cost>
        <price>foo</price>
        <netprice>foo</netprice>
        <vat>foo</vat>
        <resourcegroups>
          <resourcegroup>
            <name>foo</name>
            <type>foo</type>
            <cost>foo</cost>
            <price>foo</price>
            <netprice>foo</netprice>
            <vat>foo</vat>
            <resources>
              <resource>
                <number>foo</number>
                <actualnumber>foo</actualnumber>
                <name>foo</name>
                <type>foo</type>
                <group>foo</group>
                <cost>foo</cost>
                <price>foo</price>
                <netprice>foo</netprice>
                <vat>foo</vat>
              </resource>
              <resource>
                <number>foo</number>
                <actualnumber>foo</actualnumber>
                <name>foo</name>
                <type>foo</type>
                <group>foo</group>
                <cost>foo</cost>
                <price>foo</price>
                <netprice>foo</netprice>
                <vat>foo</vat>
              </resource>
              <resource>
                <number>foo</number>
                <actualnumber>foo</actualnumber>
                <name>foo</name>
                <type>foo</type>
                <group>foo</group>
                <cost>foo</cost>
                <price>foo</price>
                <netprice>foo</netprice>
                <vat>foo</vat>
              </resource>
              <resource>
                <number>foo</number>
                <actualnumber>foo</actualnumber>
                <name>foo</name>
                <type>foo</type>
                <group>foo</group>
                <cost>foo</cost>
                <price>foo</price>
                <netprice>foo</netprice>
                <vat>foo</vat>
              </resource>
              <resource>
                <number>foo</number>
                <actualnumber>foo</actualnumber>
                <name>foo</name>
                <type>foo</type>
                <group>foo</group>
                <cost>foo</cost>
                <price>foo</price>
                <netprice>foo</netprice>
                <vat>foo</vat>
              </resource>
            </resources>
          </resourcegroup>
          <resourcegroup>
            <name>foo</name>
            <type>foo</type>
            <cost>foo</cost>
            <price>foo</price>
            <netprice>foo</netprice>
            <vat>foo</vat>
            <resources>
              <resource>
                <number>foo</number>
                <actualnumber>foo</actualnumber>
                <name>foo</name>
                <type>foo</type>
                <group>foo</group>
                <cost>foo</cost>
                <price>foo</price>
                <netprice>foo</netprice>
                <vat>foo</vat>
              </resource>
            </resources>
          </resourcegroup>
          <resourcegroup>
            <name>foo</name>
            <type>foo</type>
            <cost>foo</cost>
            <price>foo</price>
            <netprice>foo</netprice>
            <vat>foo</vat>
            <resources>
              <resource>
                <number>foo</number>
                <actualnumber>foo</actualnumber>
                <name>foo</name>
                <type>foo</type>
                <group>foo</group>
                <cost>foo</cost>
                <price>foo</price>
                <netprice>foo</netprice>
                <vat>foo</vat>
              </resource>
              <resource>
                <number>foo</number>
                <actualnumber>foo</actualnumber>
                <name>foo</name>
                <type>foo</type>
                <group>foo</group>
                <cost>foo</cost>
                <price>foo</price>
                <netprice>foo</netprice>
                <vat>foo</vat>
              </resource>
            </resources>
          </resourcegroup>
          <resourcegroup>
            <name>foo</name>
            <type>foo</type>
            <group>foo</group>
            <cost>foo</cost>
            <price>foo</price>
            <netprice>foo</netprice>
            <vat>foo</vat>
            <resources>
              <resource>
                <number>foo</number>
                <actualnumber>foo</actualnumber>
                <name>foo</name>
                <type>foo</type>
                <group>foo</group>
                <cost>foo</cost>
                <price>foo</price>
                <netprice>foo</netprice>
                <vat>foo</vat>
              </resource>
              <resource>
                <number>foo</number>
                <actualnumber>foo</actualnumber>
                <name>foo</name>
                <type>foo</type>
                <group>foo</group>
                <cost>foo</cost>
                <price>foo</price>
                <netprice>foo</netprice>
                <vat>foo</vat>
              </resource>
            </resources>
          </resourcegroup>
        </resourcegroups>
      </event>
    </events>
  </resourceusetree>
</group>
</file>

<file path=customXml/itemProps1.xml><?xml version="1.0" encoding="utf-8"?>
<ds:datastoreItem xmlns:ds="http://schemas.openxmlformats.org/officeDocument/2006/customXml" ds:itemID="{8AB6B217-CFA8-4F6F-95CB-911D13DC4FB8}">
  <ds:schemaRefs>
    <ds:schemaRef ds:uri="http://www.w3.org/2001/XMLSchema"/>
    <ds:schemaRef ds:uri="http://opendope.org/xpaths"/>
  </ds:schemaRefs>
</ds:datastoreItem>
</file>

<file path=customXml/itemProps2.xml><?xml version="1.0" encoding="utf-8"?>
<ds:datastoreItem xmlns:ds="http://schemas.openxmlformats.org/officeDocument/2006/customXml" ds:itemID="{6910EC6C-52CC-4A69-99D4-99E5938B04D6}">
  <ds:schemaRefs>
    <ds:schemaRef ds:uri="http://www.w3.org/2001/XMLSchema"/>
    <ds:schemaRef ds:uri="http://opendope.org/components"/>
  </ds:schemaRefs>
</ds:datastoreItem>
</file>

<file path=customXml/itemProps3.xml><?xml version="1.0" encoding="utf-8"?>
<ds:datastoreItem xmlns:ds="http://schemas.openxmlformats.org/officeDocument/2006/customXml" ds:itemID="{27F4AFD4-D97C-41C5-8752-341179D4A8B5}">
  <ds:schemaRefs>
    <ds:schemaRef ds:uri="http://www.w3.org/2001/XMLSchema"/>
    <ds:schemaRef ds:uri="http://opendope.org/conditions"/>
  </ds:schemaRefs>
</ds:datastoreItem>
</file>

<file path=customXml/itemProps4.xml><?xml version="1.0" encoding="utf-8"?>
<ds:datastoreItem xmlns:ds="http://schemas.openxmlformats.org/officeDocument/2006/customXml" ds:itemID="{ECA7D178-4334-4B5E-A2E9-730220275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Factuur</Template>
  <TotalTime>9505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Wouter Vermeylen</cp:lastModifiedBy>
  <cp:revision>20</cp:revision>
  <dcterms:created xsi:type="dcterms:W3CDTF">2015-06-01T13:44:00Z</dcterms:created>
  <dcterms:modified xsi:type="dcterms:W3CDTF">2015-07-06T11:32:00Z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